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C2C" w:rsidRDefault="00965C11" w:rsidP="00FF73A5">
      <w:pPr>
        <w:jc w:val="right"/>
        <w:rPr>
          <w:noProof/>
          <w:sz w:val="24"/>
          <w:szCs w:val="18"/>
          <w:lang w:eastAsia="en-GB"/>
        </w:rPr>
      </w:pPr>
      <w:bookmarkStart w:id="0" w:name="_GoBack"/>
      <w:bookmarkEnd w:id="0"/>
      <w:r w:rsidRPr="00965C11">
        <w:rPr>
          <w:rFonts w:cs="Tahoma"/>
          <w:noProof/>
          <w:sz w:val="20"/>
          <w:szCs w:val="20"/>
          <w:lang w:eastAsia="en-GB"/>
        </w:rPr>
        <w:drawing>
          <wp:inline distT="0" distB="0" distL="0" distR="0" wp14:anchorId="2915EA49" wp14:editId="48C9C816">
            <wp:extent cx="1491615" cy="1341755"/>
            <wp:effectExtent l="0" t="0" r="0" b="0"/>
            <wp:docPr id="8" name="Picture 8" descr="ECDC logo"/>
            <wp:cNvGraphicFramePr/>
            <a:graphic xmlns:a="http://schemas.openxmlformats.org/drawingml/2006/main">
              <a:graphicData uri="http://schemas.openxmlformats.org/drawingml/2006/picture">
                <pic:pic xmlns:pic="http://schemas.openxmlformats.org/drawingml/2006/picture">
                  <pic:nvPicPr>
                    <pic:cNvPr id="8" name="Picture 8" descr="ECDC logo"/>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91615" cy="1341755"/>
                    </a:xfrm>
                    <a:prstGeom prst="rect">
                      <a:avLst/>
                    </a:prstGeom>
                    <a:noFill/>
                  </pic:spPr>
                </pic:pic>
              </a:graphicData>
            </a:graphic>
          </wp:inline>
        </w:drawing>
      </w:r>
    </w:p>
    <w:p w:rsidR="009F7C2C" w:rsidRDefault="009F7C2C" w:rsidP="009F7C2C">
      <w:pPr>
        <w:pStyle w:val="Title"/>
      </w:pPr>
      <w:r>
        <w:t>Systematic review</w:t>
      </w:r>
    </w:p>
    <w:p w:rsidR="009F7C2C" w:rsidRPr="00101D1F" w:rsidRDefault="009F7C2C" w:rsidP="009F7C2C">
      <w:r w:rsidRPr="006A3130">
        <w:rPr>
          <w:noProof/>
          <w:sz w:val="24"/>
          <w:szCs w:val="18"/>
          <w:lang w:eastAsia="en-GB"/>
        </w:rPr>
        <mc:AlternateContent>
          <mc:Choice Requires="wps">
            <w:drawing>
              <wp:inline distT="0" distB="0" distL="0" distR="0" wp14:anchorId="09E6852B" wp14:editId="6B8F7B44">
                <wp:extent cx="5572664" cy="6019138"/>
                <wp:effectExtent l="38100" t="38100" r="123825" b="11557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664" cy="6019138"/>
                        </a:xfrm>
                        <a:prstGeom prst="rect">
                          <a:avLst/>
                        </a:prstGeom>
                        <a:solidFill>
                          <a:srgbClr val="FFFFFF"/>
                        </a:solidFill>
                        <a:ln w="9525">
                          <a:solidFill>
                            <a:srgbClr val="000000"/>
                          </a:solidFill>
                          <a:miter lim="800000"/>
                          <a:headEnd/>
                          <a:tailEnd/>
                        </a:ln>
                        <a:effectLst>
                          <a:outerShdw blurRad="50800" dist="38100" dir="2700000" algn="tl" rotWithShape="0">
                            <a:prstClr val="black">
                              <a:alpha val="40000"/>
                            </a:prstClr>
                          </a:outerShdw>
                        </a:effectLst>
                      </wps:spPr>
                      <wps:txbx>
                        <w:txbxContent>
                          <w:p w:rsidR="009F7C2C" w:rsidRPr="007D5147" w:rsidRDefault="009F7C2C" w:rsidP="009F7C2C">
                            <w:pPr>
                              <w:spacing w:after="120"/>
                              <w:rPr>
                                <w:b/>
                                <w:sz w:val="20"/>
                              </w:rPr>
                            </w:pPr>
                            <w:r w:rsidRPr="007D5147">
                              <w:rPr>
                                <w:b/>
                              </w:rPr>
                              <w:t xml:space="preserve">ECDC Systematic Review </w:t>
                            </w:r>
                          </w:p>
                          <w:p w:rsidR="009F7C2C" w:rsidRDefault="009F7C2C" w:rsidP="009F7C2C">
                            <w:pPr>
                              <w:spacing w:after="120"/>
                            </w:pPr>
                            <w:r w:rsidRPr="009F7C2C">
                              <w:t xml:space="preserve">The aim of a systematic review is to </w:t>
                            </w:r>
                            <w:r w:rsidR="00535A80">
                              <w:t>collate and synthesize</w:t>
                            </w:r>
                            <w:r w:rsidRPr="009F7C2C">
                              <w:t xml:space="preserve"> all relevant evidence with regard</w:t>
                            </w:r>
                            <w:r w:rsidR="00EB6CA6">
                              <w:t>s</w:t>
                            </w:r>
                            <w:r w:rsidRPr="009F7C2C">
                              <w:t xml:space="preserve"> to a specific question</w:t>
                            </w:r>
                            <w:r w:rsidR="00EB6CA6">
                              <w:t xml:space="preserve"> or a set of questions</w:t>
                            </w:r>
                            <w:r w:rsidRPr="009F7C2C">
                              <w:t xml:space="preserve">. A rigorous methodology is applied to identify, appraise and </w:t>
                            </w:r>
                            <w:r w:rsidR="00535A80">
                              <w:t>summarise</w:t>
                            </w:r>
                            <w:r w:rsidRPr="009F7C2C">
                              <w:t xml:space="preserve"> the evidence in order to minimise selection and confirmation bias due to preconceived opinions. </w:t>
                            </w:r>
                          </w:p>
                          <w:p w:rsidR="00EB6CA6" w:rsidRDefault="00EB6CA6" w:rsidP="00EB6CA6">
                            <w:pPr>
                              <w:spacing w:after="120" w:line="240" w:lineRule="auto"/>
                            </w:pPr>
                            <w:r w:rsidRPr="007B4FAE">
                              <w:rPr>
                                <w:b/>
                              </w:rPr>
                              <w:t xml:space="preserve">ECDC </w:t>
                            </w:r>
                            <w:r>
                              <w:t>SCIENTIFIC ADVICE ‘Systematic review on …’</w:t>
                            </w:r>
                            <w:r w:rsidRPr="0099652B">
                              <w:t xml:space="preserve"> is the name that will appear on the front page of the document. </w:t>
                            </w:r>
                          </w:p>
                          <w:p w:rsidR="009F7C2C" w:rsidRPr="00965C11" w:rsidRDefault="009F7C2C" w:rsidP="009F7C2C">
                            <w:pPr>
                              <w:spacing w:after="120"/>
                            </w:pPr>
                            <w:r w:rsidRPr="00965C11">
                              <w:t>A systematic review follows a predetermined and explicit structured process involving the following steps:</w:t>
                            </w:r>
                          </w:p>
                          <w:p w:rsidR="009F7C2C" w:rsidRPr="00965C11" w:rsidRDefault="009F7C2C" w:rsidP="009F7C2C">
                            <w:pPr>
                              <w:pStyle w:val="ListParagraph"/>
                              <w:numPr>
                                <w:ilvl w:val="0"/>
                                <w:numId w:val="19"/>
                              </w:numPr>
                              <w:spacing w:after="120"/>
                            </w:pPr>
                            <w:r w:rsidRPr="00965C11">
                              <w:t>Formulation of the review question(s)</w:t>
                            </w:r>
                          </w:p>
                          <w:p w:rsidR="009F7C2C" w:rsidRPr="00965C11" w:rsidRDefault="009F7C2C" w:rsidP="009F7C2C">
                            <w:pPr>
                              <w:pStyle w:val="ListParagraph"/>
                              <w:numPr>
                                <w:ilvl w:val="0"/>
                                <w:numId w:val="19"/>
                              </w:numPr>
                              <w:spacing w:after="120"/>
                            </w:pPr>
                            <w:r w:rsidRPr="00965C11">
                              <w:t xml:space="preserve">Review protocol </w:t>
                            </w:r>
                            <w:r w:rsidR="00EB6CA6">
                              <w:t>(see ‘Systematic review protocol’)</w:t>
                            </w:r>
                          </w:p>
                          <w:p w:rsidR="009F7C2C" w:rsidRPr="00965C11" w:rsidRDefault="009F7C2C" w:rsidP="009F7C2C">
                            <w:pPr>
                              <w:pStyle w:val="ListParagraph"/>
                              <w:numPr>
                                <w:ilvl w:val="0"/>
                                <w:numId w:val="19"/>
                              </w:numPr>
                              <w:spacing w:after="120"/>
                            </w:pPr>
                            <w:r w:rsidRPr="00965C11">
                              <w:t>Comprehensive information search</w:t>
                            </w:r>
                          </w:p>
                          <w:p w:rsidR="009F7C2C" w:rsidRPr="00965C11" w:rsidRDefault="009F7C2C" w:rsidP="009F7C2C">
                            <w:pPr>
                              <w:pStyle w:val="ListParagraph"/>
                              <w:numPr>
                                <w:ilvl w:val="0"/>
                                <w:numId w:val="19"/>
                              </w:numPr>
                              <w:spacing w:after="120"/>
                            </w:pPr>
                            <w:r w:rsidRPr="00965C11">
                              <w:t xml:space="preserve">Selection* applying predetermined clear inclusion and exclusion criteria </w:t>
                            </w:r>
                          </w:p>
                          <w:p w:rsidR="009F7C2C" w:rsidRPr="00965C11" w:rsidRDefault="009F7C2C" w:rsidP="009F7C2C">
                            <w:pPr>
                              <w:pStyle w:val="ListParagraph"/>
                              <w:numPr>
                                <w:ilvl w:val="0"/>
                                <w:numId w:val="19"/>
                              </w:numPr>
                              <w:spacing w:after="120"/>
                            </w:pPr>
                            <w:r w:rsidRPr="00965C11">
                              <w:t>Critical appraisal (quality and risk of bias assessment)*</w:t>
                            </w:r>
                          </w:p>
                          <w:p w:rsidR="009F7C2C" w:rsidRPr="00965C11" w:rsidRDefault="009F7C2C" w:rsidP="009F7C2C">
                            <w:pPr>
                              <w:pStyle w:val="ListParagraph"/>
                              <w:numPr>
                                <w:ilvl w:val="0"/>
                                <w:numId w:val="19"/>
                              </w:numPr>
                              <w:spacing w:after="120"/>
                            </w:pPr>
                            <w:r w:rsidRPr="00965C11">
                              <w:t>Information extraction*</w:t>
                            </w:r>
                          </w:p>
                          <w:p w:rsidR="009F7C2C" w:rsidRPr="00965C11" w:rsidRDefault="009F7C2C" w:rsidP="009F7C2C">
                            <w:pPr>
                              <w:pStyle w:val="ListParagraph"/>
                              <w:numPr>
                                <w:ilvl w:val="0"/>
                                <w:numId w:val="19"/>
                              </w:numPr>
                              <w:spacing w:after="120"/>
                            </w:pPr>
                            <w:r w:rsidRPr="00965C11">
                              <w:t>Synthesis (including meta-analysis if considered appropriate)</w:t>
                            </w:r>
                          </w:p>
                          <w:p w:rsidR="009F7C2C" w:rsidRPr="00965C11" w:rsidRDefault="009F7C2C" w:rsidP="009F7C2C">
                            <w:pPr>
                              <w:pStyle w:val="ListParagraph"/>
                              <w:numPr>
                                <w:ilvl w:val="0"/>
                                <w:numId w:val="19"/>
                              </w:numPr>
                              <w:spacing w:after="120"/>
                            </w:pPr>
                            <w:r w:rsidRPr="00965C11">
                              <w:t>Interpretation</w:t>
                            </w:r>
                          </w:p>
                          <w:p w:rsidR="009F7C2C" w:rsidRPr="00965C11" w:rsidRDefault="009F7C2C" w:rsidP="009F7C2C">
                            <w:pPr>
                              <w:pStyle w:val="ListParagraph"/>
                              <w:numPr>
                                <w:ilvl w:val="0"/>
                                <w:numId w:val="19"/>
                              </w:numPr>
                              <w:spacing w:after="120"/>
                            </w:pPr>
                            <w:r w:rsidRPr="00965C11">
                              <w:t>Structured report</w:t>
                            </w:r>
                          </w:p>
                          <w:p w:rsidR="009F7C2C" w:rsidRPr="00965C11" w:rsidRDefault="009F7C2C" w:rsidP="009F7C2C">
                            <w:pPr>
                              <w:spacing w:after="120"/>
                            </w:pPr>
                            <w:r w:rsidRPr="00965C11">
                              <w:t xml:space="preserve">*In state of the art systematic reviews, the selection, appraisal, and extraction steps are performed by at least two reviewers independently from each other. The reviewers then meet to discuss and solve discrepancies. This is done in order to minimise bias during the review process due to preconceived opinions about the topic. </w:t>
                            </w:r>
                          </w:p>
                          <w:p w:rsidR="009F7C2C" w:rsidRDefault="009F7C2C" w:rsidP="009F7C2C">
                            <w:pPr>
                              <w:spacing w:after="120"/>
                            </w:pPr>
                            <w:r w:rsidRPr="00965C11">
                              <w:t xml:space="preserve">A systematic review should be reported in a transparent and reproducible way. The ECDC </w:t>
                            </w:r>
                            <w:r w:rsidRPr="00965C11">
                              <w:rPr>
                                <w:b/>
                              </w:rPr>
                              <w:t>systematic review template</w:t>
                            </w:r>
                            <w:r w:rsidRPr="00965C11">
                              <w:t xml:space="preserve"> follows the recommendations of the PRISMA statement for transparent reporting of systematic reviews and meta-analyses </w:t>
                            </w:r>
                            <w:r w:rsidRPr="00963F6A">
                              <w:rPr>
                                <w:szCs w:val="18"/>
                              </w:rPr>
                              <w:t>(</w:t>
                            </w:r>
                            <w:hyperlink r:id="rId13" w:history="1">
                              <w:r w:rsidRPr="00963F6A">
                                <w:rPr>
                                  <w:rStyle w:val="Hyperlink"/>
                                  <w:rFonts w:eastAsiaTheme="majorEastAsia" w:cs="Tahoma"/>
                                  <w:szCs w:val="18"/>
                                </w:rPr>
                                <w:t>www.prisma-statement.org</w:t>
                              </w:r>
                            </w:hyperlink>
                            <w:r w:rsidRPr="00965C11">
                              <w:t xml:space="preserve">) and aims at supporting the ECDC expert and project manager in delivering a structured report. </w:t>
                            </w:r>
                            <w:r>
                              <w:t>Please also have a look at the template for a ‘systematic review protocol’.</w:t>
                            </w:r>
                          </w:p>
                          <w:p w:rsidR="009F7C2C" w:rsidRDefault="009F7C2C" w:rsidP="009F7C2C">
                            <w:pPr>
                              <w:spacing w:after="120"/>
                            </w:pPr>
                            <w:r w:rsidRPr="008414BC">
                              <w:t xml:space="preserve">When </w:t>
                            </w:r>
                            <w:r w:rsidRPr="008414BC">
                              <w:rPr>
                                <w:b/>
                              </w:rPr>
                              <w:t>commissioning</w:t>
                            </w:r>
                            <w:r w:rsidRPr="008414BC">
                              <w:t xml:space="preserve"> a systematic review</w:t>
                            </w:r>
                            <w:r>
                              <w:t xml:space="preserve"> it may be helpful to use the template</w:t>
                            </w:r>
                            <w:r w:rsidR="009758A8">
                              <w:t>s for ‘systematic review’ and ‘systematic review protocol’</w:t>
                            </w:r>
                            <w:r>
                              <w:t xml:space="preserve"> as checklist</w:t>
                            </w:r>
                            <w:r w:rsidR="009758A8">
                              <w:t>s</w:t>
                            </w:r>
                            <w:r>
                              <w:t xml:space="preserve"> when drafting the tender specifications. </w:t>
                            </w:r>
                            <w:r w:rsidR="009758A8">
                              <w:t>This</w:t>
                            </w:r>
                            <w:r>
                              <w:t xml:space="preserve"> template can also be attached to the tender specifications to further </w:t>
                            </w:r>
                            <w:r w:rsidR="004F4A7B">
                              <w:t>help</w:t>
                            </w:r>
                            <w:r>
                              <w:t xml:space="preserve"> the potential contractors in understanding what actually is expected. A pdf-version has been created for this purpose. Please contact </w:t>
                            </w:r>
                            <w:hyperlink r:id="rId14" w:history="1">
                              <w:r w:rsidRPr="00C22F6C">
                                <w:rPr>
                                  <w:rStyle w:val="Hyperlink"/>
                                </w:rPr>
                                <w:t>css@ecdc.europa.eu</w:t>
                              </w:r>
                            </w:hyperlink>
                            <w:r>
                              <w:t xml:space="preserve">.  </w:t>
                            </w:r>
                          </w:p>
                          <w:p w:rsidR="009F7C2C" w:rsidRDefault="009F7C2C" w:rsidP="009F7C2C">
                            <w:pPr>
                              <w:ind w:firstLine="360"/>
                              <w:rPr>
                                <w:i/>
                              </w:rPr>
                            </w:pPr>
                            <w:r w:rsidRPr="00896F14">
                              <w:rPr>
                                <w:i/>
                              </w:rPr>
                              <w:t>This text box will be deleted by the ECDC editorial team after completion of the document</w:t>
                            </w:r>
                          </w:p>
                          <w:p w:rsidR="009F7C2C" w:rsidRPr="007D5147" w:rsidRDefault="009F7C2C" w:rsidP="009F7C2C">
                            <w:pPr>
                              <w:spacing w:after="120" w:line="240" w:lineRule="auto"/>
                              <w:rPr>
                                <w:i/>
                              </w:rPr>
                            </w:pPr>
                            <w:r w:rsidRPr="006065F5">
                              <w:rPr>
                                <w:i/>
                                <w:color w:val="474848"/>
                                <w:szCs w:val="18"/>
                                <w:shd w:val="clear" w:color="auto" w:fill="FFFFFF"/>
                              </w:rPr>
                              <w:t xml:space="preserve">Template drafted by Helena de Carvalho Gomes, Scientific Advice Coordination Section (SACS), Office of the Chief Scientist, ECDC, Version </w:t>
                            </w:r>
                            <w:r w:rsidR="0038347A">
                              <w:rPr>
                                <w:i/>
                                <w:color w:val="474848"/>
                                <w:szCs w:val="18"/>
                                <w:shd w:val="clear" w:color="auto" w:fill="FFFFFF"/>
                              </w:rPr>
                              <w:t>April</w:t>
                            </w:r>
                            <w:r w:rsidRPr="006065F5">
                              <w:rPr>
                                <w:i/>
                                <w:color w:val="474848"/>
                                <w:szCs w:val="18"/>
                                <w:shd w:val="clear" w:color="auto" w:fill="FFFFFF"/>
                              </w:rPr>
                              <w:t xml:space="preserve"> 2015.</w:t>
                            </w:r>
                            <w:r>
                              <w:rPr>
                                <w:i/>
                                <w:color w:val="474848"/>
                                <w:szCs w:val="18"/>
                                <w:shd w:val="clear" w:color="auto" w:fill="FFFFFF"/>
                              </w:rPr>
                              <w:t xml:space="preserve"> In case of questions or comments related to this template please contact </w:t>
                            </w:r>
                            <w:hyperlink r:id="rId15" w:history="1">
                              <w:r w:rsidRPr="00C22F6C">
                                <w:rPr>
                                  <w:rStyle w:val="Hyperlink"/>
                                  <w:i/>
                                  <w:szCs w:val="18"/>
                                  <w:shd w:val="clear" w:color="auto" w:fill="FFFFFF"/>
                                </w:rPr>
                                <w:t>css@ecdc.europa.eu</w:t>
                              </w:r>
                            </w:hyperlink>
                            <w:r>
                              <w:rPr>
                                <w:i/>
                                <w:color w:val="474848"/>
                                <w:szCs w:val="18"/>
                                <w:shd w:val="clear" w:color="auto" w:fill="FFFFFF"/>
                              </w:rPr>
                              <w:t xml:space="preserve">. </w:t>
                            </w:r>
                          </w:p>
                          <w:p w:rsidR="009F7C2C" w:rsidRPr="007D5147" w:rsidRDefault="009F7C2C" w:rsidP="009F7C2C">
                            <w:pPr>
                              <w:spacing w:after="120" w:line="240" w:lineRule="auto"/>
                              <w:rPr>
                                <w:i/>
                              </w:rPr>
                            </w:pPr>
                          </w:p>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38.8pt;height:473.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">
                <v:shadow on="t" color="black" opacity="26214f" origin="-.5,-.5" offset=".74836mm,.74836mm"/>
                <v:textbox>
                  <w:txbxContent>
                    <w:p w:rsidR="009F7C2C" w:rsidRPr="007D5147" w:rsidRDefault="009F7C2C" w:rsidP="009F7C2C">
                      <w:pPr>
                        <w:spacing w:after="120"/>
                        <w:rPr>
                          <w:b/>
                          <w:sz w:val="20"/>
                        </w:rPr>
                      </w:pPr>
                      <w:r w:rsidRPr="007D5147">
                        <w:rPr>
                          <w:b/>
                        </w:rPr>
                        <w:t xml:space="preserve">ECDC Systematic Review </w:t>
                      </w:r>
                    </w:p>
                    <w:p w:rsidR="009F7C2C" w:rsidRDefault="009F7C2C" w:rsidP="009F7C2C">
                      <w:pPr>
                        <w:spacing w:after="120"/>
                      </w:pPr>
                      <w:r w:rsidRPr="009F7C2C">
                        <w:t xml:space="preserve">The aim of a systematic review is to </w:t>
                      </w:r>
                      <w:r w:rsidR="00535A80">
                        <w:t>collate and synthesize</w:t>
                      </w:r>
                      <w:r w:rsidRPr="009F7C2C">
                        <w:t xml:space="preserve"> all relevant evidence with regard</w:t>
                      </w:r>
                      <w:r w:rsidR="00EB6CA6">
                        <w:t>s</w:t>
                      </w:r>
                      <w:r w:rsidRPr="009F7C2C">
                        <w:t xml:space="preserve"> to a specific question</w:t>
                      </w:r>
                      <w:r w:rsidR="00EB6CA6">
                        <w:t xml:space="preserve"> or a set of questions</w:t>
                      </w:r>
                      <w:r w:rsidRPr="009F7C2C">
                        <w:t xml:space="preserve">. A rigorous methodology is applied to identify, appraise and </w:t>
                      </w:r>
                      <w:r w:rsidR="00535A80">
                        <w:t>summarise</w:t>
                      </w:r>
                      <w:r w:rsidRPr="009F7C2C">
                        <w:t xml:space="preserve"> the evidence in order to minimise selection and confirmation bias due to preconceived opinions. </w:t>
                      </w:r>
                    </w:p>
                    <w:p w:rsidR="00EB6CA6" w:rsidRDefault="00EB6CA6" w:rsidP="00EB6CA6">
                      <w:pPr>
                        <w:spacing w:after="120" w:line="240" w:lineRule="auto"/>
                      </w:pPr>
                      <w:r w:rsidRPr="007B4FAE">
                        <w:rPr>
                          <w:b/>
                        </w:rPr>
                        <w:t xml:space="preserve">ECDC </w:t>
                      </w:r>
                      <w:r>
                        <w:t>SCIENTIFIC ADVICE ‘Systematic review on …’</w:t>
                      </w:r>
                      <w:r w:rsidRPr="0099652B">
                        <w:t xml:space="preserve"> is the name that will appear on the front page of the document. </w:t>
                      </w:r>
                    </w:p>
                    <w:p w:rsidR="009F7C2C" w:rsidRPr="00965C11" w:rsidRDefault="009F7C2C" w:rsidP="009F7C2C">
                      <w:pPr>
                        <w:spacing w:after="120"/>
                      </w:pPr>
                      <w:r w:rsidRPr="00965C11">
                        <w:t>A systematic review follows a predetermined and explicit structured process involving the following steps:</w:t>
                      </w:r>
                    </w:p>
                    <w:p w:rsidR="009F7C2C" w:rsidRPr="00965C11" w:rsidRDefault="009F7C2C" w:rsidP="009F7C2C">
                      <w:pPr>
                        <w:pStyle w:val="ListParagraph"/>
                        <w:numPr>
                          <w:ilvl w:val="0"/>
                          <w:numId w:val="19"/>
                        </w:numPr>
                        <w:spacing w:after="120"/>
                      </w:pPr>
                      <w:r w:rsidRPr="00965C11">
                        <w:t>Formulation of the review question(s)</w:t>
                      </w:r>
                    </w:p>
                    <w:p w:rsidR="009F7C2C" w:rsidRPr="00965C11" w:rsidRDefault="009F7C2C" w:rsidP="009F7C2C">
                      <w:pPr>
                        <w:pStyle w:val="ListParagraph"/>
                        <w:numPr>
                          <w:ilvl w:val="0"/>
                          <w:numId w:val="19"/>
                        </w:numPr>
                        <w:spacing w:after="120"/>
                      </w:pPr>
                      <w:r w:rsidRPr="00965C11">
                        <w:t xml:space="preserve">Review protocol </w:t>
                      </w:r>
                      <w:r w:rsidR="00EB6CA6">
                        <w:t>(see ‘Systematic review protocol’)</w:t>
                      </w:r>
                    </w:p>
                    <w:p w:rsidR="009F7C2C" w:rsidRPr="00965C11" w:rsidRDefault="009F7C2C" w:rsidP="009F7C2C">
                      <w:pPr>
                        <w:pStyle w:val="ListParagraph"/>
                        <w:numPr>
                          <w:ilvl w:val="0"/>
                          <w:numId w:val="19"/>
                        </w:numPr>
                        <w:spacing w:after="120"/>
                      </w:pPr>
                      <w:r w:rsidRPr="00965C11">
                        <w:t>Comprehensive information search</w:t>
                      </w:r>
                    </w:p>
                    <w:p w:rsidR="009F7C2C" w:rsidRPr="00965C11" w:rsidRDefault="009F7C2C" w:rsidP="009F7C2C">
                      <w:pPr>
                        <w:pStyle w:val="ListParagraph"/>
                        <w:numPr>
                          <w:ilvl w:val="0"/>
                          <w:numId w:val="19"/>
                        </w:numPr>
                        <w:spacing w:after="120"/>
                      </w:pPr>
                      <w:r w:rsidRPr="00965C11">
                        <w:t xml:space="preserve">Selection* applying predetermined clear inclusion and exclusion criteria </w:t>
                      </w:r>
                    </w:p>
                    <w:p w:rsidR="009F7C2C" w:rsidRPr="00965C11" w:rsidRDefault="009F7C2C" w:rsidP="009F7C2C">
                      <w:pPr>
                        <w:pStyle w:val="ListParagraph"/>
                        <w:numPr>
                          <w:ilvl w:val="0"/>
                          <w:numId w:val="19"/>
                        </w:numPr>
                        <w:spacing w:after="120"/>
                      </w:pPr>
                      <w:r w:rsidRPr="00965C11">
                        <w:t>Critical appraisal (quality and risk of bias assessment)*</w:t>
                      </w:r>
                    </w:p>
                    <w:p w:rsidR="009F7C2C" w:rsidRPr="00965C11" w:rsidRDefault="009F7C2C" w:rsidP="009F7C2C">
                      <w:pPr>
                        <w:pStyle w:val="ListParagraph"/>
                        <w:numPr>
                          <w:ilvl w:val="0"/>
                          <w:numId w:val="19"/>
                        </w:numPr>
                        <w:spacing w:after="120"/>
                      </w:pPr>
                      <w:r w:rsidRPr="00965C11">
                        <w:t>Information extraction*</w:t>
                      </w:r>
                    </w:p>
                    <w:p w:rsidR="009F7C2C" w:rsidRPr="00965C11" w:rsidRDefault="009F7C2C" w:rsidP="009F7C2C">
                      <w:pPr>
                        <w:pStyle w:val="ListParagraph"/>
                        <w:numPr>
                          <w:ilvl w:val="0"/>
                          <w:numId w:val="19"/>
                        </w:numPr>
                        <w:spacing w:after="120"/>
                      </w:pPr>
                      <w:r w:rsidRPr="00965C11">
                        <w:t>Synthesis (including meta-analysis if considered appropriate)</w:t>
                      </w:r>
                    </w:p>
                    <w:p w:rsidR="009F7C2C" w:rsidRPr="00965C11" w:rsidRDefault="009F7C2C" w:rsidP="009F7C2C">
                      <w:pPr>
                        <w:pStyle w:val="ListParagraph"/>
                        <w:numPr>
                          <w:ilvl w:val="0"/>
                          <w:numId w:val="19"/>
                        </w:numPr>
                        <w:spacing w:after="120"/>
                      </w:pPr>
                      <w:r w:rsidRPr="00965C11">
                        <w:t>Interpretation</w:t>
                      </w:r>
                    </w:p>
                    <w:p w:rsidR="009F7C2C" w:rsidRPr="00965C11" w:rsidRDefault="009F7C2C" w:rsidP="009F7C2C">
                      <w:pPr>
                        <w:pStyle w:val="ListParagraph"/>
                        <w:numPr>
                          <w:ilvl w:val="0"/>
                          <w:numId w:val="19"/>
                        </w:numPr>
                        <w:spacing w:after="120"/>
                      </w:pPr>
                      <w:r w:rsidRPr="00965C11">
                        <w:t>Structured report</w:t>
                      </w:r>
                    </w:p>
                    <w:p w:rsidR="009F7C2C" w:rsidRPr="00965C11" w:rsidRDefault="009F7C2C" w:rsidP="009F7C2C">
                      <w:pPr>
                        <w:spacing w:after="120"/>
                      </w:pPr>
                      <w:r w:rsidRPr="00965C11">
                        <w:t xml:space="preserve">*In state of the art systematic reviews, the selection, appraisal, and extraction steps are performed by at least two reviewers independently from each other. The reviewers then meet to discuss and solve discrepancies. This is done in order to minimise bias during the review process due to preconceived opinions about the topic. </w:t>
                      </w:r>
                    </w:p>
                    <w:p w:rsidR="009F7C2C" w:rsidRDefault="009F7C2C" w:rsidP="009F7C2C">
                      <w:pPr>
                        <w:spacing w:after="120"/>
                      </w:pPr>
                      <w:r w:rsidRPr="00965C11">
                        <w:t xml:space="preserve">A systematic review should be reported in a transparent and reproducible way. The ECDC </w:t>
                      </w:r>
                      <w:r w:rsidRPr="00965C11">
                        <w:rPr>
                          <w:b/>
                        </w:rPr>
                        <w:t>systematic review template</w:t>
                      </w:r>
                      <w:r w:rsidRPr="00965C11">
                        <w:t xml:space="preserve"> follows the recommendations of the PRISMA statement for transparent reporting of systematic reviews and meta-analyses </w:t>
                      </w:r>
                      <w:r w:rsidRPr="00963F6A">
                        <w:rPr>
                          <w:szCs w:val="18"/>
                        </w:rPr>
                        <w:t>(</w:t>
                      </w:r>
                      <w:hyperlink r:id="rId16" w:history="1">
                        <w:r w:rsidRPr="00963F6A">
                          <w:rPr>
                            <w:rStyle w:val="Hyperlink"/>
                            <w:rFonts w:eastAsiaTheme="majorEastAsia" w:cs="Tahoma"/>
                            <w:szCs w:val="18"/>
                          </w:rPr>
                          <w:t>www.prisma-statement.org</w:t>
                        </w:r>
                      </w:hyperlink>
                      <w:r w:rsidRPr="00965C11">
                        <w:t xml:space="preserve">) and aims at supporting the ECDC expert and project manager in delivering a structured report. </w:t>
                      </w:r>
                      <w:r>
                        <w:t>Please also have a look at the template for a ‘systematic review protocol’.</w:t>
                      </w:r>
                    </w:p>
                    <w:p w:rsidR="009F7C2C" w:rsidRDefault="009F7C2C" w:rsidP="009F7C2C">
                      <w:pPr>
                        <w:spacing w:after="120"/>
                      </w:pPr>
                      <w:r w:rsidRPr="008414BC">
                        <w:t xml:space="preserve">When </w:t>
                      </w:r>
                      <w:r w:rsidRPr="008414BC">
                        <w:rPr>
                          <w:b/>
                        </w:rPr>
                        <w:t>commissioning</w:t>
                      </w:r>
                      <w:r w:rsidRPr="008414BC">
                        <w:t xml:space="preserve"> a systematic review</w:t>
                      </w:r>
                      <w:r>
                        <w:t xml:space="preserve"> it may be helpful to use the template</w:t>
                      </w:r>
                      <w:r w:rsidR="009758A8">
                        <w:t>s for ‘systematic review’ and ‘systematic review protocol’</w:t>
                      </w:r>
                      <w:r>
                        <w:t xml:space="preserve"> as checklist</w:t>
                      </w:r>
                      <w:r w:rsidR="009758A8">
                        <w:t>s</w:t>
                      </w:r>
                      <w:r>
                        <w:t xml:space="preserve"> when drafting the tender specifications. </w:t>
                      </w:r>
                      <w:r w:rsidR="009758A8">
                        <w:t>This</w:t>
                      </w:r>
                      <w:r>
                        <w:t xml:space="preserve"> template can also be attached to the tender specifications to further </w:t>
                      </w:r>
                      <w:r w:rsidR="004F4A7B">
                        <w:t>help</w:t>
                      </w:r>
                      <w:r>
                        <w:t xml:space="preserve"> the potential contractors in understanding what actually is expected. A pdf-version has been created for this purpose. Please contact </w:t>
                      </w:r>
                      <w:hyperlink r:id="rId17" w:history="1">
                        <w:r w:rsidRPr="00C22F6C">
                          <w:rPr>
                            <w:rStyle w:val="Hyperlink"/>
                          </w:rPr>
                          <w:t>css@ecdc.europa.eu</w:t>
                        </w:r>
                      </w:hyperlink>
                      <w:r>
                        <w:t xml:space="preserve">.  </w:t>
                      </w:r>
                    </w:p>
                    <w:p w:rsidR="009F7C2C" w:rsidRDefault="009F7C2C" w:rsidP="009F7C2C">
                      <w:pPr>
                        <w:ind w:firstLine="360"/>
                        <w:rPr>
                          <w:i/>
                        </w:rPr>
                      </w:pPr>
                      <w:r w:rsidRPr="00896F14">
                        <w:rPr>
                          <w:i/>
                        </w:rPr>
                        <w:t>This text box will be deleted by the ECDC editorial team after completion of the document</w:t>
                      </w:r>
                    </w:p>
                    <w:p w:rsidR="009F7C2C" w:rsidRPr="007D5147" w:rsidRDefault="009F7C2C" w:rsidP="009F7C2C">
                      <w:pPr>
                        <w:spacing w:after="120" w:line="240" w:lineRule="auto"/>
                        <w:rPr>
                          <w:i/>
                        </w:rPr>
                      </w:pPr>
                      <w:r w:rsidRPr="006065F5">
                        <w:rPr>
                          <w:i/>
                          <w:color w:val="474848"/>
                          <w:szCs w:val="18"/>
                          <w:shd w:val="clear" w:color="auto" w:fill="FFFFFF"/>
                        </w:rPr>
                        <w:t xml:space="preserve">Template drafted by Helena de Carvalho Gomes, Scientific Advice Coordination Section (SACS), Office of the Chief Scientist, ECDC, Version </w:t>
                      </w:r>
                      <w:r w:rsidR="0038347A">
                        <w:rPr>
                          <w:i/>
                          <w:color w:val="474848"/>
                          <w:szCs w:val="18"/>
                          <w:shd w:val="clear" w:color="auto" w:fill="FFFFFF"/>
                        </w:rPr>
                        <w:t>April</w:t>
                      </w:r>
                      <w:r w:rsidRPr="006065F5">
                        <w:rPr>
                          <w:i/>
                          <w:color w:val="474848"/>
                          <w:szCs w:val="18"/>
                          <w:shd w:val="clear" w:color="auto" w:fill="FFFFFF"/>
                        </w:rPr>
                        <w:t xml:space="preserve"> 2015.</w:t>
                      </w:r>
                      <w:r>
                        <w:rPr>
                          <w:i/>
                          <w:color w:val="474848"/>
                          <w:szCs w:val="18"/>
                          <w:shd w:val="clear" w:color="auto" w:fill="FFFFFF"/>
                        </w:rPr>
                        <w:t xml:space="preserve"> In case of questions or comments related to this template please contact </w:t>
                      </w:r>
                      <w:hyperlink r:id="rId18" w:history="1">
                        <w:r w:rsidRPr="00C22F6C">
                          <w:rPr>
                            <w:rStyle w:val="Hyperlink"/>
                            <w:i/>
                            <w:szCs w:val="18"/>
                            <w:shd w:val="clear" w:color="auto" w:fill="FFFFFF"/>
                          </w:rPr>
                          <w:t>css@ecdc.europa.eu</w:t>
                        </w:r>
                      </w:hyperlink>
                      <w:r>
                        <w:rPr>
                          <w:i/>
                          <w:color w:val="474848"/>
                          <w:szCs w:val="18"/>
                          <w:shd w:val="clear" w:color="auto" w:fill="FFFFFF"/>
                        </w:rPr>
                        <w:t xml:space="preserve">. </w:t>
                      </w:r>
                    </w:p>
                    <w:p w:rsidR="009F7C2C" w:rsidRPr="007D5147" w:rsidRDefault="009F7C2C" w:rsidP="009F7C2C">
                      <w:pPr>
                        <w:spacing w:after="120" w:line="240" w:lineRule="auto"/>
                        <w:rPr>
                          <w:i/>
                        </w:rPr>
                      </w:pPr>
                    </w:p>
                  </w:txbxContent>
                </v:textbox>
                <w10:anchorlock/>
              </v:shape>
            </w:pict>
          </mc:Fallback>
        </mc:AlternateContent>
      </w:r>
    </w:p>
    <w:p w:rsidR="009F7C2C" w:rsidRPr="009F7C2C" w:rsidRDefault="009F7C2C" w:rsidP="009F7C2C">
      <w:pPr>
        <w:rPr>
          <w:sz w:val="24"/>
          <w:szCs w:val="18"/>
          <w:lang w:eastAsia="en-GB"/>
        </w:rPr>
      </w:pPr>
    </w:p>
    <w:p w:rsidR="00965C11" w:rsidRPr="00FF73A5" w:rsidRDefault="006A3130" w:rsidP="00FF73A5">
      <w:pPr>
        <w:jc w:val="right"/>
        <w:rPr>
          <w:rFonts w:cs="Tahoma"/>
          <w:b/>
          <w:sz w:val="20"/>
          <w:szCs w:val="20"/>
        </w:rPr>
      </w:pPr>
      <w:r w:rsidRPr="006A3130">
        <w:rPr>
          <w:noProof/>
          <w:sz w:val="24"/>
          <w:szCs w:val="18"/>
          <w:lang w:eastAsia="en-GB"/>
        </w:rPr>
        <w:lastRenderedPageBreak/>
        <mc:AlternateContent>
          <mc:Choice Requires="wps">
            <w:drawing>
              <wp:inline distT="0" distB="0" distL="0" distR="0" wp14:anchorId="395BB1FD" wp14:editId="0DC819E5">
                <wp:extent cx="5572664" cy="4779033"/>
                <wp:effectExtent l="38100" t="38100" r="123825" b="116840"/>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664" cy="4779033"/>
                        </a:xfrm>
                        <a:prstGeom prst="rect">
                          <a:avLst/>
                        </a:prstGeom>
                        <a:solidFill>
                          <a:srgbClr val="FFFFFF"/>
                        </a:solidFill>
                        <a:ln w="9525">
                          <a:solidFill>
                            <a:srgbClr val="000000"/>
                          </a:solidFill>
                          <a:miter lim="800000"/>
                          <a:headEnd/>
                          <a:tailEnd/>
                        </a:ln>
                        <a:effectLst>
                          <a:outerShdw blurRad="50800" dist="38100" dir="2700000" algn="tl" rotWithShape="0">
                            <a:prstClr val="black">
                              <a:alpha val="40000"/>
                            </a:prstClr>
                          </a:outerShdw>
                        </a:effectLst>
                      </wps:spPr>
                      <wps:txbx>
                        <w:txbxContent>
                          <w:p w:rsidR="00C631AB" w:rsidRPr="0099652B" w:rsidRDefault="00C631AB" w:rsidP="00C631AB">
                            <w:pPr>
                              <w:rPr>
                                <w:b/>
                              </w:rPr>
                            </w:pPr>
                            <w:r w:rsidRPr="0099652B">
                              <w:rPr>
                                <w:b/>
                              </w:rPr>
                              <w:t>Using this Word template</w:t>
                            </w:r>
                          </w:p>
                          <w:p w:rsidR="00C631AB" w:rsidRDefault="00C631AB" w:rsidP="00C631AB">
                            <w:r>
                              <w:t>This template has been set up with the styles and structure you need so you can just start typing. The styles have been formatted to match ECDC’s publication template and added to the ‘quick styles’ menu at the top right of your ‘home’ tab. Just click on the relevant style in the menu to change your text. Avoid manually formatting text or using the ‘format painter’. This will save you time and ensure a smooth conversion to the final publication templates used by the editors. If you have any uncertainty about using styles, don’t hesitate to contact someone from the Publications Group at ECDC.</w:t>
                            </w:r>
                          </w:p>
                          <w:p w:rsidR="00C631AB" w:rsidRDefault="00C631AB" w:rsidP="00C631AB">
                            <w:r w:rsidRPr="00BA7B84">
                              <w:rPr>
                                <w:b/>
                              </w:rPr>
                              <w:t>NOTE:</w:t>
                            </w:r>
                            <w:r>
                              <w:t xml:space="preserve"> The &lt;Headings 1&gt; of the main chapters included in this template </w:t>
                            </w:r>
                            <w:r w:rsidRPr="00BA7B84">
                              <w:t>should</w:t>
                            </w:r>
                            <w:r>
                              <w:t xml:space="preserve"> not be changed in order to keep a consistent structure of all ECDC </w:t>
                            </w:r>
                            <w:r w:rsidR="00A65704">
                              <w:t>Systematic Reviews</w:t>
                            </w:r>
                            <w:r>
                              <w:t xml:space="preserve">. Sub-headings &lt;Heading 2&gt;, &lt;Heading 3&gt;, &lt;Heading 4&gt; can be used whenever appropriate to help structure the main chapters and make them more reader-friendly, especially in case of complex topics. </w:t>
                            </w:r>
                          </w:p>
                          <w:p w:rsidR="00C631AB" w:rsidRPr="00101D1F" w:rsidRDefault="00C631AB" w:rsidP="00C631AB">
                            <w:pPr>
                              <w:rPr>
                                <w:b/>
                                <w:sz w:val="48"/>
                                <w:szCs w:val="48"/>
                              </w:rPr>
                            </w:pPr>
                            <w:r w:rsidRPr="00101D1F">
                              <w:rPr>
                                <w:b/>
                                <w:sz w:val="48"/>
                                <w:szCs w:val="48"/>
                              </w:rPr>
                              <w:t>&lt;Heading 1&gt;</w:t>
                            </w:r>
                          </w:p>
                          <w:p w:rsidR="00C631AB" w:rsidRDefault="00C631AB" w:rsidP="00C631AB">
                            <w:r w:rsidRPr="00101D1F">
                              <w:rPr>
                                <w:b/>
                                <w:sz w:val="30"/>
                                <w:szCs w:val="30"/>
                              </w:rPr>
                              <w:t>&lt;Heading 2&gt;</w:t>
                            </w:r>
                            <w:r>
                              <w:t xml:space="preserve"> </w:t>
                            </w:r>
                          </w:p>
                          <w:p w:rsidR="00C631AB" w:rsidRDefault="00C631AB" w:rsidP="00C631AB">
                            <w:r w:rsidRPr="00101D1F">
                              <w:rPr>
                                <w:b/>
                                <w:sz w:val="26"/>
                                <w:szCs w:val="26"/>
                              </w:rPr>
                              <w:t>&lt;Heading 3&gt;</w:t>
                            </w:r>
                            <w:r>
                              <w:t xml:space="preserve"> </w:t>
                            </w:r>
                          </w:p>
                          <w:p w:rsidR="00C631AB" w:rsidRPr="00101D1F" w:rsidRDefault="00C631AB" w:rsidP="00C631AB">
                            <w:pPr>
                              <w:rPr>
                                <w:b/>
                                <w:i/>
                                <w:sz w:val="22"/>
                              </w:rPr>
                            </w:pPr>
                            <w:r w:rsidRPr="00101D1F">
                              <w:rPr>
                                <w:b/>
                                <w:i/>
                                <w:sz w:val="22"/>
                              </w:rPr>
                              <w:t>&lt;Heading 4&gt;</w:t>
                            </w:r>
                          </w:p>
                          <w:p w:rsidR="00C631AB" w:rsidRDefault="00C631AB" w:rsidP="00C631AB">
                            <w:pPr>
                              <w:pStyle w:val="ListParagraph"/>
                            </w:pPr>
                            <w:r>
                              <w:t>Text is ‘Normal’.</w:t>
                            </w:r>
                          </w:p>
                          <w:p w:rsidR="00C631AB" w:rsidRPr="00A55000" w:rsidRDefault="00C631AB" w:rsidP="00C631AB">
                            <w:pPr>
                              <w:pStyle w:val="ListParagraph"/>
                            </w:pPr>
                            <w:r w:rsidRPr="00A55000">
                              <w:t xml:space="preserve">Text is still </w:t>
                            </w:r>
                            <w:r>
                              <w:t>N</w:t>
                            </w:r>
                            <w:r w:rsidRPr="00A55000">
                              <w:t>ormal even if it’s in a list</w:t>
                            </w:r>
                          </w:p>
                          <w:p w:rsidR="00C631AB" w:rsidRPr="00A55000" w:rsidRDefault="00C631AB" w:rsidP="00C631AB">
                            <w:pPr>
                              <w:pStyle w:val="ListParagraph"/>
                            </w:pPr>
                            <w:r>
                              <w:t>Just hit the bullet list button</w:t>
                            </w:r>
                          </w:p>
                          <w:p w:rsidR="00C631AB" w:rsidRDefault="00C631AB" w:rsidP="00C631AB">
                            <w:pPr>
                              <w:pStyle w:val="ListParagraph"/>
                            </w:pPr>
                            <w:r>
                              <w:t>Or use the style ‘list paragraph’</w:t>
                            </w:r>
                          </w:p>
                          <w:p w:rsidR="00C631AB" w:rsidRPr="007D5147" w:rsidRDefault="00C631AB" w:rsidP="00C631AB">
                            <w:pPr>
                              <w:jc w:val="center"/>
                              <w:rPr>
                                <w:i/>
                              </w:rPr>
                            </w:pPr>
                            <w:r>
                              <w:rPr>
                                <w:i/>
                              </w:rPr>
                              <w:t>This</w:t>
                            </w:r>
                            <w:r w:rsidRPr="007D5147">
                              <w:rPr>
                                <w:i/>
                              </w:rPr>
                              <w:t xml:space="preserve"> text box </w:t>
                            </w:r>
                            <w:r>
                              <w:rPr>
                                <w:i/>
                              </w:rPr>
                              <w:t>will</w:t>
                            </w:r>
                            <w:r w:rsidRPr="007D5147">
                              <w:rPr>
                                <w:i/>
                              </w:rPr>
                              <w:t xml:space="preserve"> be deleted</w:t>
                            </w:r>
                            <w:r>
                              <w:rPr>
                                <w:i/>
                              </w:rPr>
                              <w:t xml:space="preserve"> by the ECDC editorial team after completion of the document</w:t>
                            </w:r>
                          </w:p>
                          <w:p w:rsidR="006A3130" w:rsidRPr="007D5147" w:rsidRDefault="006A3130" w:rsidP="00377850">
                            <w:pPr>
                              <w:jc w:val="center"/>
                              <w:rPr>
                                <w:i/>
                              </w:rPr>
                            </w:pPr>
                          </w:p>
                        </w:txbxContent>
                      </wps:txbx>
                      <wps:bodyPr rot="0" vert="horz" wrap="square" lIns="91440" tIns="45720" rIns="91440" bIns="45720" anchor="t" anchorCtr="0">
                        <a:noAutofit/>
                      </wps:bodyPr>
                    </wps:wsp>
                  </a:graphicData>
                </a:graphic>
              </wp:inline>
            </w:drawing>
          </mc:Choice>
          <mc:Fallback>
            <w:pict>
              <v:shape id="_x0000_s1027" type="#_x0000_t202" style="width:438.8pt;height:376.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">
                <v:shadow on="t" color="black" opacity="26214f" origin="-.5,-.5" offset=".74836mm,.74836mm"/>
                <v:textbox>
                  <w:txbxContent>
                    <w:p w:rsidR="00C631AB" w:rsidRPr="0099652B" w:rsidRDefault="00C631AB" w:rsidP="00C631AB">
                      <w:pPr>
                        <w:rPr>
                          <w:b/>
                        </w:rPr>
                      </w:pPr>
                      <w:r w:rsidRPr="0099652B">
                        <w:rPr>
                          <w:b/>
                        </w:rPr>
                        <w:t>Using this Word template</w:t>
                      </w:r>
                    </w:p>
                    <w:p w:rsidR="00C631AB" w:rsidRDefault="00C631AB" w:rsidP="00C631AB">
                      <w:r>
                        <w:t>This template has been set up with the styles and structure you need so you can just start typing. The styles have been formatted to match ECDC’s publication template and added to the ‘quick styles’ menu at the top right of your ‘home’ tab. Just click on the relevant style in the menu to change your text. Avoid manually formatting text or using the ‘format painter’. This will save you time and ensure a smooth conversion to the final publication templates used by the editors. If you have any uncertainty about using styles, don’t hesitate to contact someone from the Publications Group at ECDC.</w:t>
                      </w:r>
                    </w:p>
                    <w:p w:rsidR="00C631AB" w:rsidRDefault="00C631AB" w:rsidP="00C631AB">
                      <w:r w:rsidRPr="00BA7B84">
                        <w:rPr>
                          <w:b/>
                        </w:rPr>
                        <w:t>NOTE:</w:t>
                      </w:r>
                      <w:r>
                        <w:t xml:space="preserve"> The &lt;Headings 1&gt; of the main chapters included in this template </w:t>
                      </w:r>
                      <w:r w:rsidRPr="00BA7B84">
                        <w:t>should</w:t>
                      </w:r>
                      <w:r>
                        <w:t xml:space="preserve"> not be changed in order to keep a consistent structure of all ECDC </w:t>
                      </w:r>
                      <w:r w:rsidR="00A65704">
                        <w:t>Systematic Reviews</w:t>
                      </w:r>
                      <w:r>
                        <w:t xml:space="preserve">. Sub-headings &lt;Heading 2&gt;, &lt;Heading 3&gt;, &lt;Heading 4&gt; can be used whenever appropriate to help structure the main chapters and make them more reader-friendly, especially in case of complex topics. </w:t>
                      </w:r>
                    </w:p>
                    <w:p w:rsidR="00C631AB" w:rsidRPr="00101D1F" w:rsidRDefault="00C631AB" w:rsidP="00C631AB">
                      <w:pPr>
                        <w:rPr>
                          <w:b/>
                          <w:sz w:val="48"/>
                          <w:szCs w:val="48"/>
                        </w:rPr>
                      </w:pPr>
                      <w:r w:rsidRPr="00101D1F">
                        <w:rPr>
                          <w:b/>
                          <w:sz w:val="48"/>
                          <w:szCs w:val="48"/>
                        </w:rPr>
                        <w:t>&lt;Heading 1&gt;</w:t>
                      </w:r>
                    </w:p>
                    <w:p w:rsidR="00C631AB" w:rsidRDefault="00C631AB" w:rsidP="00C631AB">
                      <w:r w:rsidRPr="00101D1F">
                        <w:rPr>
                          <w:b/>
                          <w:sz w:val="30"/>
                          <w:szCs w:val="30"/>
                        </w:rPr>
                        <w:t>&lt;Heading 2&gt;</w:t>
                      </w:r>
                      <w:r>
                        <w:t xml:space="preserve"> </w:t>
                      </w:r>
                    </w:p>
                    <w:p w:rsidR="00C631AB" w:rsidRDefault="00C631AB" w:rsidP="00C631AB">
                      <w:r w:rsidRPr="00101D1F">
                        <w:rPr>
                          <w:b/>
                          <w:sz w:val="26"/>
                          <w:szCs w:val="26"/>
                        </w:rPr>
                        <w:t>&lt;Heading 3&gt;</w:t>
                      </w:r>
                      <w:r>
                        <w:t xml:space="preserve"> </w:t>
                      </w:r>
                    </w:p>
                    <w:p w:rsidR="00C631AB" w:rsidRPr="00101D1F" w:rsidRDefault="00C631AB" w:rsidP="00C631AB">
                      <w:pPr>
                        <w:rPr>
                          <w:b/>
                          <w:i/>
                          <w:sz w:val="22"/>
                        </w:rPr>
                      </w:pPr>
                      <w:r w:rsidRPr="00101D1F">
                        <w:rPr>
                          <w:b/>
                          <w:i/>
                          <w:sz w:val="22"/>
                        </w:rPr>
                        <w:t>&lt;Heading 4&gt;</w:t>
                      </w:r>
                    </w:p>
                    <w:p w:rsidR="00C631AB" w:rsidRDefault="00C631AB" w:rsidP="00C631AB">
                      <w:pPr>
                        <w:pStyle w:val="ListParagraph"/>
                      </w:pPr>
                      <w:r>
                        <w:t>Text is ‘Normal’.</w:t>
                      </w:r>
                    </w:p>
                    <w:p w:rsidR="00C631AB" w:rsidRPr="00A55000" w:rsidRDefault="00C631AB" w:rsidP="00C631AB">
                      <w:pPr>
                        <w:pStyle w:val="ListParagraph"/>
                      </w:pPr>
                      <w:r w:rsidRPr="00A55000">
                        <w:t xml:space="preserve">Text is still </w:t>
                      </w:r>
                      <w:r>
                        <w:t>N</w:t>
                      </w:r>
                      <w:r w:rsidRPr="00A55000">
                        <w:t>ormal even if it’s in a list</w:t>
                      </w:r>
                    </w:p>
                    <w:p w:rsidR="00C631AB" w:rsidRPr="00A55000" w:rsidRDefault="00C631AB" w:rsidP="00C631AB">
                      <w:pPr>
                        <w:pStyle w:val="ListParagraph"/>
                      </w:pPr>
                      <w:r>
                        <w:t>Just hit the bullet list button</w:t>
                      </w:r>
                    </w:p>
                    <w:p w:rsidR="00C631AB" w:rsidRDefault="00C631AB" w:rsidP="00C631AB">
                      <w:pPr>
                        <w:pStyle w:val="ListParagraph"/>
                      </w:pPr>
                      <w:r>
                        <w:t>Or use the style ‘list paragraph’</w:t>
                      </w:r>
                    </w:p>
                    <w:p w:rsidR="00C631AB" w:rsidRPr="007D5147" w:rsidRDefault="00C631AB" w:rsidP="00C631AB">
                      <w:pPr>
                        <w:jc w:val="center"/>
                        <w:rPr>
                          <w:i/>
                        </w:rPr>
                      </w:pPr>
                      <w:r>
                        <w:rPr>
                          <w:i/>
                        </w:rPr>
                        <w:t>This</w:t>
                      </w:r>
                      <w:r w:rsidRPr="007D5147">
                        <w:rPr>
                          <w:i/>
                        </w:rPr>
                        <w:t xml:space="preserve"> text box </w:t>
                      </w:r>
                      <w:r>
                        <w:rPr>
                          <w:i/>
                        </w:rPr>
                        <w:t>will</w:t>
                      </w:r>
                      <w:r w:rsidRPr="007D5147">
                        <w:rPr>
                          <w:i/>
                        </w:rPr>
                        <w:t xml:space="preserve"> be deleted</w:t>
                      </w:r>
                      <w:r>
                        <w:rPr>
                          <w:i/>
                        </w:rPr>
                        <w:t xml:space="preserve"> by the ECDC editorial team after completion of the document</w:t>
                      </w:r>
                    </w:p>
                    <w:p w:rsidR="006A3130" w:rsidRPr="007D5147" w:rsidRDefault="006A3130" w:rsidP="00377850">
                      <w:pPr>
                        <w:jc w:val="center"/>
                        <w:rPr>
                          <w:i/>
                        </w:rPr>
                      </w:pPr>
                    </w:p>
                  </w:txbxContent>
                </v:textbox>
                <w10:anchorlock/>
              </v:shape>
            </w:pict>
          </mc:Fallback>
        </mc:AlternateContent>
      </w:r>
    </w:p>
    <w:p w:rsidR="00C631AB" w:rsidRDefault="00C631AB" w:rsidP="00110873">
      <w:pPr>
        <w:pStyle w:val="Title"/>
      </w:pPr>
      <w:r w:rsidRPr="006A3130">
        <w:rPr>
          <w:noProof/>
          <w:sz w:val="24"/>
          <w:szCs w:val="18"/>
          <w:lang w:eastAsia="en-GB"/>
        </w:rPr>
        <w:lastRenderedPageBreak/>
        <mc:AlternateContent>
          <mc:Choice Requires="wps">
            <w:drawing>
              <wp:inline distT="0" distB="0" distL="0" distR="0" wp14:anchorId="5BC3DFD0" wp14:editId="046E0F00">
                <wp:extent cx="5572664" cy="7134045"/>
                <wp:effectExtent l="38100" t="38100" r="123825" b="105410"/>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664" cy="7134045"/>
                        </a:xfrm>
                        <a:prstGeom prst="rect">
                          <a:avLst/>
                        </a:prstGeom>
                        <a:solidFill>
                          <a:srgbClr val="FFFFFF"/>
                        </a:solidFill>
                        <a:ln w="9525">
                          <a:solidFill>
                            <a:srgbClr val="000000"/>
                          </a:solidFill>
                          <a:miter lim="800000"/>
                          <a:headEnd/>
                          <a:tailEnd/>
                        </a:ln>
                        <a:effectLst>
                          <a:outerShdw blurRad="50800" dist="38100" dir="2700000" algn="tl" rotWithShape="0">
                            <a:prstClr val="black">
                              <a:alpha val="40000"/>
                            </a:prstClr>
                          </a:outerShdw>
                        </a:effectLst>
                      </wps:spPr>
                      <wps:txbx>
                        <w:txbxContent>
                          <w:p w:rsidR="00C631AB" w:rsidRDefault="00C631AB" w:rsidP="00C631AB">
                            <w:pPr>
                              <w:rPr>
                                <w:b/>
                              </w:rPr>
                            </w:pPr>
                            <w:r w:rsidRPr="0099652B">
                              <w:rPr>
                                <w:b/>
                              </w:rPr>
                              <w:t xml:space="preserve">Using </w:t>
                            </w:r>
                            <w:r>
                              <w:rPr>
                                <w:b/>
                              </w:rPr>
                              <w:t>figures and tables</w:t>
                            </w:r>
                          </w:p>
                          <w:p w:rsidR="00C631AB" w:rsidRDefault="00C631AB" w:rsidP="00C631AB">
                            <w:pPr>
                              <w:pStyle w:val="Heading5"/>
                            </w:pPr>
                            <w:r>
                              <w:t xml:space="preserve">Figure 1. </w:t>
                            </w:r>
                            <w:r w:rsidRPr="00AE1C60">
                              <w:t>Title</w:t>
                            </w:r>
                            <w:r>
                              <w:t xml:space="preserve"> &lt;Heading 5, Tabs &amp; Figs&gt;</w:t>
                            </w:r>
                          </w:p>
                          <w:p w:rsidR="00C631AB" w:rsidRDefault="00C631AB" w:rsidP="00C631AB">
                            <w:pPr>
                              <w:keepNext/>
                            </w:pPr>
                            <w:r>
                              <w:rPr>
                                <w:noProof/>
                                <w:lang w:eastAsia="en-GB"/>
                              </w:rPr>
                              <w:drawing>
                                <wp:inline distT="0" distB="0" distL="0" distR="0" wp14:anchorId="466ED614" wp14:editId="25178E1D">
                                  <wp:extent cx="4140679" cy="3105739"/>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nguins.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4143566" cy="3107904"/>
                                          </a:xfrm>
                                          <a:prstGeom prst="rect">
                                            <a:avLst/>
                                          </a:prstGeom>
                                        </pic:spPr>
                                      </pic:pic>
                                    </a:graphicData>
                                  </a:graphic>
                                </wp:inline>
                              </w:drawing>
                            </w:r>
                          </w:p>
                          <w:p w:rsidR="00C631AB" w:rsidRDefault="00C631AB" w:rsidP="00C631AB">
                            <w:pPr>
                              <w:pStyle w:val="Heading6"/>
                            </w:pPr>
                            <w:r>
                              <w:t>Add information on the source and any notes &lt;Heading 6, caption&gt;</w:t>
                            </w:r>
                          </w:p>
                          <w:p w:rsidR="00C631AB" w:rsidRDefault="00C631AB" w:rsidP="00C631AB">
                            <w:r>
                              <w:t>TIP: ensure the image is ‘in line with text’. To check, right slick on it and select ‘wrap text’. Choose ‘in line with text’. This will make sure your picture (or graph or text box) moves with the text as things are inserted or deleted.</w:t>
                            </w:r>
                          </w:p>
                          <w:p w:rsidR="00C631AB" w:rsidRDefault="00C631AB" w:rsidP="00C631AB">
                            <w:pPr>
                              <w:pStyle w:val="Heading5"/>
                            </w:pPr>
                            <w:r>
                              <w:t>Table 1. Title &lt;Heading 5, Tabs &amp; Figs&gt;</w:t>
                            </w:r>
                          </w:p>
                          <w:tbl>
                            <w:tblPr>
                              <w:tblStyle w:val="ECDCtable"/>
                              <w:tblW w:w="0" w:type="auto"/>
                              <w:tblLook w:val="04A0" w:firstRow="1" w:lastRow="0" w:firstColumn="1" w:lastColumn="0" w:noHBand="0" w:noVBand="1"/>
                            </w:tblPr>
                            <w:tblGrid>
                              <w:gridCol w:w="1738"/>
                              <w:gridCol w:w="1737"/>
                              <w:gridCol w:w="1737"/>
                              <w:gridCol w:w="1738"/>
                              <w:gridCol w:w="1738"/>
                            </w:tblGrid>
                            <w:tr w:rsidR="00C631AB" w:rsidTr="005E014E">
                              <w:trPr>
                                <w:cnfStyle w:val="100000000000" w:firstRow="1" w:lastRow="0" w:firstColumn="0" w:lastColumn="0" w:oddVBand="0" w:evenVBand="0" w:oddHBand="0" w:evenHBand="0" w:firstRowFirstColumn="0" w:firstRowLastColumn="0" w:lastRowFirstColumn="0" w:lastRowLastColumn="0"/>
                              </w:trPr>
                              <w:tc>
                                <w:tcPr>
                                  <w:tcW w:w="1848" w:type="dxa"/>
                                </w:tcPr>
                                <w:p w:rsidR="00C631AB" w:rsidRDefault="00C631AB" w:rsidP="005E014E">
                                  <w:r>
                                    <w:t>Column head</w:t>
                                  </w:r>
                                </w:p>
                              </w:tc>
                              <w:tc>
                                <w:tcPr>
                                  <w:tcW w:w="1848" w:type="dxa"/>
                                </w:tcPr>
                                <w:p w:rsidR="00C631AB" w:rsidRDefault="00C631AB" w:rsidP="005E014E">
                                  <w:r>
                                    <w:t>Column head</w:t>
                                  </w:r>
                                </w:p>
                              </w:tc>
                              <w:tc>
                                <w:tcPr>
                                  <w:tcW w:w="1848" w:type="dxa"/>
                                </w:tcPr>
                                <w:p w:rsidR="00C631AB" w:rsidRDefault="00C631AB" w:rsidP="005E014E">
                                  <w:r>
                                    <w:t>Column head</w:t>
                                  </w:r>
                                </w:p>
                              </w:tc>
                              <w:tc>
                                <w:tcPr>
                                  <w:tcW w:w="1849" w:type="dxa"/>
                                </w:tcPr>
                                <w:p w:rsidR="00C631AB" w:rsidRDefault="00C631AB" w:rsidP="005E014E">
                                  <w:r>
                                    <w:t>Column head</w:t>
                                  </w:r>
                                </w:p>
                              </w:tc>
                              <w:tc>
                                <w:tcPr>
                                  <w:tcW w:w="1849" w:type="dxa"/>
                                </w:tcPr>
                                <w:p w:rsidR="00C631AB" w:rsidRDefault="00C631AB" w:rsidP="005E014E">
                                  <w:r>
                                    <w:t>Column head</w:t>
                                  </w:r>
                                </w:p>
                              </w:tc>
                            </w:tr>
                            <w:tr w:rsidR="00C631AB" w:rsidTr="005E014E">
                              <w:tc>
                                <w:tcPr>
                                  <w:tcW w:w="1848" w:type="dxa"/>
                                </w:tcPr>
                                <w:p w:rsidR="00C631AB" w:rsidRDefault="00C631AB" w:rsidP="005E014E">
                                  <w:r>
                                    <w:t>Row 1</w:t>
                                  </w:r>
                                </w:p>
                              </w:tc>
                              <w:tc>
                                <w:tcPr>
                                  <w:tcW w:w="1848" w:type="dxa"/>
                                </w:tcPr>
                                <w:p w:rsidR="00C631AB" w:rsidRDefault="00C631AB" w:rsidP="005E014E"/>
                              </w:tc>
                              <w:tc>
                                <w:tcPr>
                                  <w:tcW w:w="1848" w:type="dxa"/>
                                </w:tcPr>
                                <w:p w:rsidR="00C631AB" w:rsidRDefault="00C631AB" w:rsidP="005E014E"/>
                              </w:tc>
                              <w:tc>
                                <w:tcPr>
                                  <w:tcW w:w="1849" w:type="dxa"/>
                                </w:tcPr>
                                <w:p w:rsidR="00C631AB" w:rsidRDefault="00C631AB" w:rsidP="005E014E"/>
                              </w:tc>
                              <w:tc>
                                <w:tcPr>
                                  <w:tcW w:w="1849" w:type="dxa"/>
                                </w:tcPr>
                                <w:p w:rsidR="00C631AB" w:rsidRDefault="00C631AB" w:rsidP="005E014E"/>
                              </w:tc>
                            </w:tr>
                            <w:tr w:rsidR="00C631AB" w:rsidTr="005E014E">
                              <w:tc>
                                <w:tcPr>
                                  <w:tcW w:w="1848" w:type="dxa"/>
                                </w:tcPr>
                                <w:p w:rsidR="00C631AB" w:rsidRDefault="00C631AB" w:rsidP="005E014E">
                                  <w:r>
                                    <w:t>Row 2</w:t>
                                  </w:r>
                                </w:p>
                              </w:tc>
                              <w:tc>
                                <w:tcPr>
                                  <w:tcW w:w="1848" w:type="dxa"/>
                                </w:tcPr>
                                <w:p w:rsidR="00C631AB" w:rsidRDefault="00C631AB" w:rsidP="005E014E"/>
                              </w:tc>
                              <w:tc>
                                <w:tcPr>
                                  <w:tcW w:w="1848" w:type="dxa"/>
                                </w:tcPr>
                                <w:p w:rsidR="00C631AB" w:rsidRDefault="00C631AB" w:rsidP="005E014E"/>
                              </w:tc>
                              <w:tc>
                                <w:tcPr>
                                  <w:tcW w:w="1849" w:type="dxa"/>
                                </w:tcPr>
                                <w:p w:rsidR="00C631AB" w:rsidRDefault="00C631AB" w:rsidP="005E014E"/>
                              </w:tc>
                              <w:tc>
                                <w:tcPr>
                                  <w:tcW w:w="1849" w:type="dxa"/>
                                </w:tcPr>
                                <w:p w:rsidR="00C631AB" w:rsidRDefault="00C631AB" w:rsidP="005E014E"/>
                              </w:tc>
                            </w:tr>
                            <w:tr w:rsidR="00C631AB" w:rsidTr="005E014E">
                              <w:tc>
                                <w:tcPr>
                                  <w:tcW w:w="1848" w:type="dxa"/>
                                </w:tcPr>
                                <w:p w:rsidR="00C631AB" w:rsidRDefault="00C631AB" w:rsidP="005E014E">
                                  <w:r>
                                    <w:t>Row 3</w:t>
                                  </w:r>
                                </w:p>
                              </w:tc>
                              <w:tc>
                                <w:tcPr>
                                  <w:tcW w:w="1848" w:type="dxa"/>
                                </w:tcPr>
                                <w:p w:rsidR="00C631AB" w:rsidRDefault="00C631AB" w:rsidP="005E014E"/>
                              </w:tc>
                              <w:tc>
                                <w:tcPr>
                                  <w:tcW w:w="1848" w:type="dxa"/>
                                </w:tcPr>
                                <w:p w:rsidR="00C631AB" w:rsidRDefault="00C631AB" w:rsidP="005E014E"/>
                              </w:tc>
                              <w:tc>
                                <w:tcPr>
                                  <w:tcW w:w="1849" w:type="dxa"/>
                                </w:tcPr>
                                <w:p w:rsidR="00C631AB" w:rsidRDefault="00C631AB" w:rsidP="005E014E"/>
                              </w:tc>
                              <w:tc>
                                <w:tcPr>
                                  <w:tcW w:w="1849" w:type="dxa"/>
                                </w:tcPr>
                                <w:p w:rsidR="00C631AB" w:rsidRDefault="00C631AB" w:rsidP="005E014E"/>
                              </w:tc>
                            </w:tr>
                            <w:tr w:rsidR="00C631AB" w:rsidTr="005E014E">
                              <w:tc>
                                <w:tcPr>
                                  <w:tcW w:w="1848" w:type="dxa"/>
                                </w:tcPr>
                                <w:p w:rsidR="00C631AB" w:rsidRDefault="00C631AB" w:rsidP="005E014E">
                                  <w:r>
                                    <w:t>Row 4</w:t>
                                  </w:r>
                                </w:p>
                              </w:tc>
                              <w:tc>
                                <w:tcPr>
                                  <w:tcW w:w="1848" w:type="dxa"/>
                                </w:tcPr>
                                <w:p w:rsidR="00C631AB" w:rsidRDefault="00C631AB" w:rsidP="005E014E"/>
                              </w:tc>
                              <w:tc>
                                <w:tcPr>
                                  <w:tcW w:w="1848" w:type="dxa"/>
                                </w:tcPr>
                                <w:p w:rsidR="00C631AB" w:rsidRDefault="00C631AB" w:rsidP="005E014E"/>
                              </w:tc>
                              <w:tc>
                                <w:tcPr>
                                  <w:tcW w:w="1849" w:type="dxa"/>
                                </w:tcPr>
                                <w:p w:rsidR="00C631AB" w:rsidRDefault="00C631AB" w:rsidP="005E014E"/>
                              </w:tc>
                              <w:tc>
                                <w:tcPr>
                                  <w:tcW w:w="1849" w:type="dxa"/>
                                </w:tcPr>
                                <w:p w:rsidR="00C631AB" w:rsidRDefault="00C631AB" w:rsidP="005E014E"/>
                              </w:tc>
                            </w:tr>
                            <w:tr w:rsidR="00C631AB" w:rsidRPr="00E95734" w:rsidTr="005E014E">
                              <w:tc>
                                <w:tcPr>
                                  <w:tcW w:w="1848" w:type="dxa"/>
                                </w:tcPr>
                                <w:p w:rsidR="00C631AB" w:rsidRPr="00E95734" w:rsidRDefault="00C631AB" w:rsidP="005E014E">
                                  <w:pPr>
                                    <w:rPr>
                                      <w:b/>
                                    </w:rPr>
                                  </w:pPr>
                                  <w:r w:rsidRPr="00E95734">
                                    <w:rPr>
                                      <w:b/>
                                    </w:rPr>
                                    <w:t>Total</w:t>
                                  </w:r>
                                </w:p>
                              </w:tc>
                              <w:tc>
                                <w:tcPr>
                                  <w:tcW w:w="1848" w:type="dxa"/>
                                </w:tcPr>
                                <w:p w:rsidR="00C631AB" w:rsidRPr="00E95734" w:rsidRDefault="00C631AB" w:rsidP="005E014E">
                                  <w:pPr>
                                    <w:rPr>
                                      <w:b/>
                                    </w:rPr>
                                  </w:pPr>
                                </w:p>
                              </w:tc>
                              <w:tc>
                                <w:tcPr>
                                  <w:tcW w:w="1848" w:type="dxa"/>
                                </w:tcPr>
                                <w:p w:rsidR="00C631AB" w:rsidRPr="00E95734" w:rsidRDefault="00C631AB" w:rsidP="005E014E">
                                  <w:pPr>
                                    <w:rPr>
                                      <w:b/>
                                    </w:rPr>
                                  </w:pPr>
                                </w:p>
                              </w:tc>
                              <w:tc>
                                <w:tcPr>
                                  <w:tcW w:w="1849" w:type="dxa"/>
                                </w:tcPr>
                                <w:p w:rsidR="00C631AB" w:rsidRPr="00E95734" w:rsidRDefault="00C631AB" w:rsidP="005E014E">
                                  <w:pPr>
                                    <w:rPr>
                                      <w:b/>
                                    </w:rPr>
                                  </w:pPr>
                                </w:p>
                              </w:tc>
                              <w:tc>
                                <w:tcPr>
                                  <w:tcW w:w="1849" w:type="dxa"/>
                                </w:tcPr>
                                <w:p w:rsidR="00C631AB" w:rsidRPr="00E95734" w:rsidRDefault="00C631AB" w:rsidP="005E014E">
                                  <w:pPr>
                                    <w:rPr>
                                      <w:b/>
                                    </w:rPr>
                                  </w:pPr>
                                </w:p>
                              </w:tc>
                            </w:tr>
                          </w:tbl>
                          <w:p w:rsidR="00C631AB" w:rsidRDefault="00C631AB" w:rsidP="00C631AB">
                            <w:pPr>
                              <w:pStyle w:val="Heading6"/>
                            </w:pPr>
                            <w:r>
                              <w:t>Add information on the source and any notes &lt;Heading 6, caption&gt;</w:t>
                            </w:r>
                          </w:p>
                          <w:p w:rsidR="00C631AB" w:rsidRDefault="00C631AB" w:rsidP="00C631AB">
                            <w:r>
                              <w:t>The style for the ECDC table has been saved as a table style. Click anywhere in the table to bring up the ‘table tools’ tabs. Go to ‘Design’ and choose the first option. It will say ‘ECDC table’ if you hover over it.</w:t>
                            </w:r>
                          </w:p>
                          <w:p w:rsidR="00C631AB" w:rsidRPr="007D5147" w:rsidRDefault="00C631AB" w:rsidP="00C631AB">
                            <w:pPr>
                              <w:jc w:val="center"/>
                              <w:rPr>
                                <w:i/>
                              </w:rPr>
                            </w:pPr>
                            <w:r>
                              <w:rPr>
                                <w:i/>
                              </w:rPr>
                              <w:t>This</w:t>
                            </w:r>
                            <w:r w:rsidRPr="007D5147">
                              <w:rPr>
                                <w:i/>
                              </w:rPr>
                              <w:t xml:space="preserve"> text box </w:t>
                            </w:r>
                            <w:r>
                              <w:rPr>
                                <w:i/>
                              </w:rPr>
                              <w:t>will</w:t>
                            </w:r>
                            <w:r w:rsidRPr="007D5147">
                              <w:rPr>
                                <w:i/>
                              </w:rPr>
                              <w:t xml:space="preserve"> be deleted</w:t>
                            </w:r>
                            <w:r>
                              <w:rPr>
                                <w:i/>
                              </w:rPr>
                              <w:t xml:space="preserve"> by the ECDC editorial team after completion of the document</w:t>
                            </w:r>
                          </w:p>
                          <w:p w:rsidR="00C631AB" w:rsidRPr="007D5147" w:rsidRDefault="00C631AB" w:rsidP="00C631AB">
                            <w:pPr>
                              <w:jc w:val="center"/>
                              <w:rPr>
                                <w:i/>
                              </w:rPr>
                            </w:pPr>
                          </w:p>
                        </w:txbxContent>
                      </wps:txbx>
                      <wps:bodyPr rot="0" vert="horz" wrap="square" lIns="91440" tIns="45720" rIns="91440" bIns="45720" anchor="t" anchorCtr="0">
                        <a:noAutofit/>
                      </wps:bodyPr>
                    </wps:wsp>
                  </a:graphicData>
                </a:graphic>
              </wp:inline>
            </w:drawing>
          </mc:Choice>
          <mc:Fallback>
            <w:pict>
              <v:shape id="_x0000_s1028" type="#_x0000_t202" style="width:438.8pt;height:56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">
                <v:shadow on="t" color="black" opacity="26214f" origin="-.5,-.5" offset=".74836mm,.74836mm"/>
                <v:textbox>
                  <w:txbxContent>
                    <w:p w:rsidR="00C631AB" w:rsidRDefault="00C631AB" w:rsidP="00C631AB">
                      <w:pPr>
                        <w:rPr>
                          <w:b/>
                        </w:rPr>
                      </w:pPr>
                      <w:r w:rsidRPr="0099652B">
                        <w:rPr>
                          <w:b/>
                        </w:rPr>
                        <w:t xml:space="preserve">Using </w:t>
                      </w:r>
                      <w:r>
                        <w:rPr>
                          <w:b/>
                        </w:rPr>
                        <w:t>figures and tables</w:t>
                      </w:r>
                    </w:p>
                    <w:p w:rsidR="00C631AB" w:rsidRDefault="00C631AB" w:rsidP="00C631AB">
                      <w:pPr>
                        <w:pStyle w:val="Heading5"/>
                      </w:pPr>
                      <w:r>
                        <w:t xml:space="preserve">Figure 1. </w:t>
                      </w:r>
                      <w:r w:rsidRPr="00AE1C60">
                        <w:t>Title</w:t>
                      </w:r>
                      <w:r>
                        <w:t xml:space="preserve"> &lt;Heading 5, Tabs &amp; Figs&gt;</w:t>
                      </w:r>
                    </w:p>
                    <w:p w:rsidR="00C631AB" w:rsidRDefault="00C631AB" w:rsidP="00C631AB">
                      <w:pPr>
                        <w:keepNext/>
                      </w:pPr>
                      <w:r>
                        <w:rPr>
                          <w:noProof/>
                          <w:lang w:eastAsia="en-GB"/>
                        </w:rPr>
                        <w:drawing>
                          <wp:inline distT="0" distB="0" distL="0" distR="0" wp14:anchorId="466ED614" wp14:editId="25178E1D">
                            <wp:extent cx="4140679" cy="3105739"/>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nguins.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4143566" cy="3107904"/>
                                    </a:xfrm>
                                    <a:prstGeom prst="rect">
                                      <a:avLst/>
                                    </a:prstGeom>
                                  </pic:spPr>
                                </pic:pic>
                              </a:graphicData>
                            </a:graphic>
                          </wp:inline>
                        </w:drawing>
                      </w:r>
                    </w:p>
                    <w:p w:rsidR="00C631AB" w:rsidRDefault="00C631AB" w:rsidP="00C631AB">
                      <w:pPr>
                        <w:pStyle w:val="Heading6"/>
                      </w:pPr>
                      <w:r>
                        <w:t>Add information on the source and any notes &lt;Heading 6, caption&gt;</w:t>
                      </w:r>
                    </w:p>
                    <w:p w:rsidR="00C631AB" w:rsidRDefault="00C631AB" w:rsidP="00C631AB">
                      <w:r>
                        <w:t>TIP: ensure the image is ‘in line with text’. To check, right slick on it and select ‘wrap text’. Choose ‘in line with text’. This will make sure your picture (or graph or text box) moves with the text as things are inserted or deleted.</w:t>
                      </w:r>
                    </w:p>
                    <w:p w:rsidR="00C631AB" w:rsidRDefault="00C631AB" w:rsidP="00C631AB">
                      <w:pPr>
                        <w:pStyle w:val="Heading5"/>
                      </w:pPr>
                      <w:r>
                        <w:t>Table 1. Title &lt;Heading 5, Tabs &amp; Figs&gt;</w:t>
                      </w:r>
                    </w:p>
                    <w:tbl>
                      <w:tblPr>
                        <w:tblStyle w:val="ECDCtable"/>
                        <w:tblW w:w="0" w:type="auto"/>
                        <w:tblLook w:val="04A0" w:firstRow="1" w:lastRow="0" w:firstColumn="1" w:lastColumn="0" w:noHBand="0" w:noVBand="1"/>
                      </w:tblPr>
                      <w:tblGrid>
                        <w:gridCol w:w="1738"/>
                        <w:gridCol w:w="1737"/>
                        <w:gridCol w:w="1737"/>
                        <w:gridCol w:w="1738"/>
                        <w:gridCol w:w="1738"/>
                      </w:tblGrid>
                      <w:tr w:rsidR="00C631AB" w:rsidTr="005E014E">
                        <w:trPr>
                          <w:cnfStyle w:val="100000000000" w:firstRow="1" w:lastRow="0" w:firstColumn="0" w:lastColumn="0" w:oddVBand="0" w:evenVBand="0" w:oddHBand="0" w:evenHBand="0" w:firstRowFirstColumn="0" w:firstRowLastColumn="0" w:lastRowFirstColumn="0" w:lastRowLastColumn="0"/>
                        </w:trPr>
                        <w:tc>
                          <w:tcPr>
                            <w:tcW w:w="1848" w:type="dxa"/>
                          </w:tcPr>
                          <w:p w:rsidR="00C631AB" w:rsidRDefault="00C631AB" w:rsidP="005E014E">
                            <w:r>
                              <w:t>Column head</w:t>
                            </w:r>
                          </w:p>
                        </w:tc>
                        <w:tc>
                          <w:tcPr>
                            <w:tcW w:w="1848" w:type="dxa"/>
                          </w:tcPr>
                          <w:p w:rsidR="00C631AB" w:rsidRDefault="00C631AB" w:rsidP="005E014E">
                            <w:r>
                              <w:t>Column head</w:t>
                            </w:r>
                          </w:p>
                        </w:tc>
                        <w:tc>
                          <w:tcPr>
                            <w:tcW w:w="1848" w:type="dxa"/>
                          </w:tcPr>
                          <w:p w:rsidR="00C631AB" w:rsidRDefault="00C631AB" w:rsidP="005E014E">
                            <w:r>
                              <w:t>Column head</w:t>
                            </w:r>
                          </w:p>
                        </w:tc>
                        <w:tc>
                          <w:tcPr>
                            <w:tcW w:w="1849" w:type="dxa"/>
                          </w:tcPr>
                          <w:p w:rsidR="00C631AB" w:rsidRDefault="00C631AB" w:rsidP="005E014E">
                            <w:r>
                              <w:t>Column head</w:t>
                            </w:r>
                          </w:p>
                        </w:tc>
                        <w:tc>
                          <w:tcPr>
                            <w:tcW w:w="1849" w:type="dxa"/>
                          </w:tcPr>
                          <w:p w:rsidR="00C631AB" w:rsidRDefault="00C631AB" w:rsidP="005E014E">
                            <w:r>
                              <w:t>Column head</w:t>
                            </w:r>
                          </w:p>
                        </w:tc>
                      </w:tr>
                      <w:tr w:rsidR="00C631AB" w:rsidTr="005E014E">
                        <w:tc>
                          <w:tcPr>
                            <w:tcW w:w="1848" w:type="dxa"/>
                          </w:tcPr>
                          <w:p w:rsidR="00C631AB" w:rsidRDefault="00C631AB" w:rsidP="005E014E">
                            <w:r>
                              <w:t>Row 1</w:t>
                            </w:r>
                          </w:p>
                        </w:tc>
                        <w:tc>
                          <w:tcPr>
                            <w:tcW w:w="1848" w:type="dxa"/>
                          </w:tcPr>
                          <w:p w:rsidR="00C631AB" w:rsidRDefault="00C631AB" w:rsidP="005E014E"/>
                        </w:tc>
                        <w:tc>
                          <w:tcPr>
                            <w:tcW w:w="1848" w:type="dxa"/>
                          </w:tcPr>
                          <w:p w:rsidR="00C631AB" w:rsidRDefault="00C631AB" w:rsidP="005E014E"/>
                        </w:tc>
                        <w:tc>
                          <w:tcPr>
                            <w:tcW w:w="1849" w:type="dxa"/>
                          </w:tcPr>
                          <w:p w:rsidR="00C631AB" w:rsidRDefault="00C631AB" w:rsidP="005E014E"/>
                        </w:tc>
                        <w:tc>
                          <w:tcPr>
                            <w:tcW w:w="1849" w:type="dxa"/>
                          </w:tcPr>
                          <w:p w:rsidR="00C631AB" w:rsidRDefault="00C631AB" w:rsidP="005E014E"/>
                        </w:tc>
                      </w:tr>
                      <w:tr w:rsidR="00C631AB" w:rsidTr="005E014E">
                        <w:tc>
                          <w:tcPr>
                            <w:tcW w:w="1848" w:type="dxa"/>
                          </w:tcPr>
                          <w:p w:rsidR="00C631AB" w:rsidRDefault="00C631AB" w:rsidP="005E014E">
                            <w:r>
                              <w:t>Row 2</w:t>
                            </w:r>
                          </w:p>
                        </w:tc>
                        <w:tc>
                          <w:tcPr>
                            <w:tcW w:w="1848" w:type="dxa"/>
                          </w:tcPr>
                          <w:p w:rsidR="00C631AB" w:rsidRDefault="00C631AB" w:rsidP="005E014E"/>
                        </w:tc>
                        <w:tc>
                          <w:tcPr>
                            <w:tcW w:w="1848" w:type="dxa"/>
                          </w:tcPr>
                          <w:p w:rsidR="00C631AB" w:rsidRDefault="00C631AB" w:rsidP="005E014E"/>
                        </w:tc>
                        <w:tc>
                          <w:tcPr>
                            <w:tcW w:w="1849" w:type="dxa"/>
                          </w:tcPr>
                          <w:p w:rsidR="00C631AB" w:rsidRDefault="00C631AB" w:rsidP="005E014E"/>
                        </w:tc>
                        <w:tc>
                          <w:tcPr>
                            <w:tcW w:w="1849" w:type="dxa"/>
                          </w:tcPr>
                          <w:p w:rsidR="00C631AB" w:rsidRDefault="00C631AB" w:rsidP="005E014E"/>
                        </w:tc>
                      </w:tr>
                      <w:tr w:rsidR="00C631AB" w:rsidTr="005E014E">
                        <w:tc>
                          <w:tcPr>
                            <w:tcW w:w="1848" w:type="dxa"/>
                          </w:tcPr>
                          <w:p w:rsidR="00C631AB" w:rsidRDefault="00C631AB" w:rsidP="005E014E">
                            <w:r>
                              <w:t>Row 3</w:t>
                            </w:r>
                          </w:p>
                        </w:tc>
                        <w:tc>
                          <w:tcPr>
                            <w:tcW w:w="1848" w:type="dxa"/>
                          </w:tcPr>
                          <w:p w:rsidR="00C631AB" w:rsidRDefault="00C631AB" w:rsidP="005E014E"/>
                        </w:tc>
                        <w:tc>
                          <w:tcPr>
                            <w:tcW w:w="1848" w:type="dxa"/>
                          </w:tcPr>
                          <w:p w:rsidR="00C631AB" w:rsidRDefault="00C631AB" w:rsidP="005E014E"/>
                        </w:tc>
                        <w:tc>
                          <w:tcPr>
                            <w:tcW w:w="1849" w:type="dxa"/>
                          </w:tcPr>
                          <w:p w:rsidR="00C631AB" w:rsidRDefault="00C631AB" w:rsidP="005E014E"/>
                        </w:tc>
                        <w:tc>
                          <w:tcPr>
                            <w:tcW w:w="1849" w:type="dxa"/>
                          </w:tcPr>
                          <w:p w:rsidR="00C631AB" w:rsidRDefault="00C631AB" w:rsidP="005E014E"/>
                        </w:tc>
                      </w:tr>
                      <w:tr w:rsidR="00C631AB" w:rsidTr="005E014E">
                        <w:tc>
                          <w:tcPr>
                            <w:tcW w:w="1848" w:type="dxa"/>
                          </w:tcPr>
                          <w:p w:rsidR="00C631AB" w:rsidRDefault="00C631AB" w:rsidP="005E014E">
                            <w:r>
                              <w:t>Row 4</w:t>
                            </w:r>
                          </w:p>
                        </w:tc>
                        <w:tc>
                          <w:tcPr>
                            <w:tcW w:w="1848" w:type="dxa"/>
                          </w:tcPr>
                          <w:p w:rsidR="00C631AB" w:rsidRDefault="00C631AB" w:rsidP="005E014E"/>
                        </w:tc>
                        <w:tc>
                          <w:tcPr>
                            <w:tcW w:w="1848" w:type="dxa"/>
                          </w:tcPr>
                          <w:p w:rsidR="00C631AB" w:rsidRDefault="00C631AB" w:rsidP="005E014E"/>
                        </w:tc>
                        <w:tc>
                          <w:tcPr>
                            <w:tcW w:w="1849" w:type="dxa"/>
                          </w:tcPr>
                          <w:p w:rsidR="00C631AB" w:rsidRDefault="00C631AB" w:rsidP="005E014E"/>
                        </w:tc>
                        <w:tc>
                          <w:tcPr>
                            <w:tcW w:w="1849" w:type="dxa"/>
                          </w:tcPr>
                          <w:p w:rsidR="00C631AB" w:rsidRDefault="00C631AB" w:rsidP="005E014E"/>
                        </w:tc>
                      </w:tr>
                      <w:tr w:rsidR="00C631AB" w:rsidRPr="00E95734" w:rsidTr="005E014E">
                        <w:tc>
                          <w:tcPr>
                            <w:tcW w:w="1848" w:type="dxa"/>
                          </w:tcPr>
                          <w:p w:rsidR="00C631AB" w:rsidRPr="00E95734" w:rsidRDefault="00C631AB" w:rsidP="005E014E">
                            <w:pPr>
                              <w:rPr>
                                <w:b/>
                              </w:rPr>
                            </w:pPr>
                            <w:r w:rsidRPr="00E95734">
                              <w:rPr>
                                <w:b/>
                              </w:rPr>
                              <w:t>Total</w:t>
                            </w:r>
                          </w:p>
                        </w:tc>
                        <w:tc>
                          <w:tcPr>
                            <w:tcW w:w="1848" w:type="dxa"/>
                          </w:tcPr>
                          <w:p w:rsidR="00C631AB" w:rsidRPr="00E95734" w:rsidRDefault="00C631AB" w:rsidP="005E014E">
                            <w:pPr>
                              <w:rPr>
                                <w:b/>
                              </w:rPr>
                            </w:pPr>
                          </w:p>
                        </w:tc>
                        <w:tc>
                          <w:tcPr>
                            <w:tcW w:w="1848" w:type="dxa"/>
                          </w:tcPr>
                          <w:p w:rsidR="00C631AB" w:rsidRPr="00E95734" w:rsidRDefault="00C631AB" w:rsidP="005E014E">
                            <w:pPr>
                              <w:rPr>
                                <w:b/>
                              </w:rPr>
                            </w:pPr>
                          </w:p>
                        </w:tc>
                        <w:tc>
                          <w:tcPr>
                            <w:tcW w:w="1849" w:type="dxa"/>
                          </w:tcPr>
                          <w:p w:rsidR="00C631AB" w:rsidRPr="00E95734" w:rsidRDefault="00C631AB" w:rsidP="005E014E">
                            <w:pPr>
                              <w:rPr>
                                <w:b/>
                              </w:rPr>
                            </w:pPr>
                          </w:p>
                        </w:tc>
                        <w:tc>
                          <w:tcPr>
                            <w:tcW w:w="1849" w:type="dxa"/>
                          </w:tcPr>
                          <w:p w:rsidR="00C631AB" w:rsidRPr="00E95734" w:rsidRDefault="00C631AB" w:rsidP="005E014E">
                            <w:pPr>
                              <w:rPr>
                                <w:b/>
                              </w:rPr>
                            </w:pPr>
                          </w:p>
                        </w:tc>
                      </w:tr>
                    </w:tbl>
                    <w:p w:rsidR="00C631AB" w:rsidRDefault="00C631AB" w:rsidP="00C631AB">
                      <w:pPr>
                        <w:pStyle w:val="Heading6"/>
                      </w:pPr>
                      <w:r>
                        <w:t>Add information on the source and any notes &lt;Heading 6, caption&gt;</w:t>
                      </w:r>
                    </w:p>
                    <w:p w:rsidR="00C631AB" w:rsidRDefault="00C631AB" w:rsidP="00C631AB">
                      <w:r>
                        <w:t>The style for the ECDC table has been saved as a table style. Click anywhere in the table to bring up the ‘table tools’ tabs. Go to ‘Design’ and choose the first option. It will say ‘ECDC table’ if you hover over it.</w:t>
                      </w:r>
                    </w:p>
                    <w:p w:rsidR="00C631AB" w:rsidRPr="007D5147" w:rsidRDefault="00C631AB" w:rsidP="00C631AB">
                      <w:pPr>
                        <w:jc w:val="center"/>
                        <w:rPr>
                          <w:i/>
                        </w:rPr>
                      </w:pPr>
                      <w:r>
                        <w:rPr>
                          <w:i/>
                        </w:rPr>
                        <w:t>This</w:t>
                      </w:r>
                      <w:r w:rsidRPr="007D5147">
                        <w:rPr>
                          <w:i/>
                        </w:rPr>
                        <w:t xml:space="preserve"> text box </w:t>
                      </w:r>
                      <w:r>
                        <w:rPr>
                          <w:i/>
                        </w:rPr>
                        <w:t>will</w:t>
                      </w:r>
                      <w:r w:rsidRPr="007D5147">
                        <w:rPr>
                          <w:i/>
                        </w:rPr>
                        <w:t xml:space="preserve"> be deleted</w:t>
                      </w:r>
                      <w:r>
                        <w:rPr>
                          <w:i/>
                        </w:rPr>
                        <w:t xml:space="preserve"> by the ECDC editorial team after completion of the document</w:t>
                      </w:r>
                    </w:p>
                    <w:p w:rsidR="00C631AB" w:rsidRPr="007D5147" w:rsidRDefault="00C631AB" w:rsidP="00C631AB">
                      <w:pPr>
                        <w:jc w:val="center"/>
                        <w:rPr>
                          <w:i/>
                        </w:rPr>
                      </w:pPr>
                    </w:p>
                  </w:txbxContent>
                </v:textbox>
                <w10:anchorlock/>
              </v:shape>
            </w:pict>
          </mc:Fallback>
        </mc:AlternateContent>
      </w:r>
    </w:p>
    <w:p w:rsidR="00C631AB" w:rsidRDefault="00C631AB">
      <w:pPr>
        <w:rPr>
          <w:rFonts w:eastAsiaTheme="majorEastAsia" w:cstheme="majorBidi"/>
          <w:b/>
          <w:color w:val="69AE23"/>
          <w:spacing w:val="5"/>
          <w:kern w:val="28"/>
          <w:sz w:val="48"/>
          <w:szCs w:val="52"/>
        </w:rPr>
      </w:pPr>
      <w:r>
        <w:br w:type="page"/>
      </w:r>
    </w:p>
    <w:p w:rsidR="00965C11" w:rsidRPr="00E154B6" w:rsidRDefault="00965C11" w:rsidP="00110873">
      <w:pPr>
        <w:pStyle w:val="Title"/>
      </w:pPr>
      <w:r w:rsidRPr="00E154B6">
        <w:lastRenderedPageBreak/>
        <w:t>Title</w:t>
      </w:r>
    </w:p>
    <w:p w:rsidR="009456E5" w:rsidRPr="00A909F4" w:rsidRDefault="006A3130" w:rsidP="00A909F4">
      <w:r w:rsidRPr="006A3130">
        <w:rPr>
          <w:noProof/>
          <w:lang w:eastAsia="en-GB"/>
        </w:rPr>
        <mc:AlternateContent>
          <mc:Choice Requires="wps">
            <w:drawing>
              <wp:inline distT="0" distB="0" distL="0" distR="0" wp14:anchorId="7E4B6830" wp14:editId="2DE90841">
                <wp:extent cx="5606631" cy="727518"/>
                <wp:effectExtent l="38100" t="38100" r="108585" b="10541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6631" cy="727518"/>
                        </a:xfrm>
                        <a:prstGeom prst="rect">
                          <a:avLst/>
                        </a:prstGeom>
                        <a:solidFill>
                          <a:srgbClr val="FFFFFF"/>
                        </a:solidFill>
                        <a:ln w="9525">
                          <a:solidFill>
                            <a:srgbClr val="000000"/>
                          </a:solidFill>
                          <a:miter lim="800000"/>
                          <a:headEnd/>
                          <a:tailEnd/>
                        </a:ln>
                        <a:effectLst>
                          <a:outerShdw blurRad="50800" dist="38100" dir="2700000" algn="tl" rotWithShape="0">
                            <a:prstClr val="black">
                              <a:alpha val="40000"/>
                            </a:prstClr>
                          </a:outerShdw>
                        </a:effectLst>
                      </wps:spPr>
                      <wps:txbx>
                        <w:txbxContent>
                          <w:p w:rsidR="006A3130" w:rsidRPr="00E95734" w:rsidRDefault="006A3130" w:rsidP="00E95734">
                            <w:pPr>
                              <w:rPr>
                                <w:b/>
                              </w:rPr>
                            </w:pPr>
                            <w:r w:rsidRPr="00E95734">
                              <w:rPr>
                                <w:b/>
                              </w:rPr>
                              <w:t xml:space="preserve">The title should make clear what the report covers. </w:t>
                            </w:r>
                          </w:p>
                          <w:p w:rsidR="006A3130" w:rsidRPr="00034D27" w:rsidRDefault="006A3130" w:rsidP="00E95734">
                            <w:pPr>
                              <w:pStyle w:val="ListParagraph"/>
                            </w:pPr>
                            <w:r w:rsidRPr="00034D27">
                              <w:t>Use specific keywords and topics.</w:t>
                            </w:r>
                          </w:p>
                          <w:p w:rsidR="006A3130" w:rsidRPr="00034D27" w:rsidRDefault="006A3130" w:rsidP="00E95734">
                            <w:pPr>
                              <w:pStyle w:val="ListParagraph"/>
                            </w:pPr>
                            <w:r w:rsidRPr="00034D27">
                              <w:t>It should be clear to any user who comes across the report.</w:t>
                            </w:r>
                          </w:p>
                          <w:p w:rsidR="006A3130" w:rsidRPr="00034D27" w:rsidRDefault="006A3130" w:rsidP="00E95734">
                            <w:pPr>
                              <w:pStyle w:val="ListParagraph"/>
                            </w:pPr>
                            <w:r w:rsidRPr="00034D27">
                              <w:t xml:space="preserve">It should be short, concise and ideally under 65 characters (with spaces). </w:t>
                            </w:r>
                          </w:p>
                          <w:p w:rsidR="006A3130" w:rsidRPr="00034D27" w:rsidRDefault="006A3130" w:rsidP="00E95734">
                            <w:pPr>
                              <w:pStyle w:val="ListParagraph"/>
                            </w:pPr>
                            <w:r w:rsidRPr="00034D27">
                              <w:t>Front-load keywords and use colons to break up longer titles.</w:t>
                            </w:r>
                          </w:p>
                          <w:p w:rsidR="006A3130" w:rsidRDefault="006A3130" w:rsidP="00E95734">
                            <w:pPr>
                              <w:pStyle w:val="ListParagraph"/>
                            </w:pPr>
                            <w:r w:rsidRPr="00034D27">
                              <w:t xml:space="preserve">Subtitles can be used to further elaborate scope and context </w:t>
                            </w:r>
                          </w:p>
                          <w:p w:rsidR="00377850" w:rsidRDefault="00377850" w:rsidP="00377850">
                            <w:pPr>
                              <w:pStyle w:val="ListParagraph"/>
                              <w:numPr>
                                <w:ilvl w:val="0"/>
                                <w:numId w:val="0"/>
                              </w:numPr>
                              <w:ind w:left="360"/>
                            </w:pPr>
                          </w:p>
                          <w:p w:rsidR="00377850" w:rsidRPr="00377850" w:rsidRDefault="00377850" w:rsidP="00377850">
                            <w:pPr>
                              <w:pStyle w:val="ListParagraph"/>
                              <w:numPr>
                                <w:ilvl w:val="0"/>
                                <w:numId w:val="0"/>
                              </w:numPr>
                              <w:ind w:left="360"/>
                              <w:rPr>
                                <w:i/>
                              </w:rPr>
                            </w:pPr>
                            <w:r w:rsidRPr="00377850">
                              <w:rPr>
                                <w:i/>
                              </w:rPr>
                              <w:t>This text box will be deleted by the ECDC editorial team after completion of the document</w:t>
                            </w:r>
                          </w:p>
                        </w:txbxContent>
                      </wps:txbx>
                      <wps:bodyPr rot="0" vert="horz" wrap="square" lIns="91440" tIns="45720" rIns="91440" bIns="45720" anchor="t" anchorCtr="0">
                        <a:spAutoFit/>
                      </wps:bodyPr>
                    </wps:wsp>
                  </a:graphicData>
                </a:graphic>
              </wp:inline>
            </w:drawing>
          </mc:Choice>
          <mc:Fallback>
            <w:pict>
              <v:shape id="_x0000_s1029" type="#_x0000_t202" style="width:441.45pt;height:57.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">
                <v:shadow on="t" color="black" opacity="26214f" origin="-.5,-.5" offset=".74836mm,.74836mm"/>
                <v:textbox style="mso-fit-shape-to-text:t">
                  <w:txbxContent>
                    <w:p w:rsidR="006A3130" w:rsidRPr="00E95734" w:rsidRDefault="006A3130" w:rsidP="00E95734">
                      <w:pPr>
                        <w:rPr>
                          <w:b/>
                        </w:rPr>
                      </w:pPr>
                      <w:r w:rsidRPr="00E95734">
                        <w:rPr>
                          <w:b/>
                        </w:rPr>
                        <w:t xml:space="preserve">The title should make clear what the report covers. </w:t>
                      </w:r>
                    </w:p>
                    <w:p w:rsidR="006A3130" w:rsidRPr="00034D27" w:rsidRDefault="006A3130" w:rsidP="00E95734">
                      <w:pPr>
                        <w:pStyle w:val="ListParagraph"/>
                      </w:pPr>
                      <w:r w:rsidRPr="00034D27">
                        <w:t>Use specific keywords and topics.</w:t>
                      </w:r>
                    </w:p>
                    <w:p w:rsidR="006A3130" w:rsidRPr="00034D27" w:rsidRDefault="006A3130" w:rsidP="00E95734">
                      <w:pPr>
                        <w:pStyle w:val="ListParagraph"/>
                      </w:pPr>
                      <w:r w:rsidRPr="00034D27">
                        <w:t>It should be clear to any user who comes across the report.</w:t>
                      </w:r>
                    </w:p>
                    <w:p w:rsidR="006A3130" w:rsidRPr="00034D27" w:rsidRDefault="006A3130" w:rsidP="00E95734">
                      <w:pPr>
                        <w:pStyle w:val="ListParagraph"/>
                      </w:pPr>
                      <w:r w:rsidRPr="00034D27">
                        <w:t xml:space="preserve">It should be short, concise and ideally under 65 characters (with spaces). </w:t>
                      </w:r>
                    </w:p>
                    <w:p w:rsidR="006A3130" w:rsidRPr="00034D27" w:rsidRDefault="006A3130" w:rsidP="00E95734">
                      <w:pPr>
                        <w:pStyle w:val="ListParagraph"/>
                      </w:pPr>
                      <w:r w:rsidRPr="00034D27">
                        <w:t>Front-load keywords and use colons to break up longer titles.</w:t>
                      </w:r>
                    </w:p>
                    <w:p w:rsidR="006A3130" w:rsidRDefault="006A3130" w:rsidP="00E95734">
                      <w:pPr>
                        <w:pStyle w:val="ListParagraph"/>
                      </w:pPr>
                      <w:r w:rsidRPr="00034D27">
                        <w:t xml:space="preserve">Subtitles can be used to further elaborate scope and context </w:t>
                      </w:r>
                    </w:p>
                    <w:p w:rsidR="00377850" w:rsidRDefault="00377850" w:rsidP="00377850">
                      <w:pPr>
                        <w:pStyle w:val="ListParagraph"/>
                        <w:numPr>
                          <w:ilvl w:val="0"/>
                          <w:numId w:val="0"/>
                        </w:numPr>
                        <w:ind w:left="360"/>
                      </w:pPr>
                    </w:p>
                    <w:p w:rsidR="00377850" w:rsidRPr="00377850" w:rsidRDefault="00377850" w:rsidP="00377850">
                      <w:pPr>
                        <w:pStyle w:val="ListParagraph"/>
                        <w:numPr>
                          <w:ilvl w:val="0"/>
                          <w:numId w:val="0"/>
                        </w:numPr>
                        <w:ind w:left="360"/>
                        <w:rPr>
                          <w:i/>
                        </w:rPr>
                      </w:pPr>
                      <w:r w:rsidRPr="00377850">
                        <w:rPr>
                          <w:i/>
                        </w:rPr>
                        <w:t>This text box will be deleted by the ECDC editorial team after completion of the document</w:t>
                      </w:r>
                    </w:p>
                  </w:txbxContent>
                </v:textbox>
                <w10:anchorlock/>
              </v:shape>
            </w:pict>
          </mc:Fallback>
        </mc:AlternateContent>
      </w:r>
    </w:p>
    <w:p w:rsidR="005D0007" w:rsidRDefault="005D0007" w:rsidP="00110873">
      <w:pPr>
        <w:pStyle w:val="Heading1"/>
      </w:pPr>
      <w:bookmarkStart w:id="1" w:name="_Toc415042693"/>
      <w:r>
        <w:t>Contents</w:t>
      </w:r>
      <w:bookmarkEnd w:id="1"/>
    </w:p>
    <w:p w:rsidR="005D0007" w:rsidRPr="005D0007" w:rsidRDefault="005D0007" w:rsidP="005D0007">
      <w:r w:rsidRPr="006A3130">
        <w:rPr>
          <w:noProof/>
          <w:lang w:eastAsia="en-GB"/>
        </w:rPr>
        <mc:AlternateContent>
          <mc:Choice Requires="wps">
            <w:drawing>
              <wp:inline distT="0" distB="0" distL="0" distR="0" wp14:anchorId="6A1045D2" wp14:editId="0D53763D">
                <wp:extent cx="5606631" cy="727518"/>
                <wp:effectExtent l="38100" t="38100" r="108585" b="10541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6631" cy="727518"/>
                        </a:xfrm>
                        <a:prstGeom prst="rect">
                          <a:avLst/>
                        </a:prstGeom>
                        <a:solidFill>
                          <a:srgbClr val="FFFFFF"/>
                        </a:solidFill>
                        <a:ln w="9525">
                          <a:solidFill>
                            <a:srgbClr val="000000"/>
                          </a:solidFill>
                          <a:miter lim="800000"/>
                          <a:headEnd/>
                          <a:tailEnd/>
                        </a:ln>
                        <a:effectLst>
                          <a:outerShdw blurRad="50800" dist="38100" dir="2700000" algn="tl" rotWithShape="0">
                            <a:prstClr val="black">
                              <a:alpha val="40000"/>
                            </a:prstClr>
                          </a:outerShdw>
                        </a:effectLst>
                      </wps:spPr>
                      <wps:txbx>
                        <w:txbxContent>
                          <w:p w:rsidR="005D0007" w:rsidRPr="005D0007" w:rsidRDefault="005D0007" w:rsidP="005D0007">
                            <w:pPr>
                              <w:rPr>
                                <w:b/>
                              </w:rPr>
                            </w:pPr>
                            <w:r w:rsidRPr="005D0007">
                              <w:rPr>
                                <w:b/>
                              </w:rPr>
                              <w:t xml:space="preserve">The contents list </w:t>
                            </w:r>
                            <w:r>
                              <w:rPr>
                                <w:b/>
                              </w:rPr>
                              <w:t>should</w:t>
                            </w:r>
                            <w:r w:rsidRPr="005D0007">
                              <w:rPr>
                                <w:b/>
                              </w:rPr>
                              <w:t xml:space="preserve"> be automatically updated</w:t>
                            </w:r>
                            <w:r w:rsidR="00113BB3">
                              <w:rPr>
                                <w:b/>
                              </w:rPr>
                              <w:t>:</w:t>
                            </w:r>
                            <w:r w:rsidRPr="005D0007">
                              <w:rPr>
                                <w:b/>
                              </w:rPr>
                              <w:t xml:space="preserve"> </w:t>
                            </w:r>
                          </w:p>
                          <w:p w:rsidR="005D0007" w:rsidRDefault="005D0007" w:rsidP="005D0007">
                            <w:r>
                              <w:t>Right click anywhere on the contents list and choose ‘update field’.</w:t>
                            </w:r>
                          </w:p>
                          <w:p w:rsidR="005D0007" w:rsidRPr="00034D27" w:rsidRDefault="005D0007" w:rsidP="005D0007">
                            <w:r>
                              <w:t>TIP: if some text appears that should not be there or a heading is missing, this shows you have not used the correct style</w:t>
                            </w:r>
                            <w:r w:rsidR="00113BB3">
                              <w:t xml:space="preserve"> in the document</w:t>
                            </w:r>
                            <w:r>
                              <w:t>. Correct it where it appears in the document and ‘update field’ again.</w:t>
                            </w:r>
                          </w:p>
                          <w:p w:rsidR="00377850" w:rsidRPr="00896F14" w:rsidRDefault="00377850" w:rsidP="00377850">
                            <w:pPr>
                              <w:ind w:firstLine="360"/>
                              <w:rPr>
                                <w:i/>
                              </w:rPr>
                            </w:pPr>
                            <w:r w:rsidRPr="00896F14">
                              <w:rPr>
                                <w:i/>
                              </w:rPr>
                              <w:t>This text box will be deleted by the ECDC editorial team after completion of the document</w:t>
                            </w:r>
                          </w:p>
                        </w:txbxContent>
                      </wps:txbx>
                      <wps:bodyPr rot="0" vert="horz" wrap="square" lIns="91440" tIns="45720" rIns="91440" bIns="45720" anchor="t" anchorCtr="0">
                        <a:spAutoFit/>
                      </wps:bodyPr>
                    </wps:wsp>
                  </a:graphicData>
                </a:graphic>
              </wp:inline>
            </w:drawing>
          </mc:Choice>
          <mc:Fallback>
            <w:pict>
              <v:shape id="_x0000_s1030" type="#_x0000_t202" style="width:441.45pt;height:57.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">
                <v:shadow on="t" color="black" opacity="26214f" origin="-.5,-.5" offset=".74836mm,.74836mm"/>
                <v:textbox style="mso-fit-shape-to-text:t">
                  <w:txbxContent>
                    <w:p w:rsidR="005D0007" w:rsidRPr="005D0007" w:rsidRDefault="005D0007" w:rsidP="005D0007">
                      <w:pPr>
                        <w:rPr>
                          <w:b/>
                        </w:rPr>
                      </w:pPr>
                      <w:r w:rsidRPr="005D0007">
                        <w:rPr>
                          <w:b/>
                        </w:rPr>
                        <w:t xml:space="preserve">The contents list </w:t>
                      </w:r>
                      <w:r>
                        <w:rPr>
                          <w:b/>
                        </w:rPr>
                        <w:t>should</w:t>
                      </w:r>
                      <w:r w:rsidRPr="005D0007">
                        <w:rPr>
                          <w:b/>
                        </w:rPr>
                        <w:t xml:space="preserve"> be automatically updated</w:t>
                      </w:r>
                      <w:r w:rsidR="00113BB3">
                        <w:rPr>
                          <w:b/>
                        </w:rPr>
                        <w:t>:</w:t>
                      </w:r>
                      <w:r w:rsidRPr="005D0007">
                        <w:rPr>
                          <w:b/>
                        </w:rPr>
                        <w:t xml:space="preserve"> </w:t>
                      </w:r>
                    </w:p>
                    <w:p w:rsidR="005D0007" w:rsidRDefault="005D0007" w:rsidP="005D0007">
                      <w:r>
                        <w:t>Right click anywhere on the contents list and choose ‘update field’.</w:t>
                      </w:r>
                    </w:p>
                    <w:p w:rsidR="005D0007" w:rsidRPr="00034D27" w:rsidRDefault="005D0007" w:rsidP="005D0007">
                      <w:r>
                        <w:t>TIP: if some text appears that should not be there or a heading is missing, this shows you have not used the correct style</w:t>
                      </w:r>
                      <w:r w:rsidR="00113BB3">
                        <w:t xml:space="preserve"> in the document</w:t>
                      </w:r>
                      <w:r>
                        <w:t>. Correct it where it appears in the document and ‘update field’ again.</w:t>
                      </w:r>
                    </w:p>
                    <w:p w:rsidR="00377850" w:rsidRPr="00896F14" w:rsidRDefault="00377850" w:rsidP="00377850">
                      <w:pPr>
                        <w:ind w:firstLine="360"/>
                        <w:rPr>
                          <w:i/>
                        </w:rPr>
                      </w:pPr>
                      <w:r w:rsidRPr="00896F14">
                        <w:rPr>
                          <w:i/>
                        </w:rPr>
                        <w:t>This text box will be deleted by the ECDC editorial team after completion of the document</w:t>
                      </w:r>
                    </w:p>
                  </w:txbxContent>
                </v:textbox>
                <w10:anchorlock/>
              </v:shape>
            </w:pict>
          </mc:Fallback>
        </mc:AlternateContent>
      </w:r>
    </w:p>
    <w:p w:rsidR="00C631AB" w:rsidRDefault="005D0007">
      <w:pPr>
        <w:pStyle w:val="TOC1"/>
        <w:rPr>
          <w:rFonts w:asciiTheme="minorHAnsi" w:eastAsiaTheme="minorEastAsia" w:hAnsiTheme="minorHAnsi"/>
          <w:sz w:val="22"/>
          <w:lang w:eastAsia="en-GB"/>
        </w:rPr>
      </w:pPr>
      <w:r>
        <w:fldChar w:fldCharType="begin"/>
      </w:r>
      <w:r>
        <w:instrText xml:space="preserve"> TOC \o "1-3" \h \z \u </w:instrText>
      </w:r>
      <w:r>
        <w:fldChar w:fldCharType="separate"/>
      </w:r>
      <w:hyperlink w:anchor="_Toc415042693" w:history="1">
        <w:r w:rsidR="00C631AB" w:rsidRPr="00CE146E">
          <w:rPr>
            <w:rStyle w:val="Hyperlink"/>
          </w:rPr>
          <w:t>Contents</w:t>
        </w:r>
        <w:r w:rsidR="00C631AB">
          <w:rPr>
            <w:webHidden/>
          </w:rPr>
          <w:tab/>
        </w:r>
        <w:r w:rsidR="00C631AB">
          <w:rPr>
            <w:webHidden/>
          </w:rPr>
          <w:fldChar w:fldCharType="begin"/>
        </w:r>
        <w:r w:rsidR="00C631AB">
          <w:rPr>
            <w:webHidden/>
          </w:rPr>
          <w:instrText xml:space="preserve"> PAGEREF _Toc415042693 \h </w:instrText>
        </w:r>
        <w:r w:rsidR="00C631AB">
          <w:rPr>
            <w:webHidden/>
          </w:rPr>
        </w:r>
        <w:r w:rsidR="00C631AB">
          <w:rPr>
            <w:webHidden/>
          </w:rPr>
          <w:fldChar w:fldCharType="separate"/>
        </w:r>
        <w:r w:rsidR="007C0A82">
          <w:rPr>
            <w:webHidden/>
          </w:rPr>
          <w:t>3</w:t>
        </w:r>
        <w:r w:rsidR="00C631AB">
          <w:rPr>
            <w:webHidden/>
          </w:rPr>
          <w:fldChar w:fldCharType="end"/>
        </w:r>
      </w:hyperlink>
    </w:p>
    <w:p w:rsidR="00C631AB" w:rsidRDefault="007C0A82">
      <w:pPr>
        <w:pStyle w:val="TOC1"/>
        <w:rPr>
          <w:rFonts w:asciiTheme="minorHAnsi" w:eastAsiaTheme="minorEastAsia" w:hAnsiTheme="minorHAnsi"/>
          <w:sz w:val="22"/>
          <w:lang w:eastAsia="en-GB"/>
        </w:rPr>
      </w:pPr>
      <w:hyperlink w:anchor="_Toc415042694" w:history="1">
        <w:r w:rsidR="00C631AB" w:rsidRPr="00CE146E">
          <w:rPr>
            <w:rStyle w:val="Hyperlink"/>
          </w:rPr>
          <w:t>Abbreviations</w:t>
        </w:r>
        <w:r w:rsidR="00C631AB">
          <w:rPr>
            <w:webHidden/>
          </w:rPr>
          <w:tab/>
        </w:r>
        <w:r w:rsidR="00C631AB">
          <w:rPr>
            <w:webHidden/>
          </w:rPr>
          <w:fldChar w:fldCharType="begin"/>
        </w:r>
        <w:r w:rsidR="00C631AB">
          <w:rPr>
            <w:webHidden/>
          </w:rPr>
          <w:instrText xml:space="preserve"> PAGEREF _Toc415042694 \h </w:instrText>
        </w:r>
        <w:r w:rsidR="00C631AB">
          <w:rPr>
            <w:webHidden/>
          </w:rPr>
        </w:r>
        <w:r w:rsidR="00C631AB">
          <w:rPr>
            <w:webHidden/>
          </w:rPr>
          <w:fldChar w:fldCharType="separate"/>
        </w:r>
        <w:r>
          <w:rPr>
            <w:webHidden/>
          </w:rPr>
          <w:t>3</w:t>
        </w:r>
        <w:r w:rsidR="00C631AB">
          <w:rPr>
            <w:webHidden/>
          </w:rPr>
          <w:fldChar w:fldCharType="end"/>
        </w:r>
      </w:hyperlink>
    </w:p>
    <w:p w:rsidR="00C631AB" w:rsidRDefault="007C0A82">
      <w:pPr>
        <w:pStyle w:val="TOC1"/>
        <w:rPr>
          <w:rFonts w:asciiTheme="minorHAnsi" w:eastAsiaTheme="minorEastAsia" w:hAnsiTheme="minorHAnsi"/>
          <w:sz w:val="22"/>
          <w:lang w:eastAsia="en-GB"/>
        </w:rPr>
      </w:pPr>
      <w:hyperlink w:anchor="_Toc415042695" w:history="1">
        <w:r w:rsidR="00C631AB" w:rsidRPr="00CE146E">
          <w:rPr>
            <w:rStyle w:val="Hyperlink"/>
          </w:rPr>
          <w:t>Glossary</w:t>
        </w:r>
        <w:r w:rsidR="00C631AB">
          <w:rPr>
            <w:webHidden/>
          </w:rPr>
          <w:tab/>
        </w:r>
        <w:r w:rsidR="00C631AB">
          <w:rPr>
            <w:webHidden/>
          </w:rPr>
          <w:fldChar w:fldCharType="begin"/>
        </w:r>
        <w:r w:rsidR="00C631AB">
          <w:rPr>
            <w:webHidden/>
          </w:rPr>
          <w:instrText xml:space="preserve"> PAGEREF _Toc415042695 \h </w:instrText>
        </w:r>
        <w:r w:rsidR="00C631AB">
          <w:rPr>
            <w:webHidden/>
          </w:rPr>
        </w:r>
        <w:r w:rsidR="00C631AB">
          <w:rPr>
            <w:webHidden/>
          </w:rPr>
          <w:fldChar w:fldCharType="separate"/>
        </w:r>
        <w:r>
          <w:rPr>
            <w:webHidden/>
          </w:rPr>
          <w:t>3</w:t>
        </w:r>
        <w:r w:rsidR="00C631AB">
          <w:rPr>
            <w:webHidden/>
          </w:rPr>
          <w:fldChar w:fldCharType="end"/>
        </w:r>
      </w:hyperlink>
    </w:p>
    <w:p w:rsidR="00C631AB" w:rsidRDefault="007C0A82">
      <w:pPr>
        <w:pStyle w:val="TOC1"/>
        <w:rPr>
          <w:rFonts w:asciiTheme="minorHAnsi" w:eastAsiaTheme="minorEastAsia" w:hAnsiTheme="minorHAnsi"/>
          <w:sz w:val="22"/>
          <w:lang w:eastAsia="en-GB"/>
        </w:rPr>
      </w:pPr>
      <w:hyperlink w:anchor="_Toc415042696" w:history="1">
        <w:r w:rsidR="00C631AB" w:rsidRPr="00CE146E">
          <w:rPr>
            <w:rStyle w:val="Hyperlink"/>
          </w:rPr>
          <w:t>Executive summary</w:t>
        </w:r>
        <w:r w:rsidR="00C631AB">
          <w:rPr>
            <w:webHidden/>
          </w:rPr>
          <w:tab/>
        </w:r>
        <w:r w:rsidR="00C631AB">
          <w:rPr>
            <w:webHidden/>
          </w:rPr>
          <w:fldChar w:fldCharType="begin"/>
        </w:r>
        <w:r w:rsidR="00C631AB">
          <w:rPr>
            <w:webHidden/>
          </w:rPr>
          <w:instrText xml:space="preserve"> PAGEREF _Toc415042696 \h </w:instrText>
        </w:r>
        <w:r w:rsidR="00C631AB">
          <w:rPr>
            <w:webHidden/>
          </w:rPr>
        </w:r>
        <w:r w:rsidR="00C631AB">
          <w:rPr>
            <w:webHidden/>
          </w:rPr>
          <w:fldChar w:fldCharType="separate"/>
        </w:r>
        <w:r>
          <w:rPr>
            <w:webHidden/>
          </w:rPr>
          <w:t>3</w:t>
        </w:r>
        <w:r w:rsidR="00C631AB">
          <w:rPr>
            <w:webHidden/>
          </w:rPr>
          <w:fldChar w:fldCharType="end"/>
        </w:r>
      </w:hyperlink>
    </w:p>
    <w:p w:rsidR="00C631AB" w:rsidRDefault="007C0A82">
      <w:pPr>
        <w:pStyle w:val="TOC1"/>
        <w:rPr>
          <w:rFonts w:asciiTheme="minorHAnsi" w:eastAsiaTheme="minorEastAsia" w:hAnsiTheme="minorHAnsi"/>
          <w:sz w:val="22"/>
          <w:lang w:eastAsia="en-GB"/>
        </w:rPr>
      </w:pPr>
      <w:hyperlink w:anchor="_Toc415042697" w:history="1">
        <w:r w:rsidR="00C631AB" w:rsidRPr="00CE146E">
          <w:rPr>
            <w:rStyle w:val="Hyperlink"/>
          </w:rPr>
          <w:t>1.</w:t>
        </w:r>
        <w:r w:rsidR="00C631AB">
          <w:rPr>
            <w:rFonts w:asciiTheme="minorHAnsi" w:eastAsiaTheme="minorEastAsia" w:hAnsiTheme="minorHAnsi"/>
            <w:sz w:val="22"/>
            <w:lang w:eastAsia="en-GB"/>
          </w:rPr>
          <w:tab/>
        </w:r>
        <w:r w:rsidR="00C631AB" w:rsidRPr="00CE146E">
          <w:rPr>
            <w:rStyle w:val="Hyperlink"/>
          </w:rPr>
          <w:t>Background</w:t>
        </w:r>
        <w:r w:rsidR="00C631AB">
          <w:rPr>
            <w:webHidden/>
          </w:rPr>
          <w:tab/>
        </w:r>
        <w:r w:rsidR="00C631AB">
          <w:rPr>
            <w:webHidden/>
          </w:rPr>
          <w:fldChar w:fldCharType="begin"/>
        </w:r>
        <w:r w:rsidR="00C631AB">
          <w:rPr>
            <w:webHidden/>
          </w:rPr>
          <w:instrText xml:space="preserve"> PAGEREF _Toc415042697 \h </w:instrText>
        </w:r>
        <w:r w:rsidR="00C631AB">
          <w:rPr>
            <w:webHidden/>
          </w:rPr>
        </w:r>
        <w:r w:rsidR="00C631AB">
          <w:rPr>
            <w:webHidden/>
          </w:rPr>
          <w:fldChar w:fldCharType="separate"/>
        </w:r>
        <w:r>
          <w:rPr>
            <w:webHidden/>
          </w:rPr>
          <w:t>3</w:t>
        </w:r>
        <w:r w:rsidR="00C631AB">
          <w:rPr>
            <w:webHidden/>
          </w:rPr>
          <w:fldChar w:fldCharType="end"/>
        </w:r>
      </w:hyperlink>
    </w:p>
    <w:p w:rsidR="00C631AB" w:rsidRDefault="007C0A82">
      <w:pPr>
        <w:pStyle w:val="TOC1"/>
        <w:rPr>
          <w:rFonts w:asciiTheme="minorHAnsi" w:eastAsiaTheme="minorEastAsia" w:hAnsiTheme="minorHAnsi"/>
          <w:sz w:val="22"/>
          <w:lang w:eastAsia="en-GB"/>
        </w:rPr>
      </w:pPr>
      <w:hyperlink w:anchor="_Toc415042698" w:history="1">
        <w:r w:rsidR="00C631AB" w:rsidRPr="00CE146E">
          <w:rPr>
            <w:rStyle w:val="Hyperlink"/>
          </w:rPr>
          <w:t>2.</w:t>
        </w:r>
        <w:r w:rsidR="00C631AB">
          <w:rPr>
            <w:rFonts w:asciiTheme="minorHAnsi" w:eastAsiaTheme="minorEastAsia" w:hAnsiTheme="minorHAnsi"/>
            <w:sz w:val="22"/>
            <w:lang w:eastAsia="en-GB"/>
          </w:rPr>
          <w:tab/>
        </w:r>
        <w:r w:rsidR="00C631AB" w:rsidRPr="00CE146E">
          <w:rPr>
            <w:rStyle w:val="Hyperlink"/>
          </w:rPr>
          <w:t>Review methods</w:t>
        </w:r>
        <w:r w:rsidR="00C631AB">
          <w:rPr>
            <w:webHidden/>
          </w:rPr>
          <w:tab/>
        </w:r>
        <w:r w:rsidR="00C631AB">
          <w:rPr>
            <w:webHidden/>
          </w:rPr>
          <w:fldChar w:fldCharType="begin"/>
        </w:r>
        <w:r w:rsidR="00C631AB">
          <w:rPr>
            <w:webHidden/>
          </w:rPr>
          <w:instrText xml:space="preserve"> PAGEREF _Toc415042698 \h </w:instrText>
        </w:r>
        <w:r w:rsidR="00C631AB">
          <w:rPr>
            <w:webHidden/>
          </w:rPr>
        </w:r>
        <w:r w:rsidR="00C631AB">
          <w:rPr>
            <w:webHidden/>
          </w:rPr>
          <w:fldChar w:fldCharType="separate"/>
        </w:r>
        <w:r>
          <w:rPr>
            <w:webHidden/>
          </w:rPr>
          <w:t>3</w:t>
        </w:r>
        <w:r w:rsidR="00C631AB">
          <w:rPr>
            <w:webHidden/>
          </w:rPr>
          <w:fldChar w:fldCharType="end"/>
        </w:r>
      </w:hyperlink>
    </w:p>
    <w:p w:rsidR="00C631AB" w:rsidRDefault="007C0A82">
      <w:pPr>
        <w:pStyle w:val="TOC1"/>
        <w:rPr>
          <w:rFonts w:asciiTheme="minorHAnsi" w:eastAsiaTheme="minorEastAsia" w:hAnsiTheme="minorHAnsi"/>
          <w:sz w:val="22"/>
          <w:lang w:eastAsia="en-GB"/>
        </w:rPr>
      </w:pPr>
      <w:hyperlink w:anchor="_Toc415042699" w:history="1">
        <w:r w:rsidR="00C631AB" w:rsidRPr="00CE146E">
          <w:rPr>
            <w:rStyle w:val="Hyperlink"/>
          </w:rPr>
          <w:t>3.</w:t>
        </w:r>
        <w:r w:rsidR="00C631AB">
          <w:rPr>
            <w:rFonts w:asciiTheme="minorHAnsi" w:eastAsiaTheme="minorEastAsia" w:hAnsiTheme="minorHAnsi"/>
            <w:sz w:val="22"/>
            <w:lang w:eastAsia="en-GB"/>
          </w:rPr>
          <w:tab/>
        </w:r>
        <w:r w:rsidR="00C631AB" w:rsidRPr="00CE146E">
          <w:rPr>
            <w:rStyle w:val="Hyperlink"/>
          </w:rPr>
          <w:t>Review results</w:t>
        </w:r>
        <w:r w:rsidR="00C631AB">
          <w:rPr>
            <w:webHidden/>
          </w:rPr>
          <w:tab/>
        </w:r>
        <w:r w:rsidR="00C631AB">
          <w:rPr>
            <w:webHidden/>
          </w:rPr>
          <w:fldChar w:fldCharType="begin"/>
        </w:r>
        <w:r w:rsidR="00C631AB">
          <w:rPr>
            <w:webHidden/>
          </w:rPr>
          <w:instrText xml:space="preserve"> PAGEREF _Toc415042699 \h </w:instrText>
        </w:r>
        <w:r w:rsidR="00C631AB">
          <w:rPr>
            <w:webHidden/>
          </w:rPr>
        </w:r>
        <w:r w:rsidR="00C631AB">
          <w:rPr>
            <w:webHidden/>
          </w:rPr>
          <w:fldChar w:fldCharType="separate"/>
        </w:r>
        <w:r>
          <w:rPr>
            <w:webHidden/>
          </w:rPr>
          <w:t>3</w:t>
        </w:r>
        <w:r w:rsidR="00C631AB">
          <w:rPr>
            <w:webHidden/>
          </w:rPr>
          <w:fldChar w:fldCharType="end"/>
        </w:r>
      </w:hyperlink>
    </w:p>
    <w:p w:rsidR="00C631AB" w:rsidRDefault="007C0A82">
      <w:pPr>
        <w:pStyle w:val="TOC1"/>
        <w:rPr>
          <w:rFonts w:asciiTheme="minorHAnsi" w:eastAsiaTheme="minorEastAsia" w:hAnsiTheme="minorHAnsi"/>
          <w:sz w:val="22"/>
          <w:lang w:eastAsia="en-GB"/>
        </w:rPr>
      </w:pPr>
      <w:hyperlink w:anchor="_Toc415042700" w:history="1">
        <w:r w:rsidR="00C631AB" w:rsidRPr="00CE146E">
          <w:rPr>
            <w:rStyle w:val="Hyperlink"/>
          </w:rPr>
          <w:t>4.</w:t>
        </w:r>
        <w:r w:rsidR="00C631AB">
          <w:rPr>
            <w:rFonts w:asciiTheme="minorHAnsi" w:eastAsiaTheme="minorEastAsia" w:hAnsiTheme="minorHAnsi"/>
            <w:sz w:val="22"/>
            <w:lang w:eastAsia="en-GB"/>
          </w:rPr>
          <w:tab/>
        </w:r>
        <w:r w:rsidR="00C631AB" w:rsidRPr="00CE146E">
          <w:rPr>
            <w:rStyle w:val="Hyperlink"/>
          </w:rPr>
          <w:t>Discussion</w:t>
        </w:r>
        <w:r w:rsidR="00C631AB">
          <w:rPr>
            <w:webHidden/>
          </w:rPr>
          <w:tab/>
        </w:r>
        <w:r w:rsidR="00C631AB">
          <w:rPr>
            <w:webHidden/>
          </w:rPr>
          <w:fldChar w:fldCharType="begin"/>
        </w:r>
        <w:r w:rsidR="00C631AB">
          <w:rPr>
            <w:webHidden/>
          </w:rPr>
          <w:instrText xml:space="preserve"> PAGEREF _Toc415042700 \h </w:instrText>
        </w:r>
        <w:r w:rsidR="00C631AB">
          <w:rPr>
            <w:webHidden/>
          </w:rPr>
        </w:r>
        <w:r w:rsidR="00C631AB">
          <w:rPr>
            <w:webHidden/>
          </w:rPr>
          <w:fldChar w:fldCharType="separate"/>
        </w:r>
        <w:r>
          <w:rPr>
            <w:webHidden/>
          </w:rPr>
          <w:t>3</w:t>
        </w:r>
        <w:r w:rsidR="00C631AB">
          <w:rPr>
            <w:webHidden/>
          </w:rPr>
          <w:fldChar w:fldCharType="end"/>
        </w:r>
      </w:hyperlink>
    </w:p>
    <w:p w:rsidR="00C631AB" w:rsidRDefault="007C0A82">
      <w:pPr>
        <w:pStyle w:val="TOC1"/>
        <w:rPr>
          <w:rFonts w:asciiTheme="minorHAnsi" w:eastAsiaTheme="minorEastAsia" w:hAnsiTheme="minorHAnsi"/>
          <w:sz w:val="22"/>
          <w:lang w:eastAsia="en-GB"/>
        </w:rPr>
      </w:pPr>
      <w:hyperlink w:anchor="_Toc415042701" w:history="1">
        <w:r w:rsidR="00C631AB" w:rsidRPr="00CE146E">
          <w:rPr>
            <w:rStyle w:val="Hyperlink"/>
          </w:rPr>
          <w:t>5.</w:t>
        </w:r>
        <w:r w:rsidR="00C631AB">
          <w:rPr>
            <w:rFonts w:asciiTheme="minorHAnsi" w:eastAsiaTheme="minorEastAsia" w:hAnsiTheme="minorHAnsi"/>
            <w:sz w:val="22"/>
            <w:lang w:eastAsia="en-GB"/>
          </w:rPr>
          <w:tab/>
        </w:r>
        <w:r w:rsidR="00C631AB" w:rsidRPr="00CE146E">
          <w:rPr>
            <w:rStyle w:val="Hyperlink"/>
          </w:rPr>
          <w:t>Conclusions</w:t>
        </w:r>
        <w:r w:rsidR="00C631AB">
          <w:rPr>
            <w:webHidden/>
          </w:rPr>
          <w:tab/>
        </w:r>
        <w:r w:rsidR="00C631AB">
          <w:rPr>
            <w:webHidden/>
          </w:rPr>
          <w:fldChar w:fldCharType="begin"/>
        </w:r>
        <w:r w:rsidR="00C631AB">
          <w:rPr>
            <w:webHidden/>
          </w:rPr>
          <w:instrText xml:space="preserve"> PAGEREF _Toc415042701 \h </w:instrText>
        </w:r>
        <w:r w:rsidR="00C631AB">
          <w:rPr>
            <w:webHidden/>
          </w:rPr>
        </w:r>
        <w:r w:rsidR="00C631AB">
          <w:rPr>
            <w:webHidden/>
          </w:rPr>
          <w:fldChar w:fldCharType="separate"/>
        </w:r>
        <w:r>
          <w:rPr>
            <w:webHidden/>
          </w:rPr>
          <w:t>3</w:t>
        </w:r>
        <w:r w:rsidR="00C631AB">
          <w:rPr>
            <w:webHidden/>
          </w:rPr>
          <w:fldChar w:fldCharType="end"/>
        </w:r>
      </w:hyperlink>
    </w:p>
    <w:p w:rsidR="00C631AB" w:rsidRDefault="007C0A82">
      <w:pPr>
        <w:pStyle w:val="TOC1"/>
        <w:rPr>
          <w:rFonts w:asciiTheme="minorHAnsi" w:eastAsiaTheme="minorEastAsia" w:hAnsiTheme="minorHAnsi"/>
          <w:sz w:val="22"/>
          <w:lang w:eastAsia="en-GB"/>
        </w:rPr>
      </w:pPr>
      <w:hyperlink w:anchor="_Toc415042702" w:history="1">
        <w:r w:rsidR="00C631AB" w:rsidRPr="00CE146E">
          <w:rPr>
            <w:rStyle w:val="Hyperlink"/>
          </w:rPr>
          <w:t>6.</w:t>
        </w:r>
        <w:r w:rsidR="00C631AB">
          <w:rPr>
            <w:rFonts w:asciiTheme="minorHAnsi" w:eastAsiaTheme="minorEastAsia" w:hAnsiTheme="minorHAnsi"/>
            <w:sz w:val="22"/>
            <w:lang w:eastAsia="en-GB"/>
          </w:rPr>
          <w:tab/>
        </w:r>
        <w:r w:rsidR="00C631AB" w:rsidRPr="00CE146E">
          <w:rPr>
            <w:rStyle w:val="Hyperlink"/>
          </w:rPr>
          <w:t>Next steps</w:t>
        </w:r>
        <w:r w:rsidR="00C631AB">
          <w:rPr>
            <w:webHidden/>
          </w:rPr>
          <w:tab/>
        </w:r>
        <w:r w:rsidR="00C631AB">
          <w:rPr>
            <w:webHidden/>
          </w:rPr>
          <w:fldChar w:fldCharType="begin"/>
        </w:r>
        <w:r w:rsidR="00C631AB">
          <w:rPr>
            <w:webHidden/>
          </w:rPr>
          <w:instrText xml:space="preserve"> PAGEREF _Toc415042702 \h </w:instrText>
        </w:r>
        <w:r w:rsidR="00C631AB">
          <w:rPr>
            <w:webHidden/>
          </w:rPr>
        </w:r>
        <w:r w:rsidR="00C631AB">
          <w:rPr>
            <w:webHidden/>
          </w:rPr>
          <w:fldChar w:fldCharType="separate"/>
        </w:r>
        <w:r>
          <w:rPr>
            <w:webHidden/>
          </w:rPr>
          <w:t>3</w:t>
        </w:r>
        <w:r w:rsidR="00C631AB">
          <w:rPr>
            <w:webHidden/>
          </w:rPr>
          <w:fldChar w:fldCharType="end"/>
        </w:r>
      </w:hyperlink>
    </w:p>
    <w:p w:rsidR="00C631AB" w:rsidRDefault="007C0A82">
      <w:pPr>
        <w:pStyle w:val="TOC1"/>
        <w:rPr>
          <w:rFonts w:asciiTheme="minorHAnsi" w:eastAsiaTheme="minorEastAsia" w:hAnsiTheme="minorHAnsi"/>
          <w:sz w:val="22"/>
          <w:lang w:eastAsia="en-GB"/>
        </w:rPr>
      </w:pPr>
      <w:hyperlink w:anchor="_Toc415042703" w:history="1">
        <w:r w:rsidR="00C631AB" w:rsidRPr="00CE146E">
          <w:rPr>
            <w:rStyle w:val="Hyperlink"/>
          </w:rPr>
          <w:t>References</w:t>
        </w:r>
        <w:r w:rsidR="00C631AB">
          <w:rPr>
            <w:webHidden/>
          </w:rPr>
          <w:tab/>
        </w:r>
        <w:r w:rsidR="00C631AB">
          <w:rPr>
            <w:webHidden/>
          </w:rPr>
          <w:fldChar w:fldCharType="begin"/>
        </w:r>
        <w:r w:rsidR="00C631AB">
          <w:rPr>
            <w:webHidden/>
          </w:rPr>
          <w:instrText xml:space="preserve"> PAGEREF _Toc415042703 \h </w:instrText>
        </w:r>
        <w:r w:rsidR="00C631AB">
          <w:rPr>
            <w:webHidden/>
          </w:rPr>
        </w:r>
        <w:r w:rsidR="00C631AB">
          <w:rPr>
            <w:webHidden/>
          </w:rPr>
          <w:fldChar w:fldCharType="separate"/>
        </w:r>
        <w:r>
          <w:rPr>
            <w:webHidden/>
          </w:rPr>
          <w:t>3</w:t>
        </w:r>
        <w:r w:rsidR="00C631AB">
          <w:rPr>
            <w:webHidden/>
          </w:rPr>
          <w:fldChar w:fldCharType="end"/>
        </w:r>
      </w:hyperlink>
    </w:p>
    <w:p w:rsidR="00C631AB" w:rsidRDefault="007C0A82">
      <w:pPr>
        <w:pStyle w:val="TOC1"/>
        <w:rPr>
          <w:rFonts w:asciiTheme="minorHAnsi" w:eastAsiaTheme="minorEastAsia" w:hAnsiTheme="minorHAnsi"/>
          <w:sz w:val="22"/>
          <w:lang w:eastAsia="en-GB"/>
        </w:rPr>
      </w:pPr>
      <w:hyperlink w:anchor="_Toc415042704" w:history="1">
        <w:r w:rsidR="00C631AB" w:rsidRPr="00CE146E">
          <w:rPr>
            <w:rStyle w:val="Hyperlink"/>
          </w:rPr>
          <w:t>Acknowledgements</w:t>
        </w:r>
        <w:r w:rsidR="00C631AB">
          <w:rPr>
            <w:webHidden/>
          </w:rPr>
          <w:tab/>
        </w:r>
        <w:r w:rsidR="00C631AB">
          <w:rPr>
            <w:webHidden/>
          </w:rPr>
          <w:fldChar w:fldCharType="begin"/>
        </w:r>
        <w:r w:rsidR="00C631AB">
          <w:rPr>
            <w:webHidden/>
          </w:rPr>
          <w:instrText xml:space="preserve"> PAGEREF _Toc415042704 \h </w:instrText>
        </w:r>
        <w:r w:rsidR="00C631AB">
          <w:rPr>
            <w:webHidden/>
          </w:rPr>
        </w:r>
        <w:r w:rsidR="00C631AB">
          <w:rPr>
            <w:webHidden/>
          </w:rPr>
          <w:fldChar w:fldCharType="separate"/>
        </w:r>
        <w:r>
          <w:rPr>
            <w:webHidden/>
          </w:rPr>
          <w:t>3</w:t>
        </w:r>
        <w:r w:rsidR="00C631AB">
          <w:rPr>
            <w:webHidden/>
          </w:rPr>
          <w:fldChar w:fldCharType="end"/>
        </w:r>
      </w:hyperlink>
    </w:p>
    <w:p w:rsidR="00C631AB" w:rsidRDefault="007C0A82">
      <w:pPr>
        <w:pStyle w:val="TOC1"/>
        <w:rPr>
          <w:rFonts w:asciiTheme="minorHAnsi" w:eastAsiaTheme="minorEastAsia" w:hAnsiTheme="minorHAnsi"/>
          <w:sz w:val="22"/>
          <w:lang w:eastAsia="en-GB"/>
        </w:rPr>
      </w:pPr>
      <w:hyperlink w:anchor="_Toc415042705" w:history="1">
        <w:r w:rsidR="00C631AB" w:rsidRPr="00CE146E">
          <w:rPr>
            <w:rStyle w:val="Hyperlink"/>
          </w:rPr>
          <w:t>Appendices</w:t>
        </w:r>
        <w:r w:rsidR="00C631AB">
          <w:rPr>
            <w:webHidden/>
          </w:rPr>
          <w:tab/>
        </w:r>
        <w:r w:rsidR="00C631AB">
          <w:rPr>
            <w:webHidden/>
          </w:rPr>
          <w:fldChar w:fldCharType="begin"/>
        </w:r>
        <w:r w:rsidR="00C631AB">
          <w:rPr>
            <w:webHidden/>
          </w:rPr>
          <w:instrText xml:space="preserve"> PAGEREF _Toc415042705 \h </w:instrText>
        </w:r>
        <w:r w:rsidR="00C631AB">
          <w:rPr>
            <w:webHidden/>
          </w:rPr>
        </w:r>
        <w:r w:rsidR="00C631AB">
          <w:rPr>
            <w:webHidden/>
          </w:rPr>
          <w:fldChar w:fldCharType="separate"/>
        </w:r>
        <w:r>
          <w:rPr>
            <w:webHidden/>
          </w:rPr>
          <w:t>3</w:t>
        </w:r>
        <w:r w:rsidR="00C631AB">
          <w:rPr>
            <w:webHidden/>
          </w:rPr>
          <w:fldChar w:fldCharType="end"/>
        </w:r>
      </w:hyperlink>
    </w:p>
    <w:p w:rsidR="005D0007" w:rsidRDefault="005D0007" w:rsidP="005D0007">
      <w:r>
        <w:fldChar w:fldCharType="end"/>
      </w:r>
    </w:p>
    <w:p w:rsidR="00BA5C2B" w:rsidRDefault="00BA5C2B" w:rsidP="00BA5C2B">
      <w:pPr>
        <w:pStyle w:val="Heading1"/>
      </w:pPr>
      <w:bookmarkStart w:id="2" w:name="_Toc415042694"/>
      <w:r>
        <w:t>Abbreviations</w:t>
      </w:r>
      <w:bookmarkEnd w:id="2"/>
      <w:r>
        <w:t xml:space="preserve"> </w:t>
      </w:r>
    </w:p>
    <w:p w:rsidR="00BA5C2B" w:rsidRDefault="00BA5C2B" w:rsidP="00BA5C2B">
      <w:r>
        <w:t>Text</w:t>
      </w:r>
    </w:p>
    <w:p w:rsidR="00BA5C2B" w:rsidRDefault="00BA5C2B" w:rsidP="00BA5C2B">
      <w:pPr>
        <w:pStyle w:val="Heading1"/>
      </w:pPr>
      <w:bookmarkStart w:id="3" w:name="_Toc415042695"/>
      <w:r>
        <w:t>Glossary</w:t>
      </w:r>
      <w:bookmarkEnd w:id="3"/>
      <w:r>
        <w:t xml:space="preserve"> </w:t>
      </w:r>
    </w:p>
    <w:p w:rsidR="00BA5C2B" w:rsidRPr="002E6684" w:rsidRDefault="00BA5C2B" w:rsidP="00BA5C2B">
      <w:r>
        <w:t xml:space="preserve">Text. Delete glossary if not applicable. </w:t>
      </w:r>
    </w:p>
    <w:p w:rsidR="00BA5C2B" w:rsidRPr="005D0007" w:rsidRDefault="00BA5C2B" w:rsidP="005D0007"/>
    <w:p w:rsidR="00E96956" w:rsidRPr="00965C11" w:rsidRDefault="00E96956" w:rsidP="00110873">
      <w:pPr>
        <w:pStyle w:val="Heading1"/>
      </w:pPr>
      <w:bookmarkStart w:id="4" w:name="_Toc415042696"/>
      <w:r w:rsidRPr="00110873">
        <w:lastRenderedPageBreak/>
        <w:t>Executive</w:t>
      </w:r>
      <w:r w:rsidRPr="00965C11">
        <w:t xml:space="preserve"> summary</w:t>
      </w:r>
      <w:bookmarkEnd w:id="4"/>
    </w:p>
    <w:p w:rsidR="006A3130" w:rsidRPr="006A3130" w:rsidRDefault="006A3130" w:rsidP="006A3130">
      <w:pPr>
        <w:rPr>
          <w:b/>
          <w:bCs/>
          <w:sz w:val="20"/>
          <w:szCs w:val="20"/>
        </w:rPr>
      </w:pPr>
      <w:r w:rsidRPr="006A3130">
        <w:rPr>
          <w:b/>
          <w:bCs/>
          <w:noProof/>
          <w:sz w:val="20"/>
          <w:szCs w:val="20"/>
          <w:lang w:eastAsia="en-GB"/>
        </w:rPr>
        <mc:AlternateContent>
          <mc:Choice Requires="wps">
            <w:drawing>
              <wp:inline distT="0" distB="0" distL="0" distR="0" wp14:anchorId="5FEE6108" wp14:editId="570D4B51">
                <wp:extent cx="5581291" cy="2605177"/>
                <wp:effectExtent l="38100" t="38100" r="114935" b="119380"/>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291" cy="2605177"/>
                        </a:xfrm>
                        <a:prstGeom prst="rect">
                          <a:avLst/>
                        </a:prstGeom>
                        <a:solidFill>
                          <a:srgbClr val="FFFFFF"/>
                        </a:solidFill>
                        <a:ln w="9525">
                          <a:solidFill>
                            <a:srgbClr val="000000"/>
                          </a:solidFill>
                          <a:miter lim="800000"/>
                          <a:headEnd/>
                          <a:tailEnd/>
                        </a:ln>
                        <a:effectLst>
                          <a:outerShdw blurRad="50800" dist="38100" dir="2700000" algn="tl" rotWithShape="0">
                            <a:prstClr val="black">
                              <a:alpha val="40000"/>
                            </a:prstClr>
                          </a:outerShdw>
                        </a:effectLst>
                      </wps:spPr>
                      <wps:txbx>
                        <w:txbxContent>
                          <w:p w:rsidR="006A3130" w:rsidRPr="00965C11" w:rsidRDefault="006A3130" w:rsidP="00735241">
                            <w:r w:rsidRPr="00965C11">
                              <w:rPr>
                                <w:b/>
                              </w:rPr>
                              <w:t xml:space="preserve">Content: </w:t>
                            </w:r>
                            <w:r w:rsidRPr="00965C11">
                              <w:t xml:space="preserve">An executive summary provides an overview of what the report is about. It should be clear, concise and self-sufficient – and should make sense even for those who do not have time to read the full report.  From it, readers should be able to understand the main points of the opinion and how the authors arrived at them. It should also be appealing to the readership, encouraging those wanting more detailed information to read the full report. Note that the executive summary will be the section used for the website as an entry point for the reader. </w:t>
                            </w:r>
                          </w:p>
                          <w:p w:rsidR="006A3130" w:rsidRPr="00965C11" w:rsidRDefault="006A3130" w:rsidP="00E95734">
                            <w:pPr>
                              <w:pStyle w:val="ListParagraph"/>
                            </w:pPr>
                            <w:r w:rsidRPr="00965C11">
                              <w:t xml:space="preserve">First paragraphs to be strong opening and contain the headline messages: the what, why and when. </w:t>
                            </w:r>
                          </w:p>
                          <w:p w:rsidR="006A3130" w:rsidRPr="00965C11" w:rsidRDefault="006A3130" w:rsidP="00E95734">
                            <w:pPr>
                              <w:pStyle w:val="ListParagraph"/>
                            </w:pPr>
                            <w:r w:rsidRPr="00965C11">
                              <w:t>800 words/5000 characters maximum limit.</w:t>
                            </w:r>
                          </w:p>
                          <w:p w:rsidR="006A3130" w:rsidRPr="00965C11" w:rsidRDefault="006A3130" w:rsidP="00E95734">
                            <w:pPr>
                              <w:pStyle w:val="ListParagraph"/>
                            </w:pPr>
                            <w:r w:rsidRPr="00965C11">
                              <w:t xml:space="preserve">Outline in short the scope and methods, as well as main results and conclusions.  </w:t>
                            </w:r>
                          </w:p>
                          <w:p w:rsidR="006A3130" w:rsidRPr="00965C11" w:rsidRDefault="006A3130" w:rsidP="00E95734">
                            <w:pPr>
                              <w:pStyle w:val="ListParagraph"/>
                            </w:pPr>
                            <w:r w:rsidRPr="00965C11">
                              <w:t xml:space="preserve">Write it after the main body of the report is complete and revisit it several times before finalising. </w:t>
                            </w:r>
                          </w:p>
                          <w:p w:rsidR="006A3130" w:rsidRPr="00965C11" w:rsidRDefault="006A3130" w:rsidP="00E95734">
                            <w:pPr>
                              <w:pStyle w:val="ListParagraph"/>
                            </w:pPr>
                            <w:r w:rsidRPr="00965C11">
                              <w:t xml:space="preserve">References are usually not included and abbreviations should be avoided.  </w:t>
                            </w:r>
                          </w:p>
                          <w:p w:rsidR="006A3130" w:rsidRDefault="006A3130" w:rsidP="00E95734">
                            <w:pPr>
                              <w:pStyle w:val="ListParagraph"/>
                            </w:pPr>
                            <w:r w:rsidRPr="00965C11">
                              <w:t>Sub-headings can also be used (Objectives; Methods in short; Results in short; Possible implications; Conclusions and possible implications for public health practice and/or research).</w:t>
                            </w:r>
                          </w:p>
                          <w:p w:rsidR="00377850" w:rsidRDefault="00377850" w:rsidP="00377850">
                            <w:pPr>
                              <w:pStyle w:val="ListParagraph"/>
                              <w:numPr>
                                <w:ilvl w:val="0"/>
                                <w:numId w:val="0"/>
                              </w:numPr>
                              <w:ind w:left="360"/>
                            </w:pPr>
                          </w:p>
                          <w:p w:rsidR="00377850" w:rsidRPr="00377850" w:rsidRDefault="00377850" w:rsidP="00377850">
                            <w:pPr>
                              <w:pStyle w:val="ListParagraph"/>
                              <w:numPr>
                                <w:ilvl w:val="0"/>
                                <w:numId w:val="0"/>
                              </w:numPr>
                              <w:ind w:left="360"/>
                              <w:rPr>
                                <w:i/>
                              </w:rPr>
                            </w:pPr>
                            <w:r w:rsidRPr="00377850">
                              <w:rPr>
                                <w:i/>
                              </w:rPr>
                              <w:t>This text box will be deleted by the ECDC editorial team after completion of the document</w:t>
                            </w:r>
                          </w:p>
                          <w:p w:rsidR="006A3130" w:rsidRPr="00735241" w:rsidRDefault="006A3130" w:rsidP="00377850">
                            <w:pPr>
                              <w:jc w:val="center"/>
                              <w:rPr>
                                <w:i/>
                              </w:rPr>
                            </w:pPr>
                          </w:p>
                        </w:txbxContent>
                      </wps:txbx>
                      <wps:bodyPr rot="0" vert="horz" wrap="square" lIns="91440" tIns="45720" rIns="91440" bIns="45720" anchor="t" anchorCtr="0">
                        <a:noAutofit/>
                      </wps:bodyPr>
                    </wps:wsp>
                  </a:graphicData>
                </a:graphic>
              </wp:inline>
            </w:drawing>
          </mc:Choice>
          <mc:Fallback>
            <w:pict>
              <v:shape id="_x0000_s1031" type="#_x0000_t202" style="width:439.45pt;height:20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">
                <v:shadow on="t" color="black" opacity="26214f" origin="-.5,-.5" offset=".74836mm,.74836mm"/>
                <v:textbox>
                  <w:txbxContent>
                    <w:p w:rsidR="006A3130" w:rsidRPr="00965C11" w:rsidRDefault="006A3130" w:rsidP="00735241">
                      <w:r w:rsidRPr="00965C11">
                        <w:rPr>
                          <w:b/>
                        </w:rPr>
                        <w:t xml:space="preserve">Content: </w:t>
                      </w:r>
                      <w:r w:rsidRPr="00965C11">
                        <w:t xml:space="preserve">An executive summary provides an overview of what the report is about. It should be clear, concise and self-sufficient – and should make sense even for those who do not have time to read the full report.  From it, readers should be able to understand the main points of the opinion and how the authors arrived at them. It should also be appealing to the readership, encouraging those wanting more detailed information to read the full report. Note that the executive summary will be the section used for the website as an entry point for the reader. </w:t>
                      </w:r>
                    </w:p>
                    <w:p w:rsidR="006A3130" w:rsidRPr="00965C11" w:rsidRDefault="006A3130" w:rsidP="00E95734">
                      <w:pPr>
                        <w:pStyle w:val="ListParagraph"/>
                      </w:pPr>
                      <w:r w:rsidRPr="00965C11">
                        <w:t xml:space="preserve">First paragraphs to be strong opening and contain the headline messages: the what, why and when. </w:t>
                      </w:r>
                    </w:p>
                    <w:p w:rsidR="006A3130" w:rsidRPr="00965C11" w:rsidRDefault="006A3130" w:rsidP="00E95734">
                      <w:pPr>
                        <w:pStyle w:val="ListParagraph"/>
                      </w:pPr>
                      <w:r w:rsidRPr="00965C11">
                        <w:t>800 words/5000 characters maximum limit.</w:t>
                      </w:r>
                    </w:p>
                    <w:p w:rsidR="006A3130" w:rsidRPr="00965C11" w:rsidRDefault="006A3130" w:rsidP="00E95734">
                      <w:pPr>
                        <w:pStyle w:val="ListParagraph"/>
                      </w:pPr>
                      <w:r w:rsidRPr="00965C11">
                        <w:t xml:space="preserve">Outline in short the scope and methods, as well as main results and conclusions.  </w:t>
                      </w:r>
                    </w:p>
                    <w:p w:rsidR="006A3130" w:rsidRPr="00965C11" w:rsidRDefault="006A3130" w:rsidP="00E95734">
                      <w:pPr>
                        <w:pStyle w:val="ListParagraph"/>
                      </w:pPr>
                      <w:r w:rsidRPr="00965C11">
                        <w:t xml:space="preserve">Write it after the main body of the report is complete and revisit it several times before finalising. </w:t>
                      </w:r>
                    </w:p>
                    <w:p w:rsidR="006A3130" w:rsidRPr="00965C11" w:rsidRDefault="006A3130" w:rsidP="00E95734">
                      <w:pPr>
                        <w:pStyle w:val="ListParagraph"/>
                      </w:pPr>
                      <w:r w:rsidRPr="00965C11">
                        <w:t xml:space="preserve">References are usually not included and abbreviations should be avoided.  </w:t>
                      </w:r>
                    </w:p>
                    <w:p w:rsidR="006A3130" w:rsidRDefault="006A3130" w:rsidP="00E95734">
                      <w:pPr>
                        <w:pStyle w:val="ListParagraph"/>
                      </w:pPr>
                      <w:r w:rsidRPr="00965C11">
                        <w:t>Sub-headings can also be used (Objectives; Methods in short; Results in short; Possible implications; Conclusions and possible implications for public health practice and/or research).</w:t>
                      </w:r>
                    </w:p>
                    <w:p w:rsidR="00377850" w:rsidRDefault="00377850" w:rsidP="00377850">
                      <w:pPr>
                        <w:pStyle w:val="ListParagraph"/>
                        <w:numPr>
                          <w:ilvl w:val="0"/>
                          <w:numId w:val="0"/>
                        </w:numPr>
                        <w:ind w:left="360"/>
                      </w:pPr>
                    </w:p>
                    <w:p w:rsidR="00377850" w:rsidRPr="00377850" w:rsidRDefault="00377850" w:rsidP="00377850">
                      <w:pPr>
                        <w:pStyle w:val="ListParagraph"/>
                        <w:numPr>
                          <w:ilvl w:val="0"/>
                          <w:numId w:val="0"/>
                        </w:numPr>
                        <w:ind w:left="360"/>
                        <w:rPr>
                          <w:i/>
                        </w:rPr>
                      </w:pPr>
                      <w:r w:rsidRPr="00377850">
                        <w:rPr>
                          <w:i/>
                        </w:rPr>
                        <w:t>This text box will be deleted by the ECDC editorial team after completion of the document</w:t>
                      </w:r>
                    </w:p>
                    <w:p w:rsidR="006A3130" w:rsidRPr="00735241" w:rsidRDefault="006A3130" w:rsidP="00377850">
                      <w:pPr>
                        <w:jc w:val="center"/>
                        <w:rPr>
                          <w:i/>
                        </w:rPr>
                      </w:pPr>
                    </w:p>
                  </w:txbxContent>
                </v:textbox>
                <w10:anchorlock/>
              </v:shape>
            </w:pict>
          </mc:Fallback>
        </mc:AlternateContent>
      </w:r>
    </w:p>
    <w:p w:rsidR="00FB3DBD" w:rsidRPr="00965C11" w:rsidRDefault="00FB3DBD" w:rsidP="00596B4D">
      <w:pPr>
        <w:pStyle w:val="Heading1"/>
        <w:numPr>
          <w:ilvl w:val="0"/>
          <w:numId w:val="20"/>
        </w:numPr>
      </w:pPr>
      <w:bookmarkStart w:id="5" w:name="_Toc415042697"/>
      <w:r w:rsidRPr="00965C11">
        <w:t>Background</w:t>
      </w:r>
      <w:bookmarkEnd w:id="5"/>
    </w:p>
    <w:p w:rsidR="006A3130" w:rsidRPr="006A3130" w:rsidRDefault="005329A9" w:rsidP="006A3130">
      <w:pPr>
        <w:rPr>
          <w:rFonts w:cs="Tahoma"/>
          <w:sz w:val="20"/>
          <w:szCs w:val="20"/>
        </w:rPr>
      </w:pPr>
      <w:r w:rsidRPr="006A3130">
        <w:rPr>
          <w:rFonts w:cs="Tahoma"/>
          <w:noProof/>
          <w:sz w:val="20"/>
          <w:szCs w:val="20"/>
          <w:lang w:eastAsia="en-GB"/>
        </w:rPr>
        <mc:AlternateContent>
          <mc:Choice Requires="wps">
            <w:drawing>
              <wp:inline distT="0" distB="0" distL="0" distR="0" wp14:anchorId="340F5358" wp14:editId="4AFD268B">
                <wp:extent cx="5641675" cy="1604513"/>
                <wp:effectExtent l="0" t="0" r="16510" b="15240"/>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1675" cy="1604513"/>
                        </a:xfrm>
                        <a:prstGeom prst="rect">
                          <a:avLst/>
                        </a:prstGeom>
                        <a:solidFill>
                          <a:srgbClr val="FFFFFF"/>
                        </a:solidFill>
                        <a:ln w="9525">
                          <a:solidFill>
                            <a:srgbClr val="000000"/>
                          </a:solidFill>
                          <a:miter lim="800000"/>
                          <a:headEnd/>
                          <a:tailEnd/>
                        </a:ln>
                      </wps:spPr>
                      <wps:txbx>
                        <w:txbxContent>
                          <w:p w:rsidR="005329A9" w:rsidRPr="00965C11" w:rsidRDefault="005329A9" w:rsidP="00E95734">
                            <w:r w:rsidRPr="00965C11">
                              <w:rPr>
                                <w:b/>
                              </w:rPr>
                              <w:t>Content:</w:t>
                            </w:r>
                            <w:r w:rsidRPr="00965C11">
                              <w:t xml:space="preserve"> This chapter introduces the topic covered and the question(s) addressed by the systematic review. The level of detail provided should enable the (expert) reader to follow the authors’ rationale for conducting the review. The purpose of the review should be clearly stated. Value statements should be avoided. Sub-headings can be used if considered helpful.</w:t>
                            </w:r>
                          </w:p>
                          <w:p w:rsidR="005329A9" w:rsidRPr="00965C11" w:rsidRDefault="005329A9" w:rsidP="00E95734">
                            <w:r w:rsidRPr="00965C11">
                              <w:rPr>
                                <w:b/>
                              </w:rPr>
                              <w:t>Length:</w:t>
                            </w:r>
                            <w:r>
                              <w:t xml:space="preserve">  </w:t>
                            </w:r>
                            <w:r w:rsidRPr="00965C11">
                              <w:t>Maximum 1500 words (approx. three pages);</w:t>
                            </w:r>
                            <w:r w:rsidRPr="007D7DF1">
                              <w:t xml:space="preserve"> </w:t>
                            </w:r>
                            <w:r>
                              <w:t>i</w:t>
                            </w:r>
                            <w:r w:rsidRPr="00282FAF">
                              <w:t>t should not be disproportionately long in comparison to the overall</w:t>
                            </w:r>
                            <w:r>
                              <w:t xml:space="preserve"> document</w:t>
                            </w:r>
                            <w:r w:rsidRPr="00965C11">
                              <w:t xml:space="preserve">.  </w:t>
                            </w:r>
                          </w:p>
                          <w:p w:rsidR="00377850" w:rsidRPr="00896F14" w:rsidRDefault="00377850" w:rsidP="00377850">
                            <w:pPr>
                              <w:ind w:firstLine="360"/>
                              <w:rPr>
                                <w:i/>
                              </w:rPr>
                            </w:pPr>
                            <w:r w:rsidRPr="00896F14">
                              <w:rPr>
                                <w:i/>
                              </w:rPr>
                              <w:t>This text box will be deleted by the ECDC editorial team after completion of the document</w:t>
                            </w:r>
                          </w:p>
                          <w:p w:rsidR="002519C1" w:rsidRPr="00E95734" w:rsidRDefault="002519C1" w:rsidP="00377850">
                            <w:pPr>
                              <w:jc w:val="center"/>
                              <w:rPr>
                                <w:i/>
                              </w:rPr>
                            </w:pPr>
                          </w:p>
                        </w:txbxContent>
                      </wps:txbx>
                      <wps:bodyPr rot="0" vert="horz" wrap="square" lIns="91440" tIns="45720" rIns="91440" bIns="45720" anchor="t" anchorCtr="0">
                        <a:noAutofit/>
                      </wps:bodyPr>
                    </wps:wsp>
                  </a:graphicData>
                </a:graphic>
              </wp:inline>
            </w:drawing>
          </mc:Choice>
          <mc:Fallback>
            <w:pict>
              <v:shape id="_x0000_s1032" type="#_x0000_t202" style="width:444.25pt;height:126.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">
                <v:textbox>
                  <w:txbxContent>
                    <w:p w:rsidR="005329A9" w:rsidRPr="00965C11" w:rsidRDefault="005329A9" w:rsidP="00E95734">
                      <w:r w:rsidRPr="00965C11">
                        <w:rPr>
                          <w:b/>
                        </w:rPr>
                        <w:t>Content:</w:t>
                      </w:r>
                      <w:r w:rsidRPr="00965C11">
                        <w:t xml:space="preserve"> This chapter introduces the topic covered and the question(s) addressed by the systematic review. The level of detail provided should enable the (expert) reader to follow the authors’ rationale for conducting the review. The purpose of the review should be clearly stated. Value statements should be avoided. Sub-headings can be used if considered helpful.</w:t>
                      </w:r>
                    </w:p>
                    <w:p w:rsidR="005329A9" w:rsidRPr="00965C11" w:rsidRDefault="005329A9" w:rsidP="00E95734">
                      <w:r w:rsidRPr="00965C11">
                        <w:rPr>
                          <w:b/>
                        </w:rPr>
                        <w:t>Length:</w:t>
                      </w:r>
                      <w:r>
                        <w:t xml:space="preserve">  </w:t>
                      </w:r>
                      <w:r w:rsidRPr="00965C11">
                        <w:t>Maximum 1500 words (approx. three pages);</w:t>
                      </w:r>
                      <w:r w:rsidRPr="007D7DF1">
                        <w:t xml:space="preserve"> </w:t>
                      </w:r>
                      <w:r>
                        <w:t>i</w:t>
                      </w:r>
                      <w:r w:rsidRPr="00282FAF">
                        <w:t>t should not be disproportionately long in comparison to the overall</w:t>
                      </w:r>
                      <w:r>
                        <w:t xml:space="preserve"> document</w:t>
                      </w:r>
                      <w:r w:rsidRPr="00965C11">
                        <w:t xml:space="preserve">.  </w:t>
                      </w:r>
                    </w:p>
                    <w:p w:rsidR="00377850" w:rsidRPr="00896F14" w:rsidRDefault="00377850" w:rsidP="00377850">
                      <w:pPr>
                        <w:ind w:firstLine="360"/>
                        <w:rPr>
                          <w:i/>
                        </w:rPr>
                      </w:pPr>
                      <w:r w:rsidRPr="00896F14">
                        <w:rPr>
                          <w:i/>
                        </w:rPr>
                        <w:t>This text box will be deleted by the ECDC editorial team after completion of the document</w:t>
                      </w:r>
                    </w:p>
                    <w:p w:rsidR="002519C1" w:rsidRPr="00E95734" w:rsidRDefault="002519C1" w:rsidP="00377850">
                      <w:pPr>
                        <w:jc w:val="center"/>
                        <w:rPr>
                          <w:i/>
                        </w:rPr>
                      </w:pPr>
                    </w:p>
                  </w:txbxContent>
                </v:textbox>
                <w10:anchorlock/>
              </v:shape>
            </w:pict>
          </mc:Fallback>
        </mc:AlternateContent>
      </w:r>
    </w:p>
    <w:p w:rsidR="00FB3DBD" w:rsidRPr="00965C11" w:rsidRDefault="00FB3DBD" w:rsidP="00596B4D">
      <w:pPr>
        <w:pStyle w:val="Heading1"/>
        <w:numPr>
          <w:ilvl w:val="0"/>
          <w:numId w:val="20"/>
        </w:numPr>
      </w:pPr>
      <w:bookmarkStart w:id="6" w:name="_Toc415042698"/>
      <w:r w:rsidRPr="00965C11">
        <w:lastRenderedPageBreak/>
        <w:t>Review methods</w:t>
      </w:r>
      <w:bookmarkEnd w:id="6"/>
    </w:p>
    <w:p w:rsidR="002519C1" w:rsidRDefault="002519C1" w:rsidP="00BC56A8">
      <w:pPr>
        <w:rPr>
          <w:rFonts w:cs="Tahoma"/>
          <w:sz w:val="20"/>
          <w:szCs w:val="20"/>
        </w:rPr>
      </w:pPr>
      <w:r w:rsidRPr="002519C1">
        <w:rPr>
          <w:rFonts w:cs="Tahoma"/>
          <w:noProof/>
          <w:sz w:val="20"/>
          <w:szCs w:val="20"/>
          <w:lang w:eastAsia="en-GB"/>
        </w:rPr>
        <mc:AlternateContent>
          <mc:Choice Requires="wps">
            <w:drawing>
              <wp:inline distT="0" distB="0" distL="0" distR="0" wp14:anchorId="6CBC7896" wp14:editId="156B0762">
                <wp:extent cx="5788325" cy="4960188"/>
                <wp:effectExtent l="38100" t="38100" r="117475" b="107315"/>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8325" cy="4960188"/>
                        </a:xfrm>
                        <a:prstGeom prst="rect">
                          <a:avLst/>
                        </a:prstGeom>
                        <a:solidFill>
                          <a:srgbClr val="FFFFFF"/>
                        </a:solidFill>
                        <a:ln w="9525">
                          <a:solidFill>
                            <a:srgbClr val="000000"/>
                          </a:solidFill>
                          <a:miter lim="800000"/>
                          <a:headEnd/>
                          <a:tailEnd/>
                        </a:ln>
                        <a:effectLst>
                          <a:outerShdw blurRad="50800" dist="38100" dir="2700000" algn="tl" rotWithShape="0">
                            <a:prstClr val="black">
                              <a:alpha val="40000"/>
                            </a:prstClr>
                          </a:outerShdw>
                        </a:effectLst>
                      </wps:spPr>
                      <wps:txbx>
                        <w:txbxContent>
                          <w:p w:rsidR="002519C1" w:rsidRPr="00965C11" w:rsidRDefault="002519C1" w:rsidP="00E95734">
                            <w:r w:rsidRPr="00965C11">
                              <w:rPr>
                                <w:b/>
                              </w:rPr>
                              <w:t>Content:</w:t>
                            </w:r>
                            <w:r w:rsidRPr="00965C11">
                              <w:t xml:space="preserve"> The methods chapter describes the steps taken and methods applied to identify, select, appraise and synthesise the evidence. </w:t>
                            </w:r>
                          </w:p>
                          <w:p w:rsidR="002519C1" w:rsidRPr="00965C11" w:rsidRDefault="002519C1" w:rsidP="00E95734">
                            <w:pPr>
                              <w:pStyle w:val="ListParagraph"/>
                            </w:pPr>
                            <w:r w:rsidRPr="00965C11">
                              <w:t xml:space="preserve">Exact review question(s): The presentation of the review question(s) in a format like PICO or similar can be useful both </w:t>
                            </w:r>
                            <w:r w:rsidR="008A59A4">
                              <w:t xml:space="preserve">for </w:t>
                            </w:r>
                            <w:r w:rsidRPr="00965C11">
                              <w:t xml:space="preserve">the authors and readers of the review; </w:t>
                            </w:r>
                          </w:p>
                          <w:p w:rsidR="002519C1" w:rsidRPr="00965C11" w:rsidRDefault="002519C1" w:rsidP="00E95734">
                            <w:pPr>
                              <w:pStyle w:val="ListParagraph"/>
                            </w:pPr>
                            <w:r w:rsidRPr="00965C11">
                              <w:t>Search strategy: Short description of keywords, information sources used and time period searched, as well as the approach used to handle grey literature;</w:t>
                            </w:r>
                          </w:p>
                          <w:p w:rsidR="002519C1" w:rsidRPr="00965C11" w:rsidRDefault="002519C1" w:rsidP="00E95734">
                            <w:pPr>
                              <w:pStyle w:val="ListParagraph"/>
                            </w:pPr>
                            <w:r w:rsidRPr="00965C11">
                              <w:t>Eligibility criteria and selection process: Short description of steps taken and criteria used to decide if a record should be considered or not for the review. Eligibility criteria should follow logically from the review question(s) addressed;</w:t>
                            </w:r>
                          </w:p>
                          <w:p w:rsidR="002519C1" w:rsidRPr="00965C11" w:rsidRDefault="002519C1" w:rsidP="00E95734">
                            <w:pPr>
                              <w:pStyle w:val="ListParagraph"/>
                            </w:pPr>
                            <w:r w:rsidRPr="00965C11">
                              <w:t>Assessment of quality and risk of bias: Description on how the quality and risk of bias assessment was managed and which checklists were used; if specific checklists conceived by other authors were used, they need to be referenced appropriately;</w:t>
                            </w:r>
                          </w:p>
                          <w:p w:rsidR="002519C1" w:rsidRPr="00965C11" w:rsidRDefault="002519C1" w:rsidP="00E95734">
                            <w:pPr>
                              <w:pStyle w:val="ListParagraph"/>
                            </w:pPr>
                            <w:r w:rsidRPr="00965C11">
                              <w:t>Data extraction: Description of the most relevant data items extracted and on how data extraction was managed;</w:t>
                            </w:r>
                          </w:p>
                          <w:p w:rsidR="002519C1" w:rsidRDefault="002519C1" w:rsidP="00E95734">
                            <w:pPr>
                              <w:pStyle w:val="ListParagraph"/>
                            </w:pPr>
                            <w:r w:rsidRPr="00965C11">
                              <w:t xml:space="preserve">Data synthesis and analysis: Description on how data synthesis was managed, including statistical analyses, if applicable. If specific software was used, this needs to be referenced appropriately. </w:t>
                            </w:r>
                          </w:p>
                          <w:p w:rsidR="00DC3DB7" w:rsidRDefault="00DC3DB7" w:rsidP="00DC3DB7">
                            <w:pPr>
                              <w:pStyle w:val="ListParagraph"/>
                            </w:pPr>
                            <w:r>
                              <w:t xml:space="preserve">Grading of the strength of evidence for each specific review question if applicable and appropriate: description of the methodology used. </w:t>
                            </w:r>
                          </w:p>
                          <w:p w:rsidR="00DC3DB7" w:rsidRPr="00965C11" w:rsidRDefault="00DC3DB7" w:rsidP="00DC3DB7">
                            <w:pPr>
                              <w:pStyle w:val="ListParagraph"/>
                              <w:numPr>
                                <w:ilvl w:val="0"/>
                                <w:numId w:val="0"/>
                              </w:numPr>
                              <w:ind w:left="360"/>
                            </w:pPr>
                          </w:p>
                          <w:p w:rsidR="002519C1" w:rsidRPr="006A3130" w:rsidRDefault="002519C1" w:rsidP="00E95734">
                            <w:pPr>
                              <w:rPr>
                                <w:i/>
                              </w:rPr>
                            </w:pPr>
                            <w:r w:rsidRPr="00965C11">
                              <w:rPr>
                                <w:b/>
                              </w:rPr>
                              <w:t>Length:</w:t>
                            </w:r>
                            <w:r>
                              <w:t xml:space="preserve">  </w:t>
                            </w:r>
                            <w:r w:rsidRPr="00965C11">
                              <w:t>Maximum 2000 words (approx. four pages)</w:t>
                            </w:r>
                            <w:r w:rsidRPr="006A3130">
                              <w:rPr>
                                <w:i/>
                              </w:rPr>
                              <w:t xml:space="preserve"> </w:t>
                            </w:r>
                          </w:p>
                          <w:p w:rsidR="002519C1" w:rsidRDefault="002519C1" w:rsidP="00E95734">
                            <w:r w:rsidRPr="00965C11">
                              <w:t>Links to appendices</w:t>
                            </w:r>
                          </w:p>
                          <w:p w:rsidR="002519C1" w:rsidRPr="00965C11" w:rsidRDefault="002519C1" w:rsidP="00E95734">
                            <w:pPr>
                              <w:pStyle w:val="ListParagraph"/>
                            </w:pPr>
                            <w:r w:rsidRPr="00965C11">
                              <w:t>Full search strategy (make use of an information specialist with experience in systematic searches; he/she is usually also the one drafting the respective paragraphs for the report)</w:t>
                            </w:r>
                          </w:p>
                          <w:p w:rsidR="002519C1" w:rsidRPr="00965C11" w:rsidRDefault="002519C1" w:rsidP="00E95734">
                            <w:pPr>
                              <w:pStyle w:val="ListParagraph"/>
                            </w:pPr>
                            <w:r w:rsidRPr="00965C11">
                              <w:t xml:space="preserve">List of checklists used for quality and risk of bias assessment (especially if the checklists were developed or further adapted for the purpose of the review) </w:t>
                            </w:r>
                          </w:p>
                          <w:p w:rsidR="002519C1" w:rsidRDefault="002519C1" w:rsidP="00E95734">
                            <w:pPr>
                              <w:pStyle w:val="ListParagraph"/>
                            </w:pPr>
                            <w:r w:rsidRPr="00965C11">
                              <w:t xml:space="preserve">Description of the methods applied to synthesise and analyse the included information and data, if too lengthy to be used in the main body text of the review; </w:t>
                            </w:r>
                          </w:p>
                          <w:p w:rsidR="00377850" w:rsidRDefault="00377850" w:rsidP="00377850">
                            <w:pPr>
                              <w:pStyle w:val="ListParagraph"/>
                              <w:numPr>
                                <w:ilvl w:val="0"/>
                                <w:numId w:val="0"/>
                              </w:numPr>
                              <w:ind w:left="360"/>
                            </w:pPr>
                          </w:p>
                          <w:p w:rsidR="00377850" w:rsidRPr="00377850" w:rsidRDefault="00377850" w:rsidP="00377850">
                            <w:pPr>
                              <w:pStyle w:val="ListParagraph"/>
                              <w:numPr>
                                <w:ilvl w:val="0"/>
                                <w:numId w:val="0"/>
                              </w:numPr>
                              <w:ind w:left="360"/>
                              <w:rPr>
                                <w:i/>
                              </w:rPr>
                            </w:pPr>
                            <w:r w:rsidRPr="00377850">
                              <w:rPr>
                                <w:i/>
                              </w:rPr>
                              <w:t>This text box will be deleted by the ECDC editorial team after completion of the document</w:t>
                            </w:r>
                          </w:p>
                          <w:p w:rsidR="002519C1" w:rsidRPr="00E95734" w:rsidRDefault="002519C1" w:rsidP="00377850">
                            <w:pPr>
                              <w:jc w:val="center"/>
                              <w:rPr>
                                <w:i/>
                              </w:rPr>
                            </w:pPr>
                          </w:p>
                        </w:txbxContent>
                      </wps:txbx>
                      <wps:bodyPr rot="0" vert="horz" wrap="square" lIns="91440" tIns="45720" rIns="91440" bIns="45720" anchor="t" anchorCtr="0">
                        <a:noAutofit/>
                      </wps:bodyPr>
                    </wps:wsp>
                  </a:graphicData>
                </a:graphic>
              </wp:inline>
            </w:drawing>
          </mc:Choice>
          <mc:Fallback>
            <w:pict>
              <v:shape id="_x0000_s1033" type="#_x0000_t202" style="width:455.75pt;height:39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">
                <v:shadow on="t" color="black" opacity="26214f" origin="-.5,-.5" offset=".74836mm,.74836mm"/>
                <v:textbox>
                  <w:txbxContent>
                    <w:p w:rsidR="002519C1" w:rsidRPr="00965C11" w:rsidRDefault="002519C1" w:rsidP="00E95734">
                      <w:r w:rsidRPr="00965C11">
                        <w:rPr>
                          <w:b/>
                        </w:rPr>
                        <w:t>Content:</w:t>
                      </w:r>
                      <w:r w:rsidRPr="00965C11">
                        <w:t xml:space="preserve"> The methods chapter describes the steps taken and methods applied to identify, select, appraise and synthesise the evidence. </w:t>
                      </w:r>
                    </w:p>
                    <w:p w:rsidR="002519C1" w:rsidRPr="00965C11" w:rsidRDefault="002519C1" w:rsidP="00E95734">
                      <w:pPr>
                        <w:pStyle w:val="ListParagraph"/>
                      </w:pPr>
                      <w:r w:rsidRPr="00965C11">
                        <w:t xml:space="preserve">Exact review question(s): The presentation of the review question(s) in a format like PICO or similar can be useful both </w:t>
                      </w:r>
                      <w:r w:rsidR="008A59A4">
                        <w:t xml:space="preserve">for </w:t>
                      </w:r>
                      <w:r w:rsidRPr="00965C11">
                        <w:t xml:space="preserve">the authors and readers of the review; </w:t>
                      </w:r>
                    </w:p>
                    <w:p w:rsidR="002519C1" w:rsidRPr="00965C11" w:rsidRDefault="002519C1" w:rsidP="00E95734">
                      <w:pPr>
                        <w:pStyle w:val="ListParagraph"/>
                      </w:pPr>
                      <w:r w:rsidRPr="00965C11">
                        <w:t>Search strategy: Short description of keywords, information sources used and time period searched, as well as the approach used to handle grey literature;</w:t>
                      </w:r>
                    </w:p>
                    <w:p w:rsidR="002519C1" w:rsidRPr="00965C11" w:rsidRDefault="002519C1" w:rsidP="00E95734">
                      <w:pPr>
                        <w:pStyle w:val="ListParagraph"/>
                      </w:pPr>
                      <w:r w:rsidRPr="00965C11">
                        <w:t>Eligibility criteria and selection process: Short description of steps taken and criteria used to decide if a record should be considered or not for the review. Eligibility criteria should follow logically from the review question(s) addressed;</w:t>
                      </w:r>
                    </w:p>
                    <w:p w:rsidR="002519C1" w:rsidRPr="00965C11" w:rsidRDefault="002519C1" w:rsidP="00E95734">
                      <w:pPr>
                        <w:pStyle w:val="ListParagraph"/>
                      </w:pPr>
                      <w:r w:rsidRPr="00965C11">
                        <w:t>Assessment of quality and risk of bias: Description on how the quality and risk of bias assessment was managed and which checklists were used; if specific checklists conceived by other authors were used, they need to be referenced appropriately;</w:t>
                      </w:r>
                    </w:p>
                    <w:p w:rsidR="002519C1" w:rsidRPr="00965C11" w:rsidRDefault="002519C1" w:rsidP="00E95734">
                      <w:pPr>
                        <w:pStyle w:val="ListParagraph"/>
                      </w:pPr>
                      <w:r w:rsidRPr="00965C11">
                        <w:t>Data extraction: Description of the most relevant data items extracted and on how data extraction was managed;</w:t>
                      </w:r>
                    </w:p>
                    <w:p w:rsidR="002519C1" w:rsidRDefault="002519C1" w:rsidP="00E95734">
                      <w:pPr>
                        <w:pStyle w:val="ListParagraph"/>
                      </w:pPr>
                      <w:r w:rsidRPr="00965C11">
                        <w:t xml:space="preserve">Data synthesis and analysis: Description on how data synthesis was managed, including statistical analyses, if applicable. If specific software was used, this needs to be referenced appropriately. </w:t>
                      </w:r>
                    </w:p>
                    <w:p w:rsidR="00DC3DB7" w:rsidRDefault="00DC3DB7" w:rsidP="00DC3DB7">
                      <w:pPr>
                        <w:pStyle w:val="ListParagraph"/>
                      </w:pPr>
                      <w:r>
                        <w:t xml:space="preserve">Grading of the strength of evidence for each specific review question if applicable and appropriate: description of the methodology used. </w:t>
                      </w:r>
                    </w:p>
                    <w:p w:rsidR="00DC3DB7" w:rsidRPr="00965C11" w:rsidRDefault="00DC3DB7" w:rsidP="00DC3DB7">
                      <w:pPr>
                        <w:pStyle w:val="ListParagraph"/>
                        <w:numPr>
                          <w:ilvl w:val="0"/>
                          <w:numId w:val="0"/>
                        </w:numPr>
                        <w:ind w:left="360"/>
                      </w:pPr>
                    </w:p>
                    <w:p w:rsidR="002519C1" w:rsidRPr="006A3130" w:rsidRDefault="002519C1" w:rsidP="00E95734">
                      <w:pPr>
                        <w:rPr>
                          <w:i/>
                        </w:rPr>
                      </w:pPr>
                      <w:r w:rsidRPr="00965C11">
                        <w:rPr>
                          <w:b/>
                        </w:rPr>
                        <w:t>Length:</w:t>
                      </w:r>
                      <w:r>
                        <w:t xml:space="preserve">  </w:t>
                      </w:r>
                      <w:r w:rsidRPr="00965C11">
                        <w:t>Maximum 2000 words (approx. four pages)</w:t>
                      </w:r>
                      <w:r w:rsidRPr="006A3130">
                        <w:rPr>
                          <w:i/>
                        </w:rPr>
                        <w:t xml:space="preserve"> </w:t>
                      </w:r>
                    </w:p>
                    <w:p w:rsidR="002519C1" w:rsidRDefault="002519C1" w:rsidP="00E95734">
                      <w:r w:rsidRPr="00965C11">
                        <w:t>Links to appendices</w:t>
                      </w:r>
                    </w:p>
                    <w:p w:rsidR="002519C1" w:rsidRPr="00965C11" w:rsidRDefault="002519C1" w:rsidP="00E95734">
                      <w:pPr>
                        <w:pStyle w:val="ListParagraph"/>
                      </w:pPr>
                      <w:r w:rsidRPr="00965C11">
                        <w:t>Full search strategy (make use of an information specialist with experience in systematic searches; he/she is usually also the one drafting the respective paragraphs for the report)</w:t>
                      </w:r>
                    </w:p>
                    <w:p w:rsidR="002519C1" w:rsidRPr="00965C11" w:rsidRDefault="002519C1" w:rsidP="00E95734">
                      <w:pPr>
                        <w:pStyle w:val="ListParagraph"/>
                      </w:pPr>
                      <w:r w:rsidRPr="00965C11">
                        <w:t xml:space="preserve">List of checklists used for quality and risk of bias assessment (especially if the checklists were developed or further adapted for the purpose of the review) </w:t>
                      </w:r>
                    </w:p>
                    <w:p w:rsidR="002519C1" w:rsidRDefault="002519C1" w:rsidP="00E95734">
                      <w:pPr>
                        <w:pStyle w:val="ListParagraph"/>
                      </w:pPr>
                      <w:r w:rsidRPr="00965C11">
                        <w:t xml:space="preserve">Description of the methods applied to synthesise and analyse the included information and data, if too lengthy to be used in the main body text of the review; </w:t>
                      </w:r>
                    </w:p>
                    <w:p w:rsidR="00377850" w:rsidRDefault="00377850" w:rsidP="00377850">
                      <w:pPr>
                        <w:pStyle w:val="ListParagraph"/>
                        <w:numPr>
                          <w:ilvl w:val="0"/>
                          <w:numId w:val="0"/>
                        </w:numPr>
                        <w:ind w:left="360"/>
                      </w:pPr>
                    </w:p>
                    <w:p w:rsidR="00377850" w:rsidRPr="00377850" w:rsidRDefault="00377850" w:rsidP="00377850">
                      <w:pPr>
                        <w:pStyle w:val="ListParagraph"/>
                        <w:numPr>
                          <w:ilvl w:val="0"/>
                          <w:numId w:val="0"/>
                        </w:numPr>
                        <w:ind w:left="360"/>
                        <w:rPr>
                          <w:i/>
                        </w:rPr>
                      </w:pPr>
                      <w:r w:rsidRPr="00377850">
                        <w:rPr>
                          <w:i/>
                        </w:rPr>
                        <w:t>This text box will be deleted by the ECDC editorial team after completion of the document</w:t>
                      </w:r>
                    </w:p>
                    <w:p w:rsidR="002519C1" w:rsidRPr="00E95734" w:rsidRDefault="002519C1" w:rsidP="00377850">
                      <w:pPr>
                        <w:jc w:val="center"/>
                        <w:rPr>
                          <w:i/>
                        </w:rPr>
                      </w:pPr>
                    </w:p>
                  </w:txbxContent>
                </v:textbox>
                <w10:anchorlock/>
              </v:shape>
            </w:pict>
          </mc:Fallback>
        </mc:AlternateContent>
      </w:r>
    </w:p>
    <w:p w:rsidR="00FB3DBD" w:rsidRPr="00965C11" w:rsidRDefault="00FB3DBD" w:rsidP="00596B4D">
      <w:pPr>
        <w:pStyle w:val="Heading1"/>
        <w:numPr>
          <w:ilvl w:val="0"/>
          <w:numId w:val="20"/>
        </w:numPr>
      </w:pPr>
      <w:bookmarkStart w:id="7" w:name="_Toc415042699"/>
      <w:r w:rsidRPr="00965C11">
        <w:lastRenderedPageBreak/>
        <w:t>Review results</w:t>
      </w:r>
      <w:bookmarkEnd w:id="7"/>
      <w:r w:rsidRPr="00965C11">
        <w:t xml:space="preserve"> </w:t>
      </w:r>
    </w:p>
    <w:p w:rsidR="002519C1" w:rsidRPr="002519C1" w:rsidRDefault="002519C1" w:rsidP="00951437">
      <w:pPr>
        <w:rPr>
          <w:rFonts w:cs="Tahoma"/>
          <w:sz w:val="20"/>
          <w:szCs w:val="20"/>
        </w:rPr>
      </w:pPr>
      <w:r w:rsidRPr="002519C1">
        <w:rPr>
          <w:rFonts w:cs="Tahoma"/>
          <w:noProof/>
          <w:sz w:val="20"/>
          <w:szCs w:val="20"/>
          <w:lang w:eastAsia="en-GB"/>
        </w:rPr>
        <mc:AlternateContent>
          <mc:Choice Requires="wps">
            <w:drawing>
              <wp:inline distT="0" distB="0" distL="0" distR="0" wp14:anchorId="4606FBDD" wp14:editId="14F92F25">
                <wp:extent cx="5731510" cy="808008"/>
                <wp:effectExtent l="38100" t="38100" r="116840" b="117475"/>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808008"/>
                        </a:xfrm>
                        <a:prstGeom prst="rect">
                          <a:avLst/>
                        </a:prstGeom>
                        <a:solidFill>
                          <a:srgbClr val="FFFFFF"/>
                        </a:solidFill>
                        <a:ln w="9525">
                          <a:solidFill>
                            <a:srgbClr val="000000"/>
                          </a:solidFill>
                          <a:miter lim="800000"/>
                          <a:headEnd/>
                          <a:tailEnd/>
                        </a:ln>
                        <a:effectLst>
                          <a:outerShdw blurRad="50800" dist="38100" dir="2700000" algn="tl" rotWithShape="0">
                            <a:prstClr val="black">
                              <a:alpha val="40000"/>
                            </a:prstClr>
                          </a:outerShdw>
                        </a:effectLst>
                      </wps:spPr>
                      <wps:txbx>
                        <w:txbxContent>
                          <w:p w:rsidR="002519C1" w:rsidRPr="00965C11" w:rsidRDefault="002519C1" w:rsidP="00976C21">
                            <w:r w:rsidRPr="00965C11">
                              <w:rPr>
                                <w:b/>
                              </w:rPr>
                              <w:t>Content:</w:t>
                            </w:r>
                            <w:r w:rsidRPr="00965C11">
                              <w:t xml:space="preserve"> The results chapter provides the main results obtained during the steps performed along the review process, without interpretation. </w:t>
                            </w:r>
                          </w:p>
                          <w:p w:rsidR="002519C1" w:rsidRPr="00965C11" w:rsidRDefault="002519C1" w:rsidP="00976C21">
                            <w:pPr>
                              <w:pStyle w:val="ListParagraph"/>
                              <w:rPr>
                                <w:color w:val="000000"/>
                              </w:rPr>
                            </w:pPr>
                            <w:r w:rsidRPr="00965C11">
                              <w:rPr>
                                <w:color w:val="000000"/>
                              </w:rPr>
                              <w:t>Summary of the results of the search</w:t>
                            </w:r>
                            <w:r w:rsidR="00FF2C70">
                              <w:rPr>
                                <w:color w:val="000000"/>
                              </w:rPr>
                              <w:t>(es)</w:t>
                            </w:r>
                            <w:r w:rsidRPr="00965C11">
                              <w:rPr>
                                <w:color w:val="000000"/>
                              </w:rPr>
                              <w:t xml:space="preserve"> and selection: Citation flow diagram (</w:t>
                            </w:r>
                            <w:r w:rsidRPr="00976C21">
                              <w:rPr>
                                <w:color w:val="000000"/>
                                <w:szCs w:val="18"/>
                              </w:rPr>
                              <w:t xml:space="preserve">see </w:t>
                            </w:r>
                            <w:hyperlink r:id="rId20" w:history="1">
                              <w:r w:rsidRPr="00976C21">
                                <w:rPr>
                                  <w:rStyle w:val="Hyperlink"/>
                                  <w:rFonts w:cs="Tahoma"/>
                                  <w:szCs w:val="18"/>
                                </w:rPr>
                                <w:t>http://www.prisma-statement.org/2.1.4%20-%20PRISMA%20Flow%202009%20Diagram.pdf</w:t>
                              </w:r>
                            </w:hyperlink>
                            <w:r w:rsidRPr="00965C11">
                              <w:rPr>
                                <w:color w:val="000000"/>
                              </w:rPr>
                              <w:t>);</w:t>
                            </w:r>
                          </w:p>
                          <w:p w:rsidR="002519C1" w:rsidRPr="00965C11" w:rsidRDefault="002519C1" w:rsidP="00976C21">
                            <w:pPr>
                              <w:pStyle w:val="ListParagraph"/>
                            </w:pPr>
                            <w:r w:rsidRPr="00965C11">
                              <w:t>Summary of the results of the quality and risk of bias assessment</w:t>
                            </w:r>
                            <w:r w:rsidR="00C82498">
                              <w:t xml:space="preserve"> of each included record</w:t>
                            </w:r>
                            <w:r w:rsidRPr="00965C11">
                              <w:t>;</w:t>
                            </w:r>
                          </w:p>
                          <w:p w:rsidR="002519C1" w:rsidRPr="00965C11" w:rsidRDefault="002519C1" w:rsidP="00976C21">
                            <w:pPr>
                              <w:pStyle w:val="ListParagraph"/>
                            </w:pPr>
                            <w:r w:rsidRPr="00965C11">
                              <w:t xml:space="preserve">Summary of the most relevant characteristics of the included records; </w:t>
                            </w:r>
                          </w:p>
                          <w:p w:rsidR="00C82498" w:rsidRDefault="002519C1" w:rsidP="00976C21">
                            <w:pPr>
                              <w:pStyle w:val="ListParagraph"/>
                            </w:pPr>
                            <w:r w:rsidRPr="00965C11">
                              <w:t>Summary of the main results of the data synthesis and analysis</w:t>
                            </w:r>
                            <w:r w:rsidR="00C82498">
                              <w:t>;</w:t>
                            </w:r>
                          </w:p>
                          <w:p w:rsidR="002519C1" w:rsidRPr="00965C11" w:rsidRDefault="00C82498" w:rsidP="00976C21">
                            <w:pPr>
                              <w:pStyle w:val="ListParagraph"/>
                            </w:pPr>
                            <w:r>
                              <w:t>Summary of the assessment of the overall body of evidence</w:t>
                            </w:r>
                            <w:r w:rsidR="002519C1" w:rsidRPr="00965C11">
                              <w:t>.</w:t>
                            </w:r>
                          </w:p>
                          <w:p w:rsidR="002519C1" w:rsidRPr="00965C11" w:rsidRDefault="002519C1" w:rsidP="00976C21">
                            <w:r w:rsidRPr="00965C11">
                              <w:t xml:space="preserve">It may be useful, depending on the number of the review questions and complexity </w:t>
                            </w:r>
                            <w:r w:rsidR="00FF2C70">
                              <w:t xml:space="preserve">of the topic </w:t>
                            </w:r>
                            <w:r w:rsidRPr="00965C11">
                              <w:t xml:space="preserve">to group the results by review question and/or outcome of interest addressed by the review. Likewise, sub-headings should be used to structure the chapter and enhance the readability. </w:t>
                            </w:r>
                          </w:p>
                          <w:p w:rsidR="002519C1" w:rsidRPr="00965C11" w:rsidRDefault="002519C1" w:rsidP="00976C21">
                            <w:r w:rsidRPr="00965C11">
                              <w:t xml:space="preserve">The results of statistical analyses and/or meta-analyses should be presented as narrative text, complemented by tables and figures whenever appropriate. If pooling was performed, the summary measures should be presented together with confidence intervals and a statistical measure of heterogeneity. </w:t>
                            </w:r>
                            <w:r w:rsidR="00C82498">
                              <w:t xml:space="preserve">Consider the use of evidence tables or evidence profiles to summarise the results by outcome of interest. </w:t>
                            </w:r>
                            <w:r w:rsidRPr="00965C11">
                              <w:t xml:space="preserve">Full details (e.g. complete risk of bias assessment tables or lists of excluded records together with the reasons for exclusion) should be included in appendices to the review, to keep the results chapter readable. </w:t>
                            </w:r>
                          </w:p>
                          <w:p w:rsidR="002519C1" w:rsidRDefault="002519C1" w:rsidP="00976C21">
                            <w:r w:rsidRPr="00965C11">
                              <w:rPr>
                                <w:b/>
                              </w:rPr>
                              <w:t>Length:</w:t>
                            </w:r>
                            <w:r>
                              <w:t xml:space="preserve"> </w:t>
                            </w:r>
                            <w:r w:rsidRPr="00965C11">
                              <w:t>Maximum 10,000 words (approx. 20 pages)</w:t>
                            </w:r>
                          </w:p>
                          <w:p w:rsidR="00260ABC" w:rsidRPr="00965C11" w:rsidRDefault="00260ABC" w:rsidP="00976C21">
                            <w:r w:rsidRPr="00965C11">
                              <w:t>Links to appendices</w:t>
                            </w:r>
                          </w:p>
                          <w:p w:rsidR="00260ABC" w:rsidRPr="00260ABC" w:rsidRDefault="00260ABC" w:rsidP="00A55000">
                            <w:pPr>
                              <w:pStyle w:val="ListParagraph"/>
                              <w:numPr>
                                <w:ilvl w:val="0"/>
                                <w:numId w:val="5"/>
                              </w:numPr>
                            </w:pPr>
                            <w:r w:rsidRPr="00260ABC">
                              <w:t xml:space="preserve">List of records excluded at full-text level, with reason for exclusion;  </w:t>
                            </w:r>
                          </w:p>
                          <w:p w:rsidR="00260ABC" w:rsidRPr="00260ABC" w:rsidRDefault="00260ABC" w:rsidP="00A55000">
                            <w:pPr>
                              <w:pStyle w:val="ListParagraph"/>
                              <w:numPr>
                                <w:ilvl w:val="0"/>
                                <w:numId w:val="5"/>
                              </w:numPr>
                            </w:pPr>
                            <w:r w:rsidRPr="00260ABC">
                              <w:t xml:space="preserve">Tables with the results of the quality and risk of bias assessment; </w:t>
                            </w:r>
                          </w:p>
                          <w:p w:rsidR="00260ABC" w:rsidRPr="00260ABC" w:rsidRDefault="00260ABC" w:rsidP="00A55000">
                            <w:pPr>
                              <w:pStyle w:val="ListParagraph"/>
                              <w:numPr>
                                <w:ilvl w:val="0"/>
                                <w:numId w:val="5"/>
                              </w:numPr>
                            </w:pPr>
                            <w:r w:rsidRPr="00260ABC">
                              <w:t xml:space="preserve">Extraction tables of characteristics and main results of the included records; </w:t>
                            </w:r>
                          </w:p>
                          <w:p w:rsidR="00260ABC" w:rsidRPr="00260ABC" w:rsidRDefault="00260ABC" w:rsidP="00A55000">
                            <w:pPr>
                              <w:pStyle w:val="ListParagraph"/>
                              <w:numPr>
                                <w:ilvl w:val="0"/>
                                <w:numId w:val="5"/>
                              </w:numPr>
                            </w:pPr>
                            <w:r w:rsidRPr="00260ABC">
                              <w:t xml:space="preserve">Tables and figures containing the results of statistical analysis and/or meta-analysis, including results of sensitivity analyses, sub-group analyses and/or meta-regression etc., if performed and if too lengthy to be used in the main body text of the review. </w:t>
                            </w:r>
                          </w:p>
                          <w:p w:rsidR="00377850" w:rsidRPr="00377850" w:rsidRDefault="00377850" w:rsidP="00377850">
                            <w:pPr>
                              <w:ind w:left="360"/>
                              <w:rPr>
                                <w:i/>
                              </w:rPr>
                            </w:pPr>
                            <w:r w:rsidRPr="00377850">
                              <w:rPr>
                                <w:i/>
                              </w:rPr>
                              <w:t>This text box will be deleted by the ECDC editorial team after completion of the document</w:t>
                            </w:r>
                          </w:p>
                        </w:txbxContent>
                      </wps:txbx>
                      <wps:bodyPr rot="0" vert="horz" wrap="square" lIns="91440" tIns="45720" rIns="91440" bIns="45720" anchor="t" anchorCtr="0">
                        <a:spAutoFit/>
                      </wps:bodyPr>
                    </wps:wsp>
                  </a:graphicData>
                </a:graphic>
              </wp:inline>
            </w:drawing>
          </mc:Choice>
          <mc:Fallback>
            <w:pict>
              <v:shape id="_x0000_s1034" type="#_x0000_t202" style="width:451.3pt;height:6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">
                <v:shadow on="t" color="black" opacity="26214f" origin="-.5,-.5" offset=".74836mm,.74836mm"/>
                <v:textbox style="mso-fit-shape-to-text:t">
                  <w:txbxContent>
                    <w:p w:rsidR="002519C1" w:rsidRPr="00965C11" w:rsidRDefault="002519C1" w:rsidP="00976C21">
                      <w:r w:rsidRPr="00965C11">
                        <w:rPr>
                          <w:b/>
                        </w:rPr>
                        <w:t>Content:</w:t>
                      </w:r>
                      <w:r w:rsidRPr="00965C11">
                        <w:t xml:space="preserve"> The results chapter provides the main results obtained during the steps performed along the review process, without interpretation. </w:t>
                      </w:r>
                    </w:p>
                    <w:p w:rsidR="002519C1" w:rsidRPr="00965C11" w:rsidRDefault="002519C1" w:rsidP="00976C21">
                      <w:pPr>
                        <w:pStyle w:val="ListParagraph"/>
                        <w:rPr>
                          <w:color w:val="000000"/>
                        </w:rPr>
                      </w:pPr>
                      <w:r w:rsidRPr="00965C11">
                        <w:rPr>
                          <w:color w:val="000000"/>
                        </w:rPr>
                        <w:t>Summary of the results of the search</w:t>
                      </w:r>
                      <w:r w:rsidR="00FF2C70">
                        <w:rPr>
                          <w:color w:val="000000"/>
                        </w:rPr>
                        <w:t>(es)</w:t>
                      </w:r>
                      <w:r w:rsidRPr="00965C11">
                        <w:rPr>
                          <w:color w:val="000000"/>
                        </w:rPr>
                        <w:t xml:space="preserve"> and selection: Citation flow diagram (</w:t>
                      </w:r>
                      <w:r w:rsidRPr="00976C21">
                        <w:rPr>
                          <w:color w:val="000000"/>
                          <w:szCs w:val="18"/>
                        </w:rPr>
                        <w:t xml:space="preserve">see </w:t>
                      </w:r>
                      <w:hyperlink r:id="rId21" w:history="1">
                        <w:r w:rsidRPr="00976C21">
                          <w:rPr>
                            <w:rStyle w:val="Hyperlink"/>
                            <w:rFonts w:cs="Tahoma"/>
                            <w:szCs w:val="18"/>
                          </w:rPr>
                          <w:t>http://www.prisma-statement.org/2.1.4%20-%20PRISMA%20Flow%202009%20Diagram.pdf</w:t>
                        </w:r>
                      </w:hyperlink>
                      <w:r w:rsidRPr="00965C11">
                        <w:rPr>
                          <w:color w:val="000000"/>
                        </w:rPr>
                        <w:t>);</w:t>
                      </w:r>
                    </w:p>
                    <w:p w:rsidR="002519C1" w:rsidRPr="00965C11" w:rsidRDefault="002519C1" w:rsidP="00976C21">
                      <w:pPr>
                        <w:pStyle w:val="ListParagraph"/>
                      </w:pPr>
                      <w:r w:rsidRPr="00965C11">
                        <w:t>Summary of the results of the quality and risk of bias assessment</w:t>
                      </w:r>
                      <w:r w:rsidR="00C82498">
                        <w:t xml:space="preserve"> of each included record</w:t>
                      </w:r>
                      <w:r w:rsidRPr="00965C11">
                        <w:t>;</w:t>
                      </w:r>
                    </w:p>
                    <w:p w:rsidR="002519C1" w:rsidRPr="00965C11" w:rsidRDefault="002519C1" w:rsidP="00976C21">
                      <w:pPr>
                        <w:pStyle w:val="ListParagraph"/>
                      </w:pPr>
                      <w:r w:rsidRPr="00965C11">
                        <w:t xml:space="preserve">Summary of the most relevant characteristics of the included records; </w:t>
                      </w:r>
                    </w:p>
                    <w:p w:rsidR="00C82498" w:rsidRDefault="002519C1" w:rsidP="00976C21">
                      <w:pPr>
                        <w:pStyle w:val="ListParagraph"/>
                      </w:pPr>
                      <w:r w:rsidRPr="00965C11">
                        <w:t>Summary of the main results of the data synthesis and analysis</w:t>
                      </w:r>
                      <w:r w:rsidR="00C82498">
                        <w:t>;</w:t>
                      </w:r>
                    </w:p>
                    <w:p w:rsidR="002519C1" w:rsidRPr="00965C11" w:rsidRDefault="00C82498" w:rsidP="00976C21">
                      <w:pPr>
                        <w:pStyle w:val="ListParagraph"/>
                      </w:pPr>
                      <w:r>
                        <w:t>Summary of the assessment of the overall body of evidence</w:t>
                      </w:r>
                      <w:r w:rsidR="002519C1" w:rsidRPr="00965C11">
                        <w:t>.</w:t>
                      </w:r>
                    </w:p>
                    <w:p w:rsidR="002519C1" w:rsidRPr="00965C11" w:rsidRDefault="002519C1" w:rsidP="00976C21">
                      <w:r w:rsidRPr="00965C11">
                        <w:t xml:space="preserve">It may be useful, depending on the number of the review questions and complexity </w:t>
                      </w:r>
                      <w:r w:rsidR="00FF2C70">
                        <w:t xml:space="preserve">of the topic </w:t>
                      </w:r>
                      <w:r w:rsidRPr="00965C11">
                        <w:t xml:space="preserve">to group the results by review question and/or outcome of interest addressed by the review. Likewise, sub-headings should be used to structure the chapter and enhance the readability. </w:t>
                      </w:r>
                    </w:p>
                    <w:p w:rsidR="002519C1" w:rsidRPr="00965C11" w:rsidRDefault="002519C1" w:rsidP="00976C21">
                      <w:r w:rsidRPr="00965C11">
                        <w:t xml:space="preserve">The results of statistical analyses and/or meta-analyses should be presented as narrative text, complemented by tables and figures whenever appropriate. If pooling was performed, the summary measures should be presented together with confidence intervals and a statistical measure of heterogeneity. </w:t>
                      </w:r>
                      <w:r w:rsidR="00C82498">
                        <w:t xml:space="preserve">Consider the use of evidence tables or evidence profiles to summarise the results by outcome of interest. </w:t>
                      </w:r>
                      <w:r w:rsidRPr="00965C11">
                        <w:t xml:space="preserve">Full details (e.g. complete risk of bias assessment tables or lists of excluded records together with the reasons for exclusion) should be included in appendices to the review, to keep the results chapter readable. </w:t>
                      </w:r>
                    </w:p>
                    <w:p w:rsidR="002519C1" w:rsidRDefault="002519C1" w:rsidP="00976C21">
                      <w:r w:rsidRPr="00965C11">
                        <w:rPr>
                          <w:b/>
                        </w:rPr>
                        <w:t>Length:</w:t>
                      </w:r>
                      <w:r>
                        <w:t xml:space="preserve"> </w:t>
                      </w:r>
                      <w:r w:rsidRPr="00965C11">
                        <w:t>Maximum 10,000 words (approx. 20 pages)</w:t>
                      </w:r>
                    </w:p>
                    <w:p w:rsidR="00260ABC" w:rsidRPr="00965C11" w:rsidRDefault="00260ABC" w:rsidP="00976C21">
                      <w:r w:rsidRPr="00965C11">
                        <w:t>Links to appendices</w:t>
                      </w:r>
                    </w:p>
                    <w:p w:rsidR="00260ABC" w:rsidRPr="00260ABC" w:rsidRDefault="00260ABC" w:rsidP="00A55000">
                      <w:pPr>
                        <w:pStyle w:val="ListParagraph"/>
                        <w:numPr>
                          <w:ilvl w:val="0"/>
                          <w:numId w:val="5"/>
                        </w:numPr>
                      </w:pPr>
                      <w:r w:rsidRPr="00260ABC">
                        <w:t xml:space="preserve">List of records excluded at full-text level, with reason for exclusion;  </w:t>
                      </w:r>
                    </w:p>
                    <w:p w:rsidR="00260ABC" w:rsidRPr="00260ABC" w:rsidRDefault="00260ABC" w:rsidP="00A55000">
                      <w:pPr>
                        <w:pStyle w:val="ListParagraph"/>
                        <w:numPr>
                          <w:ilvl w:val="0"/>
                          <w:numId w:val="5"/>
                        </w:numPr>
                      </w:pPr>
                      <w:r w:rsidRPr="00260ABC">
                        <w:t xml:space="preserve">Tables with the results of the quality and risk of bias assessment; </w:t>
                      </w:r>
                    </w:p>
                    <w:p w:rsidR="00260ABC" w:rsidRPr="00260ABC" w:rsidRDefault="00260ABC" w:rsidP="00A55000">
                      <w:pPr>
                        <w:pStyle w:val="ListParagraph"/>
                        <w:numPr>
                          <w:ilvl w:val="0"/>
                          <w:numId w:val="5"/>
                        </w:numPr>
                      </w:pPr>
                      <w:r w:rsidRPr="00260ABC">
                        <w:t xml:space="preserve">Extraction tables of characteristics and main results of the included records; </w:t>
                      </w:r>
                    </w:p>
                    <w:p w:rsidR="00260ABC" w:rsidRPr="00260ABC" w:rsidRDefault="00260ABC" w:rsidP="00A55000">
                      <w:pPr>
                        <w:pStyle w:val="ListParagraph"/>
                        <w:numPr>
                          <w:ilvl w:val="0"/>
                          <w:numId w:val="5"/>
                        </w:numPr>
                      </w:pPr>
                      <w:r w:rsidRPr="00260ABC">
                        <w:t xml:space="preserve">Tables and figures containing the results of statistical analysis and/or meta-analysis, including results of sensitivity analyses, sub-group analyses and/or meta-regression etc., if performed and if too lengthy to be used in the main body text of the review. </w:t>
                      </w:r>
                    </w:p>
                    <w:p w:rsidR="00377850" w:rsidRPr="00377850" w:rsidRDefault="00377850" w:rsidP="00377850">
                      <w:pPr>
                        <w:ind w:left="360"/>
                        <w:rPr>
                          <w:i/>
                        </w:rPr>
                      </w:pPr>
                      <w:r w:rsidRPr="00377850">
                        <w:rPr>
                          <w:i/>
                        </w:rPr>
                        <w:t>This text box will be deleted by the ECDC editorial team after completion of the document</w:t>
                      </w:r>
                    </w:p>
                  </w:txbxContent>
                </v:textbox>
                <w10:anchorlock/>
              </v:shape>
            </w:pict>
          </mc:Fallback>
        </mc:AlternateContent>
      </w:r>
    </w:p>
    <w:p w:rsidR="00FB3DBD" w:rsidRPr="00965C11" w:rsidRDefault="00FB3DBD" w:rsidP="00596B4D">
      <w:pPr>
        <w:pStyle w:val="Heading1"/>
        <w:numPr>
          <w:ilvl w:val="0"/>
          <w:numId w:val="20"/>
        </w:numPr>
      </w:pPr>
      <w:bookmarkStart w:id="8" w:name="_Toc415042700"/>
      <w:r w:rsidRPr="00965C11">
        <w:t>Discussion</w:t>
      </w:r>
      <w:bookmarkEnd w:id="8"/>
    </w:p>
    <w:p w:rsidR="00260ABC" w:rsidRDefault="00260ABC" w:rsidP="00882701">
      <w:pPr>
        <w:rPr>
          <w:rFonts w:cs="Tahoma"/>
          <w:b/>
          <w:sz w:val="20"/>
          <w:szCs w:val="20"/>
        </w:rPr>
      </w:pPr>
      <w:r w:rsidRPr="002519C1">
        <w:rPr>
          <w:rFonts w:cs="Tahoma"/>
          <w:noProof/>
          <w:sz w:val="20"/>
          <w:szCs w:val="20"/>
          <w:lang w:eastAsia="en-GB"/>
        </w:rPr>
        <mc:AlternateContent>
          <mc:Choice Requires="wps">
            <w:drawing>
              <wp:inline distT="0" distB="0" distL="0" distR="0" wp14:anchorId="36925A76" wp14:editId="27A5274D">
                <wp:extent cx="5788025" cy="1604513"/>
                <wp:effectExtent l="38100" t="38100" r="117475" b="117475"/>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8025" cy="1604513"/>
                        </a:xfrm>
                        <a:prstGeom prst="rect">
                          <a:avLst/>
                        </a:prstGeom>
                        <a:solidFill>
                          <a:srgbClr val="FFFFFF"/>
                        </a:solidFill>
                        <a:ln w="9525">
                          <a:solidFill>
                            <a:srgbClr val="000000"/>
                          </a:solidFill>
                          <a:miter lim="800000"/>
                          <a:headEnd/>
                          <a:tailEnd/>
                        </a:ln>
                        <a:effectLst>
                          <a:outerShdw blurRad="50800" dist="38100" dir="2700000" algn="tl" rotWithShape="0">
                            <a:prstClr val="black">
                              <a:alpha val="40000"/>
                            </a:prstClr>
                          </a:outerShdw>
                        </a:effectLst>
                      </wps:spPr>
                      <wps:txbx>
                        <w:txbxContent>
                          <w:p w:rsidR="00260ABC" w:rsidRPr="00965C11" w:rsidRDefault="00260ABC" w:rsidP="00976C21">
                            <w:r w:rsidRPr="00965C11">
                              <w:rPr>
                                <w:b/>
                              </w:rPr>
                              <w:t>Content:</w:t>
                            </w:r>
                            <w:r w:rsidRPr="00965C11">
                              <w:t xml:space="preserve"> This chapter discusses the main findings, including identified knowledge gaps, in the context of other evidence in the field, and in view of the potential limitations of the review, both at the level of the identified and included evidence (e.g. quality and risk of bias of the included records) and at review-level (e.g. limitations of the applied search strategy).</w:t>
                            </w:r>
                          </w:p>
                          <w:p w:rsidR="00260ABC" w:rsidRPr="00965C11" w:rsidRDefault="00260ABC" w:rsidP="00976C21">
                            <w:r w:rsidRPr="00965C11">
                              <w:rPr>
                                <w:b/>
                              </w:rPr>
                              <w:t>Length:</w:t>
                            </w:r>
                            <w:r w:rsidRPr="00965C11">
                              <w:t xml:space="preserve"> Maximum 5000 words (approx. 10 pages) </w:t>
                            </w:r>
                          </w:p>
                          <w:p w:rsidR="00377850" w:rsidRPr="00896F14" w:rsidRDefault="00377850" w:rsidP="00377850">
                            <w:pPr>
                              <w:ind w:firstLine="360"/>
                              <w:rPr>
                                <w:i/>
                              </w:rPr>
                            </w:pPr>
                            <w:r w:rsidRPr="00896F14">
                              <w:rPr>
                                <w:i/>
                              </w:rPr>
                              <w:t>This text box will be deleted by the ECDC editorial team after completion of the document</w:t>
                            </w:r>
                          </w:p>
                        </w:txbxContent>
                      </wps:txbx>
                      <wps:bodyPr rot="0" vert="horz" wrap="square" lIns="91440" tIns="45720" rIns="91440" bIns="45720" anchor="t" anchorCtr="0">
                        <a:spAutoFit/>
                      </wps:bodyPr>
                    </wps:wsp>
                  </a:graphicData>
                </a:graphic>
              </wp:inline>
            </w:drawing>
          </mc:Choice>
          <mc:Fallback>
            <w:pict>
              <v:shape id="_x0000_s1035" type="#_x0000_t202" style="width:455.75pt;height:126.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">
                <v:shadow on="t" color="black" opacity="26214f" origin="-.5,-.5" offset=".74836mm,.74836mm"/>
                <v:textbox style="mso-fit-shape-to-text:t">
                  <w:txbxContent>
                    <w:p w:rsidR="00260ABC" w:rsidRPr="00965C11" w:rsidRDefault="00260ABC" w:rsidP="00976C21">
                      <w:r w:rsidRPr="00965C11">
                        <w:rPr>
                          <w:b/>
                        </w:rPr>
                        <w:t>Content:</w:t>
                      </w:r>
                      <w:r w:rsidRPr="00965C11">
                        <w:t xml:space="preserve"> This chapter discusses the main findings, including identified knowledge gaps, in the context of other evidence in the field, and in view of the potential limitations of the review, both at the level of the identified and included evidence (e.g. quality and risk of bias of the included records) and at review-level (e.g. limitations of the applied search strategy).</w:t>
                      </w:r>
                    </w:p>
                    <w:p w:rsidR="00260ABC" w:rsidRPr="00965C11" w:rsidRDefault="00260ABC" w:rsidP="00976C21">
                      <w:r w:rsidRPr="00965C11">
                        <w:rPr>
                          <w:b/>
                        </w:rPr>
                        <w:t>Length:</w:t>
                      </w:r>
                      <w:r w:rsidRPr="00965C11">
                        <w:t xml:space="preserve"> Maximum 5000 words (approx. 10 pages) </w:t>
                      </w:r>
                    </w:p>
                    <w:p w:rsidR="00377850" w:rsidRPr="00896F14" w:rsidRDefault="00377850" w:rsidP="00377850">
                      <w:pPr>
                        <w:ind w:firstLine="360"/>
                        <w:rPr>
                          <w:i/>
                        </w:rPr>
                      </w:pPr>
                      <w:r w:rsidRPr="00896F14">
                        <w:rPr>
                          <w:i/>
                        </w:rPr>
                        <w:t>This text box will be deleted by the ECDC editorial team after completion of the document</w:t>
                      </w:r>
                    </w:p>
                  </w:txbxContent>
                </v:textbox>
                <w10:anchorlock/>
              </v:shape>
            </w:pict>
          </mc:Fallback>
        </mc:AlternateContent>
      </w:r>
    </w:p>
    <w:p w:rsidR="00FB3DBD" w:rsidRPr="00965C11" w:rsidRDefault="00FB3DBD" w:rsidP="00596B4D">
      <w:pPr>
        <w:pStyle w:val="Heading1"/>
        <w:numPr>
          <w:ilvl w:val="0"/>
          <w:numId w:val="20"/>
        </w:numPr>
      </w:pPr>
      <w:bookmarkStart w:id="9" w:name="_Toc415042701"/>
      <w:r w:rsidRPr="00965C11">
        <w:lastRenderedPageBreak/>
        <w:t>Conclusions</w:t>
      </w:r>
      <w:bookmarkEnd w:id="9"/>
      <w:r w:rsidRPr="00965C11">
        <w:t xml:space="preserve"> </w:t>
      </w:r>
    </w:p>
    <w:p w:rsidR="00260ABC" w:rsidRDefault="00260ABC" w:rsidP="00BC56A8">
      <w:pPr>
        <w:rPr>
          <w:rFonts w:cs="Tahoma"/>
          <w:b/>
          <w:sz w:val="20"/>
          <w:szCs w:val="20"/>
        </w:rPr>
      </w:pPr>
      <w:r w:rsidRPr="002519C1">
        <w:rPr>
          <w:rFonts w:cs="Tahoma"/>
          <w:noProof/>
          <w:sz w:val="20"/>
          <w:szCs w:val="20"/>
          <w:lang w:eastAsia="en-GB"/>
        </w:rPr>
        <mc:AlternateContent>
          <mc:Choice Requires="wps">
            <w:drawing>
              <wp:inline distT="0" distB="0" distL="0" distR="0" wp14:anchorId="05E184ED" wp14:editId="37B5244E">
                <wp:extent cx="5731510" cy="1293962"/>
                <wp:effectExtent l="38100" t="38100" r="116840" b="116205"/>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1293962"/>
                        </a:xfrm>
                        <a:prstGeom prst="rect">
                          <a:avLst/>
                        </a:prstGeom>
                        <a:solidFill>
                          <a:srgbClr val="FFFFFF"/>
                        </a:solidFill>
                        <a:ln w="9525">
                          <a:solidFill>
                            <a:srgbClr val="000000"/>
                          </a:solidFill>
                          <a:miter lim="800000"/>
                          <a:headEnd/>
                          <a:tailEnd/>
                        </a:ln>
                        <a:effectLst>
                          <a:outerShdw blurRad="50800" dist="38100" dir="2700000" algn="tl" rotWithShape="0">
                            <a:prstClr val="black">
                              <a:alpha val="40000"/>
                            </a:prstClr>
                          </a:outerShdw>
                        </a:effectLst>
                      </wps:spPr>
                      <wps:txbx>
                        <w:txbxContent>
                          <w:p w:rsidR="00260ABC" w:rsidRPr="00260ABC" w:rsidRDefault="00260ABC" w:rsidP="00976C21">
                            <w:r w:rsidRPr="00260ABC">
                              <w:rPr>
                                <w:b/>
                              </w:rPr>
                              <w:t>Content:</w:t>
                            </w:r>
                            <w:r w:rsidRPr="00260ABC">
                              <w:t xml:space="preserve"> This section provides an interpretation of the results, bearing in mind the potential limitations of the performed work. Conclusions and key messages should follow directly from the review results and the link between the summarized evidence and the conclusions should be clear.</w:t>
                            </w:r>
                          </w:p>
                          <w:p w:rsidR="00260ABC" w:rsidRPr="00260ABC" w:rsidRDefault="00260ABC" w:rsidP="00976C21">
                            <w:r w:rsidRPr="00260ABC">
                              <w:rPr>
                                <w:b/>
                              </w:rPr>
                              <w:t>Length:</w:t>
                            </w:r>
                            <w:r w:rsidRPr="00260ABC">
                              <w:t xml:space="preserve"> Maximum 1000 words (approx. two pages).</w:t>
                            </w:r>
                          </w:p>
                          <w:p w:rsidR="00377850" w:rsidRPr="00896F14" w:rsidRDefault="00377850" w:rsidP="00377850">
                            <w:pPr>
                              <w:ind w:firstLine="360"/>
                              <w:rPr>
                                <w:i/>
                              </w:rPr>
                            </w:pPr>
                            <w:r w:rsidRPr="00896F14">
                              <w:rPr>
                                <w:i/>
                              </w:rPr>
                              <w:t>This text box will be deleted by the ECDC editorial team after completion of the document</w:t>
                            </w:r>
                          </w:p>
                          <w:p w:rsidR="00260ABC" w:rsidRPr="00976C21" w:rsidRDefault="00260ABC" w:rsidP="00377850">
                            <w:pPr>
                              <w:jc w:val="center"/>
                              <w:rPr>
                                <w:i/>
                              </w:rPr>
                            </w:pPr>
                          </w:p>
                        </w:txbxContent>
                      </wps:txbx>
                      <wps:bodyPr rot="0" vert="horz" wrap="square" lIns="91440" tIns="45720" rIns="91440" bIns="45720" anchor="t" anchorCtr="0">
                        <a:noAutofit/>
                      </wps:bodyPr>
                    </wps:wsp>
                  </a:graphicData>
                </a:graphic>
              </wp:inline>
            </w:drawing>
          </mc:Choice>
          <mc:Fallback>
            <w:pict>
              <v:shape id="_x0000_s1036" type="#_x0000_t202" style="width:451.3pt;height:10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">
                <v:shadow on="t" color="black" opacity="26214f" origin="-.5,-.5" offset=".74836mm,.74836mm"/>
                <v:textbox>
                  <w:txbxContent>
                    <w:p w:rsidR="00260ABC" w:rsidRPr="00260ABC" w:rsidRDefault="00260ABC" w:rsidP="00976C21">
                      <w:r w:rsidRPr="00260ABC">
                        <w:rPr>
                          <w:b/>
                        </w:rPr>
                        <w:t>Content:</w:t>
                      </w:r>
                      <w:r w:rsidRPr="00260ABC">
                        <w:t xml:space="preserve"> This section provides an interpretation of the results, bearing in mind the potential limitations of the performed work. Conclusions and key messages should follow directly from the review results and the link between the summarized evidence and the conclusions should be clear.</w:t>
                      </w:r>
                    </w:p>
                    <w:p w:rsidR="00260ABC" w:rsidRPr="00260ABC" w:rsidRDefault="00260ABC" w:rsidP="00976C21">
                      <w:r w:rsidRPr="00260ABC">
                        <w:rPr>
                          <w:b/>
                        </w:rPr>
                        <w:t>Length:</w:t>
                      </w:r>
                      <w:r w:rsidRPr="00260ABC">
                        <w:t xml:space="preserve"> Maximum 1000 words (approx. two pages).</w:t>
                      </w:r>
                    </w:p>
                    <w:p w:rsidR="00377850" w:rsidRPr="00896F14" w:rsidRDefault="00377850" w:rsidP="00377850">
                      <w:pPr>
                        <w:ind w:firstLine="360"/>
                        <w:rPr>
                          <w:i/>
                        </w:rPr>
                      </w:pPr>
                      <w:r w:rsidRPr="00896F14">
                        <w:rPr>
                          <w:i/>
                        </w:rPr>
                        <w:t>This text box will be deleted by the ECDC editorial team after completion of the document</w:t>
                      </w:r>
                    </w:p>
                    <w:p w:rsidR="00260ABC" w:rsidRPr="00976C21" w:rsidRDefault="00260ABC" w:rsidP="00377850">
                      <w:pPr>
                        <w:jc w:val="center"/>
                        <w:rPr>
                          <w:i/>
                        </w:rPr>
                      </w:pPr>
                    </w:p>
                  </w:txbxContent>
                </v:textbox>
                <w10:anchorlock/>
              </v:shape>
            </w:pict>
          </mc:Fallback>
        </mc:AlternateContent>
      </w:r>
    </w:p>
    <w:p w:rsidR="00207788" w:rsidRPr="00965C11" w:rsidRDefault="00207788" w:rsidP="00596B4D">
      <w:pPr>
        <w:pStyle w:val="Heading1"/>
        <w:numPr>
          <w:ilvl w:val="0"/>
          <w:numId w:val="20"/>
        </w:numPr>
      </w:pPr>
      <w:bookmarkStart w:id="10" w:name="_Toc415042702"/>
      <w:r w:rsidRPr="00965C11">
        <w:t>Next steps</w:t>
      </w:r>
      <w:bookmarkEnd w:id="10"/>
      <w:r w:rsidRPr="00965C11">
        <w:t xml:space="preserve"> </w:t>
      </w:r>
    </w:p>
    <w:p w:rsidR="00260ABC" w:rsidRDefault="00260ABC" w:rsidP="00207788">
      <w:pPr>
        <w:rPr>
          <w:rFonts w:cs="Tahoma"/>
          <w:sz w:val="20"/>
          <w:szCs w:val="20"/>
        </w:rPr>
      </w:pPr>
      <w:r w:rsidRPr="00260ABC">
        <w:rPr>
          <w:rFonts w:cs="Tahoma"/>
          <w:noProof/>
          <w:sz w:val="20"/>
          <w:szCs w:val="20"/>
          <w:lang w:eastAsia="en-GB"/>
        </w:rPr>
        <mc:AlternateContent>
          <mc:Choice Requires="wps">
            <w:drawing>
              <wp:inline distT="0" distB="0" distL="0" distR="0" wp14:anchorId="3B3EA49F" wp14:editId="6D3E2AE5">
                <wp:extent cx="5731510" cy="974785"/>
                <wp:effectExtent l="38100" t="38100" r="116840" b="111125"/>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974785"/>
                        </a:xfrm>
                        <a:prstGeom prst="rect">
                          <a:avLst/>
                        </a:prstGeom>
                        <a:solidFill>
                          <a:srgbClr val="FFFFFF"/>
                        </a:solidFill>
                        <a:ln w="9525">
                          <a:solidFill>
                            <a:srgbClr val="000000"/>
                          </a:solidFill>
                          <a:miter lim="800000"/>
                          <a:headEnd/>
                          <a:tailEnd/>
                        </a:ln>
                        <a:effectLst>
                          <a:outerShdw blurRad="50800" dist="38100" dir="2700000" algn="tl" rotWithShape="0">
                            <a:prstClr val="black">
                              <a:alpha val="40000"/>
                            </a:prstClr>
                          </a:outerShdw>
                        </a:effectLst>
                      </wps:spPr>
                      <wps:txbx>
                        <w:txbxContent>
                          <w:p w:rsidR="00260ABC" w:rsidRPr="00965C11" w:rsidRDefault="00260ABC" w:rsidP="00976C21">
                            <w:r w:rsidRPr="00965C11">
                              <w:t xml:space="preserve">If further steps by ECDC are planned, they should be described in short. </w:t>
                            </w:r>
                          </w:p>
                          <w:p w:rsidR="00260ABC" w:rsidRPr="00965C11" w:rsidRDefault="00260ABC" w:rsidP="00976C21">
                            <w:r w:rsidRPr="00965C11">
                              <w:rPr>
                                <w:b/>
                              </w:rPr>
                              <w:t>Length:</w:t>
                            </w:r>
                            <w:r w:rsidRPr="00965C11">
                              <w:t xml:space="preserve"> Maximum 500 words (approx. one page).</w:t>
                            </w:r>
                          </w:p>
                          <w:p w:rsidR="00377850" w:rsidRPr="00896F14" w:rsidRDefault="00377850" w:rsidP="00377850">
                            <w:pPr>
                              <w:ind w:firstLine="360"/>
                              <w:rPr>
                                <w:i/>
                              </w:rPr>
                            </w:pPr>
                            <w:r w:rsidRPr="00896F14">
                              <w:rPr>
                                <w:i/>
                              </w:rPr>
                              <w:t>This text box will be deleted by the ECDC editorial team after completion of the document</w:t>
                            </w:r>
                          </w:p>
                          <w:p w:rsidR="00260ABC" w:rsidRDefault="00260ABC"/>
                          <w:p w:rsidR="00260ABC" w:rsidRDefault="00260ABC"/>
                        </w:txbxContent>
                      </wps:txbx>
                      <wps:bodyPr rot="0" vert="horz" wrap="square" lIns="91440" tIns="45720" rIns="91440" bIns="45720" anchor="t" anchorCtr="0">
                        <a:noAutofit/>
                      </wps:bodyPr>
                    </wps:wsp>
                  </a:graphicData>
                </a:graphic>
              </wp:inline>
            </w:drawing>
          </mc:Choice>
          <mc:Fallback>
            <w:pict>
              <v:shape id="_x0000_s1037" type="#_x0000_t202" style="width:451.3pt;height:7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">
                <v:shadow on="t" color="black" opacity="26214f" origin="-.5,-.5" offset=".74836mm,.74836mm"/>
                <v:textbox>
                  <w:txbxContent>
                    <w:p w:rsidR="00260ABC" w:rsidRPr="00965C11" w:rsidRDefault="00260ABC" w:rsidP="00976C21">
                      <w:r w:rsidRPr="00965C11">
                        <w:t xml:space="preserve">If further steps by ECDC are planned, they should be described in short. </w:t>
                      </w:r>
                    </w:p>
                    <w:p w:rsidR="00260ABC" w:rsidRPr="00965C11" w:rsidRDefault="00260ABC" w:rsidP="00976C21">
                      <w:r w:rsidRPr="00965C11">
                        <w:rPr>
                          <w:b/>
                        </w:rPr>
                        <w:t>Length:</w:t>
                      </w:r>
                      <w:r w:rsidRPr="00965C11">
                        <w:t xml:space="preserve"> Maximum 500 words (approx. one page).</w:t>
                      </w:r>
                    </w:p>
                    <w:p w:rsidR="00377850" w:rsidRPr="00896F14" w:rsidRDefault="00377850" w:rsidP="00377850">
                      <w:pPr>
                        <w:ind w:firstLine="360"/>
                        <w:rPr>
                          <w:i/>
                        </w:rPr>
                      </w:pPr>
                      <w:r w:rsidRPr="00896F14">
                        <w:rPr>
                          <w:i/>
                        </w:rPr>
                        <w:t>This text box will be deleted by the ECDC editorial team after completion of the document</w:t>
                      </w:r>
                    </w:p>
                    <w:p w:rsidR="00260ABC" w:rsidRDefault="00260ABC"/>
                    <w:p w:rsidR="00260ABC" w:rsidRDefault="00260ABC"/>
                  </w:txbxContent>
                </v:textbox>
                <w10:anchorlock/>
              </v:shape>
            </w:pict>
          </mc:Fallback>
        </mc:AlternateContent>
      </w:r>
    </w:p>
    <w:p w:rsidR="00976C21" w:rsidRDefault="00976C21">
      <w:pPr>
        <w:rPr>
          <w:rFonts w:eastAsiaTheme="majorEastAsia" w:cstheme="majorBidi"/>
          <w:b/>
          <w:bCs/>
          <w:color w:val="69AE23"/>
          <w:sz w:val="40"/>
          <w:szCs w:val="28"/>
        </w:rPr>
      </w:pPr>
      <w:r>
        <w:br w:type="page"/>
      </w:r>
    </w:p>
    <w:p w:rsidR="00FB3DBD" w:rsidRPr="00965C11" w:rsidRDefault="00FB3DBD" w:rsidP="00596B4D">
      <w:pPr>
        <w:pStyle w:val="Heading1"/>
      </w:pPr>
      <w:bookmarkStart w:id="11" w:name="_Toc415042703"/>
      <w:r w:rsidRPr="00965C11">
        <w:lastRenderedPageBreak/>
        <w:t>References</w:t>
      </w:r>
      <w:bookmarkEnd w:id="11"/>
    </w:p>
    <w:p w:rsidR="00FB3DBD" w:rsidRPr="00965C11" w:rsidRDefault="00260ABC" w:rsidP="005A2C76">
      <w:pPr>
        <w:rPr>
          <w:rFonts w:cs="Tahoma"/>
          <w:sz w:val="20"/>
          <w:szCs w:val="20"/>
        </w:rPr>
      </w:pPr>
      <w:r w:rsidRPr="00260ABC">
        <w:rPr>
          <w:rFonts w:cs="Tahoma"/>
          <w:noProof/>
          <w:sz w:val="20"/>
          <w:szCs w:val="20"/>
          <w:lang w:eastAsia="en-GB"/>
        </w:rPr>
        <mc:AlternateContent>
          <mc:Choice Requires="wps">
            <w:drawing>
              <wp:inline distT="0" distB="0" distL="0" distR="0" wp14:anchorId="050089CF" wp14:editId="00B36BFF">
                <wp:extent cx="5731510" cy="1276709"/>
                <wp:effectExtent l="38100" t="38100" r="116840" b="114300"/>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1276709"/>
                        </a:xfrm>
                        <a:prstGeom prst="rect">
                          <a:avLst/>
                        </a:prstGeom>
                        <a:solidFill>
                          <a:srgbClr val="FFFFFF"/>
                        </a:solidFill>
                        <a:ln w="9525">
                          <a:solidFill>
                            <a:srgbClr val="000000"/>
                          </a:solidFill>
                          <a:miter lim="800000"/>
                          <a:headEnd/>
                          <a:tailEnd/>
                        </a:ln>
                        <a:effectLst>
                          <a:outerShdw blurRad="50800" dist="38100" dir="2700000" algn="tl" rotWithShape="0">
                            <a:prstClr val="black">
                              <a:alpha val="40000"/>
                            </a:prstClr>
                          </a:outerShdw>
                        </a:effectLst>
                      </wps:spPr>
                      <wps:txbx>
                        <w:txbxContent>
                          <w:p w:rsidR="00260ABC" w:rsidRDefault="00260ABC" w:rsidP="00924D81">
                            <w:r w:rsidRPr="00965C11">
                              <w:t>Complete bibliographic list of all the records used for the review and/or cited in the review.</w:t>
                            </w:r>
                          </w:p>
                          <w:p w:rsidR="000F13A2" w:rsidRPr="00976C21" w:rsidRDefault="000F13A2" w:rsidP="00924D81">
                            <w:r>
                              <w:t xml:space="preserve">ECDC uses the Vancouver </w:t>
                            </w:r>
                            <w:r w:rsidRPr="00976C21">
                              <w:t>system, i</w:t>
                            </w:r>
                            <w:r w:rsidR="006E2EF5">
                              <w:t>.</w:t>
                            </w:r>
                            <w:r w:rsidRPr="00976C21">
                              <w:t>e</w:t>
                            </w:r>
                            <w:r w:rsidR="006E2EF5">
                              <w:t>.</w:t>
                            </w:r>
                            <w:r w:rsidRPr="00976C21">
                              <w:t xml:space="preserve"> numbered consecutively in order of appearance in the text</w:t>
                            </w:r>
                            <w:r w:rsidR="00924D81" w:rsidRPr="00976C21">
                              <w:t xml:space="preserve"> and listed here in numerical order</w:t>
                            </w:r>
                            <w:r w:rsidRPr="00976C21">
                              <w:t>.</w:t>
                            </w:r>
                            <w:r w:rsidR="00924D81" w:rsidRPr="00976C21">
                              <w:t xml:space="preserve"> Each reference is only listed once. </w:t>
                            </w:r>
                            <w:r w:rsidRPr="00976C21">
                              <w:t xml:space="preserve"> Numbers should be in square brackets in the text.</w:t>
                            </w:r>
                            <w:r w:rsidR="00924D81" w:rsidRPr="00976C21">
                              <w:t xml:space="preserve"> </w:t>
                            </w:r>
                          </w:p>
                          <w:p w:rsidR="00377850" w:rsidRPr="00896F14" w:rsidRDefault="00377850" w:rsidP="00377850">
                            <w:pPr>
                              <w:ind w:firstLine="360"/>
                              <w:rPr>
                                <w:i/>
                              </w:rPr>
                            </w:pPr>
                            <w:r w:rsidRPr="00896F14">
                              <w:rPr>
                                <w:i/>
                              </w:rPr>
                              <w:t>This text box will be deleted by the ECDC editorial team after completion of the document</w:t>
                            </w:r>
                          </w:p>
                          <w:p w:rsidR="00260ABC" w:rsidRDefault="00260ABC" w:rsidP="00260ABC"/>
                        </w:txbxContent>
                      </wps:txbx>
                      <wps:bodyPr rot="0" vert="horz" wrap="square" lIns="91440" tIns="45720" rIns="91440" bIns="45720" anchor="t" anchorCtr="0">
                        <a:noAutofit/>
                      </wps:bodyPr>
                    </wps:wsp>
                  </a:graphicData>
                </a:graphic>
              </wp:inline>
            </w:drawing>
          </mc:Choice>
          <mc:Fallback>
            <w:pict>
              <v:shape id="_x0000_s1038" type="#_x0000_t202" style="width:451.3pt;height:10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">
                <v:shadow on="t" color="black" opacity="26214f" origin="-.5,-.5" offset=".74836mm,.74836mm"/>
                <v:textbox>
                  <w:txbxContent>
                    <w:p w:rsidR="00260ABC" w:rsidRDefault="00260ABC" w:rsidP="00924D81">
                      <w:r w:rsidRPr="00965C11">
                        <w:t>Complete bibliographic list of all the records used for the review and/or cited in the review.</w:t>
                      </w:r>
                    </w:p>
                    <w:p w:rsidR="000F13A2" w:rsidRPr="00976C21" w:rsidRDefault="000F13A2" w:rsidP="00924D81">
                      <w:r>
                        <w:t xml:space="preserve">ECDC uses the Vancouver </w:t>
                      </w:r>
                      <w:r w:rsidRPr="00976C21">
                        <w:t>system, i</w:t>
                      </w:r>
                      <w:r w:rsidR="006E2EF5">
                        <w:t>.</w:t>
                      </w:r>
                      <w:r w:rsidRPr="00976C21">
                        <w:t>e</w:t>
                      </w:r>
                      <w:r w:rsidR="006E2EF5">
                        <w:t>.</w:t>
                      </w:r>
                      <w:r w:rsidRPr="00976C21">
                        <w:t xml:space="preserve"> numbered consecutively in order of appearance in the text</w:t>
                      </w:r>
                      <w:r w:rsidR="00924D81" w:rsidRPr="00976C21">
                        <w:t xml:space="preserve"> and listed here in numerical order</w:t>
                      </w:r>
                      <w:r w:rsidRPr="00976C21">
                        <w:t>.</w:t>
                      </w:r>
                      <w:r w:rsidR="00924D81" w:rsidRPr="00976C21">
                        <w:t xml:space="preserve"> Each reference is only listed once. </w:t>
                      </w:r>
                      <w:r w:rsidRPr="00976C21">
                        <w:t xml:space="preserve"> Numbers should be in square brackets in the text.</w:t>
                      </w:r>
                      <w:r w:rsidR="00924D81" w:rsidRPr="00976C21">
                        <w:t xml:space="preserve"> </w:t>
                      </w:r>
                    </w:p>
                    <w:p w:rsidR="00377850" w:rsidRPr="00896F14" w:rsidRDefault="00377850" w:rsidP="00377850">
                      <w:pPr>
                        <w:ind w:firstLine="360"/>
                        <w:rPr>
                          <w:i/>
                        </w:rPr>
                      </w:pPr>
                      <w:r w:rsidRPr="00896F14">
                        <w:rPr>
                          <w:i/>
                        </w:rPr>
                        <w:t>This text box will be deleted by the ECDC editorial team after completion of the document</w:t>
                      </w:r>
                    </w:p>
                    <w:p w:rsidR="00260ABC" w:rsidRDefault="00260ABC" w:rsidP="00260ABC"/>
                  </w:txbxContent>
                </v:textbox>
                <w10:anchorlock/>
              </v:shape>
            </w:pict>
          </mc:Fallback>
        </mc:AlternateContent>
      </w:r>
    </w:p>
    <w:p w:rsidR="00FB3DBD" w:rsidRDefault="000F13A2" w:rsidP="000F13A2">
      <w:pPr>
        <w:pStyle w:val="References"/>
      </w:pPr>
      <w:r>
        <w:t>1.</w:t>
      </w:r>
      <w:r>
        <w:tab/>
        <w:t>Reference 1</w:t>
      </w:r>
    </w:p>
    <w:p w:rsidR="000F13A2" w:rsidRPr="00965C11" w:rsidRDefault="000F13A2" w:rsidP="000F13A2">
      <w:pPr>
        <w:pStyle w:val="References"/>
      </w:pPr>
      <w:r>
        <w:t>2.</w:t>
      </w:r>
      <w:r>
        <w:tab/>
        <w:t>Reference 2</w:t>
      </w:r>
    </w:p>
    <w:p w:rsidR="00976C21" w:rsidRDefault="00976C21">
      <w:pPr>
        <w:rPr>
          <w:rFonts w:eastAsiaTheme="majorEastAsia" w:cstheme="majorBidi"/>
          <w:b/>
          <w:bCs/>
          <w:color w:val="69AE23"/>
          <w:sz w:val="40"/>
          <w:szCs w:val="28"/>
        </w:rPr>
      </w:pPr>
      <w:r>
        <w:br w:type="page"/>
      </w:r>
    </w:p>
    <w:p w:rsidR="00FB3DBD" w:rsidRPr="00965C11" w:rsidRDefault="00D506D8" w:rsidP="00596B4D">
      <w:pPr>
        <w:pStyle w:val="Heading1"/>
      </w:pPr>
      <w:bookmarkStart w:id="12" w:name="_Toc415042704"/>
      <w:r w:rsidRPr="00965C11">
        <w:lastRenderedPageBreak/>
        <w:t>A</w:t>
      </w:r>
      <w:r w:rsidR="00FB3DBD" w:rsidRPr="00965C11">
        <w:t>cknowledgements</w:t>
      </w:r>
      <w:bookmarkEnd w:id="12"/>
    </w:p>
    <w:p w:rsidR="00260ABC" w:rsidRDefault="00260ABC" w:rsidP="00260ABC">
      <w:pPr>
        <w:rPr>
          <w:rFonts w:cs="Tahoma"/>
          <w:sz w:val="20"/>
          <w:szCs w:val="20"/>
        </w:rPr>
      </w:pPr>
      <w:r w:rsidRPr="00260ABC">
        <w:rPr>
          <w:rFonts w:cs="Tahoma"/>
          <w:noProof/>
          <w:sz w:val="20"/>
          <w:szCs w:val="20"/>
          <w:lang w:eastAsia="en-GB"/>
        </w:rPr>
        <mc:AlternateContent>
          <mc:Choice Requires="wps">
            <w:drawing>
              <wp:inline distT="0" distB="0" distL="0" distR="0" wp14:anchorId="7E42C609" wp14:editId="62B45482">
                <wp:extent cx="5731510" cy="1466490"/>
                <wp:effectExtent l="38100" t="38100" r="116840" b="114935"/>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1466490"/>
                        </a:xfrm>
                        <a:prstGeom prst="rect">
                          <a:avLst/>
                        </a:prstGeom>
                        <a:solidFill>
                          <a:srgbClr val="FFFFFF"/>
                        </a:solidFill>
                        <a:ln w="9525">
                          <a:solidFill>
                            <a:srgbClr val="000000"/>
                          </a:solidFill>
                          <a:miter lim="800000"/>
                          <a:headEnd/>
                          <a:tailEnd/>
                        </a:ln>
                        <a:effectLst>
                          <a:outerShdw blurRad="50800" dist="38100" dir="2700000" algn="tl" rotWithShape="0">
                            <a:prstClr val="black">
                              <a:alpha val="40000"/>
                            </a:prstClr>
                          </a:outerShdw>
                        </a:effectLst>
                      </wps:spPr>
                      <wps:txbx>
                        <w:txbxContent>
                          <w:p w:rsidR="00260ABC" w:rsidRPr="00965C11" w:rsidRDefault="00260ABC" w:rsidP="00976C21">
                            <w:pPr>
                              <w:pStyle w:val="ListParagraph"/>
                            </w:pPr>
                            <w:r w:rsidRPr="00965C11">
                              <w:t>Name of the ECDC project manager that coordinated the work;</w:t>
                            </w:r>
                          </w:p>
                          <w:p w:rsidR="00260ABC" w:rsidRPr="00965C11" w:rsidRDefault="00260ABC" w:rsidP="00976C21">
                            <w:pPr>
                              <w:pStyle w:val="ListParagraph"/>
                            </w:pPr>
                            <w:r w:rsidRPr="00965C11">
                              <w:t xml:space="preserve">Name of the ECDC experts that performed the systematic review; </w:t>
                            </w:r>
                          </w:p>
                          <w:p w:rsidR="00260ABC" w:rsidRPr="00965C11" w:rsidRDefault="00260ABC" w:rsidP="00976C21">
                            <w:pPr>
                              <w:pStyle w:val="ListParagraph"/>
                            </w:pPr>
                            <w:r w:rsidRPr="00965C11">
                              <w:t xml:space="preserve">If the systematic review or parts of it were outsourced, provide the name of the contractor and the grant or contract number.  </w:t>
                            </w:r>
                          </w:p>
                          <w:p w:rsidR="00260ABC" w:rsidRPr="00965C11" w:rsidRDefault="00260ABC" w:rsidP="00976C21">
                            <w:pPr>
                              <w:pStyle w:val="ListParagraph"/>
                            </w:pPr>
                            <w:r w:rsidRPr="00965C11">
                              <w:t xml:space="preserve">List of internal and external individuals and institutions that contributed to the work, e.g. as peer reviewer or by sharing unpublished information; </w:t>
                            </w:r>
                          </w:p>
                          <w:p w:rsidR="00260ABC" w:rsidRPr="00965C11" w:rsidRDefault="00260ABC" w:rsidP="00976C21">
                            <w:pPr>
                              <w:pStyle w:val="ListParagraph"/>
                            </w:pPr>
                            <w:r w:rsidRPr="00965C11">
                              <w:t>Funding.</w:t>
                            </w:r>
                          </w:p>
                          <w:p w:rsidR="00377850" w:rsidRPr="00377850" w:rsidRDefault="00377850" w:rsidP="00377850">
                            <w:pPr>
                              <w:ind w:firstLine="360"/>
                              <w:rPr>
                                <w:i/>
                              </w:rPr>
                            </w:pPr>
                            <w:r w:rsidRPr="00377850">
                              <w:rPr>
                                <w:i/>
                              </w:rPr>
                              <w:t>This text box will be deleted by the ECDC editorial team after completion of the document</w:t>
                            </w:r>
                          </w:p>
                          <w:p w:rsidR="00260ABC" w:rsidRPr="00976C21" w:rsidRDefault="00260ABC" w:rsidP="00377850">
                            <w:pPr>
                              <w:jc w:val="center"/>
                              <w:rPr>
                                <w:i/>
                              </w:rPr>
                            </w:pPr>
                          </w:p>
                        </w:txbxContent>
                      </wps:txbx>
                      <wps:bodyPr rot="0" vert="horz" wrap="square" lIns="91440" tIns="45720" rIns="91440" bIns="45720" anchor="t" anchorCtr="0">
                        <a:noAutofit/>
                      </wps:bodyPr>
                    </wps:wsp>
                  </a:graphicData>
                </a:graphic>
              </wp:inline>
            </w:drawing>
          </mc:Choice>
          <mc:Fallback>
            <w:pict>
              <v:shape id="_x0000_s1039" type="#_x0000_t202" style="width:451.3pt;height:115.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">
                <v:shadow on="t" color="black" opacity="26214f" origin="-.5,-.5" offset=".74836mm,.74836mm"/>
                <v:textbox>
                  <w:txbxContent>
                    <w:p w:rsidR="00260ABC" w:rsidRPr="00965C11" w:rsidRDefault="00260ABC" w:rsidP="00976C21">
                      <w:pPr>
                        <w:pStyle w:val="ListParagraph"/>
                      </w:pPr>
                      <w:r w:rsidRPr="00965C11">
                        <w:t>Name of the ECDC project manager that coordinated the work;</w:t>
                      </w:r>
                    </w:p>
                    <w:p w:rsidR="00260ABC" w:rsidRPr="00965C11" w:rsidRDefault="00260ABC" w:rsidP="00976C21">
                      <w:pPr>
                        <w:pStyle w:val="ListParagraph"/>
                      </w:pPr>
                      <w:r w:rsidRPr="00965C11">
                        <w:t xml:space="preserve">Name of the ECDC experts that performed the systematic review; </w:t>
                      </w:r>
                    </w:p>
                    <w:p w:rsidR="00260ABC" w:rsidRPr="00965C11" w:rsidRDefault="00260ABC" w:rsidP="00976C21">
                      <w:pPr>
                        <w:pStyle w:val="ListParagraph"/>
                      </w:pPr>
                      <w:r w:rsidRPr="00965C11">
                        <w:t xml:space="preserve">If the systematic review or parts of it were outsourced, provide the name of the contractor and the grant or contract number.  </w:t>
                      </w:r>
                    </w:p>
                    <w:p w:rsidR="00260ABC" w:rsidRPr="00965C11" w:rsidRDefault="00260ABC" w:rsidP="00976C21">
                      <w:pPr>
                        <w:pStyle w:val="ListParagraph"/>
                      </w:pPr>
                      <w:r w:rsidRPr="00965C11">
                        <w:t xml:space="preserve">List of internal and external individuals and institutions that contributed to the work, e.g. as peer reviewer or by sharing unpublished information; </w:t>
                      </w:r>
                    </w:p>
                    <w:p w:rsidR="00260ABC" w:rsidRPr="00965C11" w:rsidRDefault="00260ABC" w:rsidP="00976C21">
                      <w:pPr>
                        <w:pStyle w:val="ListParagraph"/>
                      </w:pPr>
                      <w:r w:rsidRPr="00965C11">
                        <w:t>Funding.</w:t>
                      </w:r>
                    </w:p>
                    <w:p w:rsidR="00377850" w:rsidRPr="00377850" w:rsidRDefault="00377850" w:rsidP="00377850">
                      <w:pPr>
                        <w:ind w:firstLine="360"/>
                        <w:rPr>
                          <w:i/>
                        </w:rPr>
                      </w:pPr>
                      <w:r w:rsidRPr="00377850">
                        <w:rPr>
                          <w:i/>
                        </w:rPr>
                        <w:t>This text box will be deleted by the ECDC editorial team after completion of the document</w:t>
                      </w:r>
                    </w:p>
                    <w:p w:rsidR="00260ABC" w:rsidRPr="00976C21" w:rsidRDefault="00260ABC" w:rsidP="00377850">
                      <w:pPr>
                        <w:jc w:val="center"/>
                        <w:rPr>
                          <w:i/>
                        </w:rPr>
                      </w:pPr>
                    </w:p>
                  </w:txbxContent>
                </v:textbox>
                <w10:anchorlock/>
              </v:shape>
            </w:pict>
          </mc:Fallback>
        </mc:AlternateContent>
      </w:r>
    </w:p>
    <w:p w:rsidR="00FB3DBD" w:rsidRDefault="00D506D8" w:rsidP="00596B4D">
      <w:pPr>
        <w:pStyle w:val="Heading1"/>
      </w:pPr>
      <w:bookmarkStart w:id="13" w:name="_Toc415042705"/>
      <w:r w:rsidRPr="00965C11">
        <w:t>A</w:t>
      </w:r>
      <w:r w:rsidR="00FB3DBD" w:rsidRPr="00965C11">
        <w:t>ppendices</w:t>
      </w:r>
      <w:bookmarkEnd w:id="13"/>
    </w:p>
    <w:p w:rsidR="00260ABC" w:rsidRPr="00260ABC" w:rsidRDefault="00260ABC" w:rsidP="00260ABC">
      <w:pPr>
        <w:rPr>
          <w:rFonts w:cs="Tahoma"/>
          <w:sz w:val="20"/>
          <w:szCs w:val="20"/>
        </w:rPr>
      </w:pPr>
      <w:r w:rsidRPr="00260ABC">
        <w:rPr>
          <w:rFonts w:cs="Tahoma"/>
          <w:noProof/>
          <w:sz w:val="20"/>
          <w:szCs w:val="20"/>
          <w:lang w:eastAsia="en-GB"/>
        </w:rPr>
        <mc:AlternateContent>
          <mc:Choice Requires="wps">
            <w:drawing>
              <wp:inline distT="0" distB="0" distL="0" distR="0" wp14:anchorId="3B1AF397" wp14:editId="13FFC512">
                <wp:extent cx="5719313" cy="2009955"/>
                <wp:effectExtent l="0" t="0" r="15240" b="28575"/>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9313" cy="2009955"/>
                        </a:xfrm>
                        <a:prstGeom prst="rect">
                          <a:avLst/>
                        </a:prstGeom>
                        <a:solidFill>
                          <a:srgbClr val="FFFFFF"/>
                        </a:solidFill>
                        <a:ln w="9525">
                          <a:solidFill>
                            <a:srgbClr val="000000"/>
                          </a:solidFill>
                          <a:miter lim="800000"/>
                          <a:headEnd/>
                          <a:tailEnd/>
                        </a:ln>
                      </wps:spPr>
                      <wps:txbx>
                        <w:txbxContent>
                          <w:p w:rsidR="00840D81" w:rsidRPr="00965C11" w:rsidRDefault="00840D81" w:rsidP="00976C21">
                            <w:pPr>
                              <w:pStyle w:val="ListParagraph"/>
                            </w:pPr>
                            <w:r w:rsidRPr="00965C11">
                              <w:t xml:space="preserve">Detailed and reproducible search strategy/-ies; </w:t>
                            </w:r>
                          </w:p>
                          <w:p w:rsidR="00840D81" w:rsidRPr="00965C11" w:rsidRDefault="00840D81" w:rsidP="00976C21">
                            <w:pPr>
                              <w:pStyle w:val="ListParagraph"/>
                            </w:pPr>
                            <w:r w:rsidRPr="00965C11">
                              <w:t xml:space="preserve">List of records excluded at full-text level, with reason for exclusion;  </w:t>
                            </w:r>
                          </w:p>
                          <w:p w:rsidR="00840D81" w:rsidRPr="00965C11" w:rsidRDefault="00840D81" w:rsidP="00976C21">
                            <w:pPr>
                              <w:pStyle w:val="ListParagraph"/>
                            </w:pPr>
                            <w:r w:rsidRPr="00965C11">
                              <w:t>Tools or checklists or reference to the tools or checklists used to assess the quality and risk of bias of the included records;</w:t>
                            </w:r>
                          </w:p>
                          <w:p w:rsidR="00840D81" w:rsidRPr="00965C11" w:rsidRDefault="00840D81" w:rsidP="00976C21">
                            <w:pPr>
                              <w:pStyle w:val="ListParagraph"/>
                            </w:pPr>
                            <w:r w:rsidRPr="00965C11">
                              <w:t xml:space="preserve">Tables with the results of the quality and risk of bias assessment; </w:t>
                            </w:r>
                          </w:p>
                          <w:p w:rsidR="00840D81" w:rsidRPr="00965C11" w:rsidRDefault="00840D81" w:rsidP="00976C21">
                            <w:pPr>
                              <w:pStyle w:val="ListParagraph"/>
                            </w:pPr>
                            <w:r w:rsidRPr="00965C11">
                              <w:t xml:space="preserve">Extraction tables of characteristics and main results of the included records; </w:t>
                            </w:r>
                          </w:p>
                          <w:p w:rsidR="00840D81" w:rsidRPr="00965C11" w:rsidRDefault="00840D81" w:rsidP="00976C21">
                            <w:pPr>
                              <w:pStyle w:val="ListParagraph"/>
                              <w:rPr>
                                <w:b/>
                                <w:u w:val="single"/>
                              </w:rPr>
                            </w:pPr>
                            <w:r w:rsidRPr="00965C11">
                              <w:t xml:space="preserve">Description of the methods applied to synthesise and analyse the included information and data, if too lengthy to be used in the main body text of the review; </w:t>
                            </w:r>
                          </w:p>
                          <w:p w:rsidR="00840D81" w:rsidRPr="00840D81" w:rsidRDefault="00840D81" w:rsidP="00976C21">
                            <w:pPr>
                              <w:pStyle w:val="ListParagraph"/>
                              <w:rPr>
                                <w:b/>
                                <w:u w:val="single"/>
                              </w:rPr>
                            </w:pPr>
                            <w:r w:rsidRPr="00965C11">
                              <w:t xml:space="preserve">Tables and figures containing the results of statistical analysis and/or meta-analysis performed, including results of sensitivity analyses, sub-group analyses and/or meta-regression etc, if too lengthy to be used in the main body text of the review. </w:t>
                            </w:r>
                          </w:p>
                          <w:p w:rsidR="00377850" w:rsidRDefault="00377850" w:rsidP="00377850">
                            <w:pPr>
                              <w:pStyle w:val="ListParagraph"/>
                              <w:numPr>
                                <w:ilvl w:val="0"/>
                                <w:numId w:val="0"/>
                              </w:numPr>
                              <w:ind w:left="360"/>
                            </w:pPr>
                          </w:p>
                          <w:p w:rsidR="00377850" w:rsidRPr="00377850" w:rsidRDefault="00377850" w:rsidP="00377850">
                            <w:pPr>
                              <w:pStyle w:val="ListParagraph"/>
                              <w:numPr>
                                <w:ilvl w:val="0"/>
                                <w:numId w:val="0"/>
                              </w:numPr>
                              <w:ind w:left="360"/>
                              <w:rPr>
                                <w:i/>
                              </w:rPr>
                            </w:pPr>
                            <w:r w:rsidRPr="00377850">
                              <w:rPr>
                                <w:i/>
                              </w:rPr>
                              <w:t>This text box will be deleted by the ECDC editorial team after completion of the document</w:t>
                            </w:r>
                          </w:p>
                          <w:p w:rsidR="00840D81" w:rsidRPr="00976C21" w:rsidRDefault="00840D81" w:rsidP="00377850">
                            <w:pPr>
                              <w:jc w:val="center"/>
                              <w:rPr>
                                <w:i/>
                              </w:rPr>
                            </w:pPr>
                          </w:p>
                        </w:txbxContent>
                      </wps:txbx>
                      <wps:bodyPr rot="0" vert="horz" wrap="square" lIns="91440" tIns="45720" rIns="91440" bIns="45720" anchor="t" anchorCtr="0">
                        <a:noAutofit/>
                      </wps:bodyPr>
                    </wps:wsp>
                  </a:graphicData>
                </a:graphic>
              </wp:inline>
            </w:drawing>
          </mc:Choice>
          <mc:Fallback>
            <w:pict>
              <v:shape id="_x0000_s1040" type="#_x0000_t202" style="width:450.35pt;height:15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">
                <v:textbox>
                  <w:txbxContent>
                    <w:p w:rsidR="00840D81" w:rsidRPr="00965C11" w:rsidRDefault="00840D81" w:rsidP="00976C21">
                      <w:pPr>
                        <w:pStyle w:val="ListParagraph"/>
                      </w:pPr>
                      <w:r w:rsidRPr="00965C11">
                        <w:t xml:space="preserve">Detailed and reproducible search strategy/-ies; </w:t>
                      </w:r>
                    </w:p>
                    <w:p w:rsidR="00840D81" w:rsidRPr="00965C11" w:rsidRDefault="00840D81" w:rsidP="00976C21">
                      <w:pPr>
                        <w:pStyle w:val="ListParagraph"/>
                      </w:pPr>
                      <w:r w:rsidRPr="00965C11">
                        <w:t xml:space="preserve">List of records excluded at full-text level, with reason for exclusion;  </w:t>
                      </w:r>
                    </w:p>
                    <w:p w:rsidR="00840D81" w:rsidRPr="00965C11" w:rsidRDefault="00840D81" w:rsidP="00976C21">
                      <w:pPr>
                        <w:pStyle w:val="ListParagraph"/>
                      </w:pPr>
                      <w:r w:rsidRPr="00965C11">
                        <w:t>Tools or checklists or reference to the tools or checklists used to assess the quality and risk of bias of the included records;</w:t>
                      </w:r>
                    </w:p>
                    <w:p w:rsidR="00840D81" w:rsidRPr="00965C11" w:rsidRDefault="00840D81" w:rsidP="00976C21">
                      <w:pPr>
                        <w:pStyle w:val="ListParagraph"/>
                      </w:pPr>
                      <w:r w:rsidRPr="00965C11">
                        <w:t xml:space="preserve">Tables with the results of the quality and risk of bias assessment; </w:t>
                      </w:r>
                    </w:p>
                    <w:p w:rsidR="00840D81" w:rsidRPr="00965C11" w:rsidRDefault="00840D81" w:rsidP="00976C21">
                      <w:pPr>
                        <w:pStyle w:val="ListParagraph"/>
                      </w:pPr>
                      <w:r w:rsidRPr="00965C11">
                        <w:t xml:space="preserve">Extraction tables of characteristics and main results of the included records; </w:t>
                      </w:r>
                    </w:p>
                    <w:p w:rsidR="00840D81" w:rsidRPr="00965C11" w:rsidRDefault="00840D81" w:rsidP="00976C21">
                      <w:pPr>
                        <w:pStyle w:val="ListParagraph"/>
                        <w:rPr>
                          <w:b/>
                          <w:u w:val="single"/>
                        </w:rPr>
                      </w:pPr>
                      <w:r w:rsidRPr="00965C11">
                        <w:t xml:space="preserve">Description of the methods applied to synthesise and analyse the included information and data, if too lengthy to be used in the main body text of the review; </w:t>
                      </w:r>
                    </w:p>
                    <w:p w:rsidR="00840D81" w:rsidRPr="00840D81" w:rsidRDefault="00840D81" w:rsidP="00976C21">
                      <w:pPr>
                        <w:pStyle w:val="ListParagraph"/>
                        <w:rPr>
                          <w:b/>
                          <w:u w:val="single"/>
                        </w:rPr>
                      </w:pPr>
                      <w:r w:rsidRPr="00965C11">
                        <w:t xml:space="preserve">Tables and figures containing the results of statistical analysis and/or meta-analysis performed, including results of sensitivity analyses, sub-group analyses and/or meta-regression etc, if too lengthy to be used in the main body text of the review. </w:t>
                      </w:r>
                    </w:p>
                    <w:p w:rsidR="00377850" w:rsidRDefault="00377850" w:rsidP="00377850">
                      <w:pPr>
                        <w:pStyle w:val="ListParagraph"/>
                        <w:numPr>
                          <w:ilvl w:val="0"/>
                          <w:numId w:val="0"/>
                        </w:numPr>
                        <w:ind w:left="360"/>
                      </w:pPr>
                    </w:p>
                    <w:p w:rsidR="00377850" w:rsidRPr="00377850" w:rsidRDefault="00377850" w:rsidP="00377850">
                      <w:pPr>
                        <w:pStyle w:val="ListParagraph"/>
                        <w:numPr>
                          <w:ilvl w:val="0"/>
                          <w:numId w:val="0"/>
                        </w:numPr>
                        <w:ind w:left="360"/>
                        <w:rPr>
                          <w:i/>
                        </w:rPr>
                      </w:pPr>
                      <w:r w:rsidRPr="00377850">
                        <w:rPr>
                          <w:i/>
                        </w:rPr>
                        <w:t>This text box will be deleted by the ECDC editorial team after completion of the document</w:t>
                      </w:r>
                    </w:p>
                    <w:p w:rsidR="00840D81" w:rsidRPr="00976C21" w:rsidRDefault="00840D81" w:rsidP="00377850">
                      <w:pPr>
                        <w:jc w:val="center"/>
                        <w:rPr>
                          <w:i/>
                        </w:rPr>
                      </w:pPr>
                    </w:p>
                  </w:txbxContent>
                </v:textbox>
                <w10:anchorlock/>
              </v:shape>
            </w:pict>
          </mc:Fallback>
        </mc:AlternateContent>
      </w:r>
    </w:p>
    <w:sectPr w:rsidR="00260ABC" w:rsidRPr="00260ABC" w:rsidSect="005D0007">
      <w:headerReference w:type="default" r:id="rId22"/>
      <w:footerReference w:type="default" r:id="rId23"/>
      <w:pgSz w:w="11906" w:h="16838"/>
      <w:pgMar w:top="1135"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0A82" w:rsidRDefault="007C0A82" w:rsidP="005D0007">
      <w:pPr>
        <w:spacing w:after="0" w:line="240" w:lineRule="auto"/>
      </w:pPr>
      <w:r>
        <w:separator/>
      </w:r>
    </w:p>
  </w:endnote>
  <w:endnote w:type="continuationSeparator" w:id="0">
    <w:p w:rsidR="007C0A82" w:rsidRDefault="007C0A82" w:rsidP="005D00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122889"/>
      <w:docPartObj>
        <w:docPartGallery w:val="Page Numbers (Bottom of Page)"/>
        <w:docPartUnique/>
      </w:docPartObj>
    </w:sdtPr>
    <w:sdtEndPr>
      <w:rPr>
        <w:noProof/>
      </w:rPr>
    </w:sdtEndPr>
    <w:sdtContent>
      <w:p w:rsidR="005D0007" w:rsidRDefault="005D0007">
        <w:pPr>
          <w:pStyle w:val="Footer"/>
          <w:jc w:val="center"/>
        </w:pPr>
        <w:r>
          <w:fldChar w:fldCharType="begin"/>
        </w:r>
        <w:r>
          <w:instrText xml:space="preserve"> PAGE   \* MERGEFORMAT </w:instrText>
        </w:r>
        <w:r>
          <w:fldChar w:fldCharType="separate"/>
        </w:r>
        <w:r w:rsidR="007C0A82">
          <w:rPr>
            <w:noProof/>
          </w:rPr>
          <w:t>10</w:t>
        </w:r>
        <w:r>
          <w:rPr>
            <w:noProof/>
          </w:rPr>
          <w:fldChar w:fldCharType="end"/>
        </w:r>
      </w:p>
    </w:sdtContent>
  </w:sdt>
  <w:p w:rsidR="005D0007" w:rsidRDefault="005D00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0A82" w:rsidRDefault="007C0A82" w:rsidP="005D0007">
      <w:pPr>
        <w:spacing w:after="0" w:line="240" w:lineRule="auto"/>
      </w:pPr>
      <w:r>
        <w:separator/>
      </w:r>
    </w:p>
  </w:footnote>
  <w:footnote w:type="continuationSeparator" w:id="0">
    <w:p w:rsidR="007C0A82" w:rsidRDefault="007C0A82" w:rsidP="005D00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007" w:rsidRDefault="0008376F">
    <w:pPr>
      <w:pStyle w:val="Header"/>
    </w:pPr>
    <w:r>
      <w:t xml:space="preserve">Scientific advice - </w:t>
    </w:r>
    <w:r w:rsidR="005D0007">
      <w:t>Systematic review</w:t>
    </w:r>
    <w:r>
      <w:tab/>
      <w:t>ECDC template</w:t>
    </w:r>
    <w:r>
      <w:tab/>
      <w:t xml:space="preserve">Version </w:t>
    </w:r>
    <w:r w:rsidR="0038347A">
      <w:t>April</w:t>
    </w:r>
    <w:r>
      <w:t xml:space="preserve"> 2015</w:t>
    </w:r>
  </w:p>
  <w:p w:rsidR="005D0007" w:rsidRDefault="005D00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E2B4D"/>
    <w:multiLevelType w:val="hybridMultilevel"/>
    <w:tmpl w:val="F1DE9374"/>
    <w:lvl w:ilvl="0" w:tplc="B0E4AD2C">
      <w:start w:val="1"/>
      <w:numFmt w:val="bullet"/>
      <w:pStyle w:val="ListParagraph"/>
      <w:lvlText w:val=""/>
      <w:lvlJc w:val="left"/>
      <w:pPr>
        <w:ind w:left="36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
    <w:nsid w:val="0F6139F0"/>
    <w:multiLevelType w:val="hybridMultilevel"/>
    <w:tmpl w:val="EA94A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02E562F"/>
    <w:multiLevelType w:val="hybridMultilevel"/>
    <w:tmpl w:val="06D43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31302F6"/>
    <w:multiLevelType w:val="hybridMultilevel"/>
    <w:tmpl w:val="7A241C5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C9833B5"/>
    <w:multiLevelType w:val="hybridMultilevel"/>
    <w:tmpl w:val="2BAE239C"/>
    <w:lvl w:ilvl="0" w:tplc="F57E6D58">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12A08D3"/>
    <w:multiLevelType w:val="hybridMultilevel"/>
    <w:tmpl w:val="92286F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269D2077"/>
    <w:multiLevelType w:val="hybridMultilevel"/>
    <w:tmpl w:val="536E1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DA607A1"/>
    <w:multiLevelType w:val="multilevel"/>
    <w:tmpl w:val="1C8C6BE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34DA53E3"/>
    <w:multiLevelType w:val="hybridMultilevel"/>
    <w:tmpl w:val="FF6456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9">
    <w:nsid w:val="3735226F"/>
    <w:multiLevelType w:val="hybridMultilevel"/>
    <w:tmpl w:val="58E6FC20"/>
    <w:lvl w:ilvl="0" w:tplc="F57E6D58">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C401F6E"/>
    <w:multiLevelType w:val="hybridMultilevel"/>
    <w:tmpl w:val="CFE89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CD91644"/>
    <w:multiLevelType w:val="hybridMultilevel"/>
    <w:tmpl w:val="0C183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2A33A39"/>
    <w:multiLevelType w:val="hybridMultilevel"/>
    <w:tmpl w:val="977A8F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70543ED"/>
    <w:multiLevelType w:val="hybridMultilevel"/>
    <w:tmpl w:val="3518619E"/>
    <w:lvl w:ilvl="0" w:tplc="36746240">
      <w:start w:val="1"/>
      <w:numFmt w:val="bullet"/>
      <w:lvlText w:val="̶"/>
      <w:lvlJc w:val="left"/>
      <w:pPr>
        <w:ind w:left="1080" w:hanging="360"/>
      </w:pPr>
      <w:rPr>
        <w:rFonts w:ascii="Tahoma" w:hAnsi="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7AB3380"/>
    <w:multiLevelType w:val="hybridMultilevel"/>
    <w:tmpl w:val="CBA28552"/>
    <w:lvl w:ilvl="0" w:tplc="08090001">
      <w:start w:val="1"/>
      <w:numFmt w:val="bullet"/>
      <w:lvlText w:val=""/>
      <w:lvlJc w:val="left"/>
      <w:pPr>
        <w:ind w:left="360" w:hanging="360"/>
      </w:pPr>
      <w:rPr>
        <w:rFonts w:ascii="Symbol" w:hAnsi="Symbol" w:hint="default"/>
      </w:rPr>
    </w:lvl>
    <w:lvl w:ilvl="1" w:tplc="36746240">
      <w:start w:val="1"/>
      <w:numFmt w:val="bullet"/>
      <w:lvlText w:val="̶"/>
      <w:lvlJc w:val="left"/>
      <w:pPr>
        <w:ind w:left="1080" w:hanging="360"/>
      </w:pPr>
      <w:rPr>
        <w:rFonts w:ascii="Tahoma" w:hAnsi="Tahoma"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4D987756"/>
    <w:multiLevelType w:val="hybridMultilevel"/>
    <w:tmpl w:val="CBCE1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3372269"/>
    <w:multiLevelType w:val="hybridMultilevel"/>
    <w:tmpl w:val="AD181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7BE5508"/>
    <w:multiLevelType w:val="hybridMultilevel"/>
    <w:tmpl w:val="9D427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7E82F10"/>
    <w:multiLevelType w:val="hybridMultilevel"/>
    <w:tmpl w:val="F67EDBE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58946D98"/>
    <w:multiLevelType w:val="hybridMultilevel"/>
    <w:tmpl w:val="5BBE0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DF557ED"/>
    <w:multiLevelType w:val="hybridMultilevel"/>
    <w:tmpl w:val="F2C05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1165CF4"/>
    <w:multiLevelType w:val="hybridMultilevel"/>
    <w:tmpl w:val="AC54A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69B164C"/>
    <w:multiLevelType w:val="hybridMultilevel"/>
    <w:tmpl w:val="2C7A9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7AC70AA"/>
    <w:multiLevelType w:val="hybridMultilevel"/>
    <w:tmpl w:val="F476D4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nsid w:val="724A4AB7"/>
    <w:multiLevelType w:val="hybridMultilevel"/>
    <w:tmpl w:val="3A9C068A"/>
    <w:lvl w:ilvl="0" w:tplc="08090015">
      <w:start w:val="1"/>
      <w:numFmt w:val="upp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5">
    <w:nsid w:val="730D1703"/>
    <w:multiLevelType w:val="hybridMultilevel"/>
    <w:tmpl w:val="0E4CC7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BF53BA3"/>
    <w:multiLevelType w:val="hybridMultilevel"/>
    <w:tmpl w:val="2EC817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7"/>
    <w:lvlOverride w:ilvl="0"/>
    <w:lvlOverride w:ilvl="1">
      <w:startOverride w:val="1"/>
    </w:lvlOverride>
    <w:lvlOverride w:ilvl="2">
      <w:startOverride w:val="1"/>
    </w:lvlOverride>
    <w:lvlOverride w:ilvl="3"/>
    <w:lvlOverride w:ilvl="4"/>
    <w:lvlOverride w:ilvl="5"/>
    <w:lvlOverride w:ilvl="6"/>
    <w:lvlOverride w:ilvl="7"/>
    <w:lvlOverride w:ilvl="8"/>
  </w:num>
  <w:num w:numId="2">
    <w:abstractNumId w:val="11"/>
  </w:num>
  <w:num w:numId="3">
    <w:abstractNumId w:val="21"/>
  </w:num>
  <w:num w:numId="4">
    <w:abstractNumId w:val="2"/>
  </w:num>
  <w:num w:numId="5">
    <w:abstractNumId w:val="4"/>
  </w:num>
  <w:num w:numId="6">
    <w:abstractNumId w:val="17"/>
  </w:num>
  <w:num w:numId="7">
    <w:abstractNumId w:val="15"/>
  </w:num>
  <w:num w:numId="8">
    <w:abstractNumId w:val="9"/>
  </w:num>
  <w:num w:numId="9">
    <w:abstractNumId w:val="10"/>
  </w:num>
  <w:num w:numId="10">
    <w:abstractNumId w:val="19"/>
  </w:num>
  <w:num w:numId="11">
    <w:abstractNumId w:val="1"/>
  </w:num>
  <w:num w:numId="12">
    <w:abstractNumId w:val="6"/>
  </w:num>
  <w:num w:numId="13">
    <w:abstractNumId w:val="22"/>
  </w:num>
  <w:num w:numId="14">
    <w:abstractNumId w:val="20"/>
  </w:num>
  <w:num w:numId="15">
    <w:abstractNumId w:val="23"/>
  </w:num>
  <w:num w:numId="16">
    <w:abstractNumId w:val="24"/>
  </w:num>
  <w:num w:numId="17">
    <w:abstractNumId w:val="26"/>
  </w:num>
  <w:num w:numId="18">
    <w:abstractNumId w:val="5"/>
  </w:num>
  <w:num w:numId="19">
    <w:abstractNumId w:val="16"/>
  </w:num>
  <w:num w:numId="20">
    <w:abstractNumId w:val="18"/>
  </w:num>
  <w:num w:numId="21">
    <w:abstractNumId w:val="3"/>
  </w:num>
  <w:num w:numId="22">
    <w:abstractNumId w:val="14"/>
  </w:num>
  <w:num w:numId="23">
    <w:abstractNumId w:val="13"/>
  </w:num>
  <w:num w:numId="24">
    <w:abstractNumId w:val="8"/>
  </w:num>
  <w:num w:numId="25">
    <w:abstractNumId w:val="12"/>
  </w:num>
  <w:num w:numId="26">
    <w:abstractNumId w:val="25"/>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defaultTabStop w:val="56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A82"/>
    <w:rsid w:val="0000329E"/>
    <w:rsid w:val="000055F5"/>
    <w:rsid w:val="00005C26"/>
    <w:rsid w:val="00010392"/>
    <w:rsid w:val="00011C4A"/>
    <w:rsid w:val="000240E8"/>
    <w:rsid w:val="00067ECB"/>
    <w:rsid w:val="0008227B"/>
    <w:rsid w:val="0008376F"/>
    <w:rsid w:val="000A4C06"/>
    <w:rsid w:val="000B2E41"/>
    <w:rsid w:val="000B3037"/>
    <w:rsid w:val="000D22C9"/>
    <w:rsid w:val="000F13A2"/>
    <w:rsid w:val="00110873"/>
    <w:rsid w:val="00113BB3"/>
    <w:rsid w:val="001151CE"/>
    <w:rsid w:val="001165EF"/>
    <w:rsid w:val="00127503"/>
    <w:rsid w:val="0013736C"/>
    <w:rsid w:val="00145AE5"/>
    <w:rsid w:val="0014625A"/>
    <w:rsid w:val="0015135C"/>
    <w:rsid w:val="00152A79"/>
    <w:rsid w:val="00156B9E"/>
    <w:rsid w:val="00157165"/>
    <w:rsid w:val="0016627A"/>
    <w:rsid w:val="00187922"/>
    <w:rsid w:val="00191967"/>
    <w:rsid w:val="001B68F1"/>
    <w:rsid w:val="001E6D62"/>
    <w:rsid w:val="002036DF"/>
    <w:rsid w:val="00207788"/>
    <w:rsid w:val="002141EE"/>
    <w:rsid w:val="00214997"/>
    <w:rsid w:val="002151CD"/>
    <w:rsid w:val="00216129"/>
    <w:rsid w:val="002254B5"/>
    <w:rsid w:val="00247EBF"/>
    <w:rsid w:val="002519C1"/>
    <w:rsid w:val="00260ABC"/>
    <w:rsid w:val="00265470"/>
    <w:rsid w:val="00273F1F"/>
    <w:rsid w:val="00283B6D"/>
    <w:rsid w:val="0029012A"/>
    <w:rsid w:val="002910FF"/>
    <w:rsid w:val="002A0874"/>
    <w:rsid w:val="002B5785"/>
    <w:rsid w:val="002D43D2"/>
    <w:rsid w:val="002E1CCE"/>
    <w:rsid w:val="002E2E28"/>
    <w:rsid w:val="002E48C2"/>
    <w:rsid w:val="00325242"/>
    <w:rsid w:val="00326D19"/>
    <w:rsid w:val="00342380"/>
    <w:rsid w:val="00352247"/>
    <w:rsid w:val="00366C4C"/>
    <w:rsid w:val="003679A6"/>
    <w:rsid w:val="00372278"/>
    <w:rsid w:val="00377850"/>
    <w:rsid w:val="00381A61"/>
    <w:rsid w:val="0038347A"/>
    <w:rsid w:val="00384DF0"/>
    <w:rsid w:val="003850A1"/>
    <w:rsid w:val="003B2D62"/>
    <w:rsid w:val="003B3387"/>
    <w:rsid w:val="003B3499"/>
    <w:rsid w:val="003C7CE7"/>
    <w:rsid w:val="003D094D"/>
    <w:rsid w:val="003D0C88"/>
    <w:rsid w:val="0040504B"/>
    <w:rsid w:val="00417C0D"/>
    <w:rsid w:val="00425AED"/>
    <w:rsid w:val="00431986"/>
    <w:rsid w:val="00432BD0"/>
    <w:rsid w:val="004433B8"/>
    <w:rsid w:val="00454B0D"/>
    <w:rsid w:val="00461944"/>
    <w:rsid w:val="00463A4C"/>
    <w:rsid w:val="00464083"/>
    <w:rsid w:val="00470ADA"/>
    <w:rsid w:val="00493A01"/>
    <w:rsid w:val="00494AD3"/>
    <w:rsid w:val="004A103C"/>
    <w:rsid w:val="004A1333"/>
    <w:rsid w:val="004D6883"/>
    <w:rsid w:val="004F4A7B"/>
    <w:rsid w:val="0050132E"/>
    <w:rsid w:val="00521B24"/>
    <w:rsid w:val="0052462D"/>
    <w:rsid w:val="005329A9"/>
    <w:rsid w:val="00535A80"/>
    <w:rsid w:val="00535FB7"/>
    <w:rsid w:val="005502EF"/>
    <w:rsid w:val="005508D4"/>
    <w:rsid w:val="005529DE"/>
    <w:rsid w:val="0056018A"/>
    <w:rsid w:val="00563BF6"/>
    <w:rsid w:val="005647F0"/>
    <w:rsid w:val="0056562A"/>
    <w:rsid w:val="00576BA0"/>
    <w:rsid w:val="00576E35"/>
    <w:rsid w:val="00590527"/>
    <w:rsid w:val="00596B4D"/>
    <w:rsid w:val="005A2C76"/>
    <w:rsid w:val="005A7F74"/>
    <w:rsid w:val="005B3C19"/>
    <w:rsid w:val="005D0007"/>
    <w:rsid w:val="005D0472"/>
    <w:rsid w:val="005E2BA1"/>
    <w:rsid w:val="005E35A6"/>
    <w:rsid w:val="005E5CB8"/>
    <w:rsid w:val="005F65CA"/>
    <w:rsid w:val="00613E48"/>
    <w:rsid w:val="006177C7"/>
    <w:rsid w:val="00632974"/>
    <w:rsid w:val="006373AD"/>
    <w:rsid w:val="00643D9C"/>
    <w:rsid w:val="00646F87"/>
    <w:rsid w:val="00656C58"/>
    <w:rsid w:val="0066679E"/>
    <w:rsid w:val="00680B7F"/>
    <w:rsid w:val="00694530"/>
    <w:rsid w:val="00694F6E"/>
    <w:rsid w:val="006A14B1"/>
    <w:rsid w:val="006A3130"/>
    <w:rsid w:val="006A61A8"/>
    <w:rsid w:val="006D3371"/>
    <w:rsid w:val="006D409B"/>
    <w:rsid w:val="006D61B3"/>
    <w:rsid w:val="006D6238"/>
    <w:rsid w:val="006E2EF5"/>
    <w:rsid w:val="006E65DB"/>
    <w:rsid w:val="006F1BB5"/>
    <w:rsid w:val="006F3DA9"/>
    <w:rsid w:val="006F5140"/>
    <w:rsid w:val="0070726A"/>
    <w:rsid w:val="00707338"/>
    <w:rsid w:val="00725C17"/>
    <w:rsid w:val="007260D3"/>
    <w:rsid w:val="00726D70"/>
    <w:rsid w:val="00735241"/>
    <w:rsid w:val="007369DB"/>
    <w:rsid w:val="00744959"/>
    <w:rsid w:val="007523C2"/>
    <w:rsid w:val="00765FD8"/>
    <w:rsid w:val="00766A9F"/>
    <w:rsid w:val="00791AF0"/>
    <w:rsid w:val="007953C0"/>
    <w:rsid w:val="007B0D3F"/>
    <w:rsid w:val="007C0A82"/>
    <w:rsid w:val="007C29E0"/>
    <w:rsid w:val="007D5147"/>
    <w:rsid w:val="007D7DF1"/>
    <w:rsid w:val="007F07A4"/>
    <w:rsid w:val="00805424"/>
    <w:rsid w:val="008247CE"/>
    <w:rsid w:val="00840D81"/>
    <w:rsid w:val="008414BC"/>
    <w:rsid w:val="00860319"/>
    <w:rsid w:val="00870596"/>
    <w:rsid w:val="00881CE3"/>
    <w:rsid w:val="00882701"/>
    <w:rsid w:val="00886511"/>
    <w:rsid w:val="0089388B"/>
    <w:rsid w:val="008A5804"/>
    <w:rsid w:val="008A59A4"/>
    <w:rsid w:val="008B38A8"/>
    <w:rsid w:val="008D13E3"/>
    <w:rsid w:val="009063A4"/>
    <w:rsid w:val="00911D91"/>
    <w:rsid w:val="0092234B"/>
    <w:rsid w:val="0092471B"/>
    <w:rsid w:val="00924D81"/>
    <w:rsid w:val="00936A5B"/>
    <w:rsid w:val="009456E5"/>
    <w:rsid w:val="00951437"/>
    <w:rsid w:val="00952E28"/>
    <w:rsid w:val="00957413"/>
    <w:rsid w:val="00963F6A"/>
    <w:rsid w:val="00965C11"/>
    <w:rsid w:val="009758A8"/>
    <w:rsid w:val="00976C21"/>
    <w:rsid w:val="00983895"/>
    <w:rsid w:val="00984051"/>
    <w:rsid w:val="0099031C"/>
    <w:rsid w:val="00992738"/>
    <w:rsid w:val="009A3B49"/>
    <w:rsid w:val="009A47A5"/>
    <w:rsid w:val="009B24A2"/>
    <w:rsid w:val="009B68E4"/>
    <w:rsid w:val="009C3A03"/>
    <w:rsid w:val="009D373F"/>
    <w:rsid w:val="009E66CA"/>
    <w:rsid w:val="009E72AA"/>
    <w:rsid w:val="009F33BF"/>
    <w:rsid w:val="009F7C2C"/>
    <w:rsid w:val="00A00867"/>
    <w:rsid w:val="00A23B90"/>
    <w:rsid w:val="00A25C8A"/>
    <w:rsid w:val="00A26ED0"/>
    <w:rsid w:val="00A322D1"/>
    <w:rsid w:val="00A3686B"/>
    <w:rsid w:val="00A44779"/>
    <w:rsid w:val="00A54768"/>
    <w:rsid w:val="00A55000"/>
    <w:rsid w:val="00A55F33"/>
    <w:rsid w:val="00A6333E"/>
    <w:rsid w:val="00A65704"/>
    <w:rsid w:val="00A77E87"/>
    <w:rsid w:val="00A80518"/>
    <w:rsid w:val="00A812DF"/>
    <w:rsid w:val="00A878C4"/>
    <w:rsid w:val="00A909F4"/>
    <w:rsid w:val="00AB0CCE"/>
    <w:rsid w:val="00AB1583"/>
    <w:rsid w:val="00AB4F12"/>
    <w:rsid w:val="00AC6189"/>
    <w:rsid w:val="00AF3D58"/>
    <w:rsid w:val="00B01FD9"/>
    <w:rsid w:val="00B158EC"/>
    <w:rsid w:val="00B51808"/>
    <w:rsid w:val="00B539F7"/>
    <w:rsid w:val="00B55EF0"/>
    <w:rsid w:val="00B60A62"/>
    <w:rsid w:val="00B612B5"/>
    <w:rsid w:val="00B8293F"/>
    <w:rsid w:val="00B83FC6"/>
    <w:rsid w:val="00B877B9"/>
    <w:rsid w:val="00B953D4"/>
    <w:rsid w:val="00BA373F"/>
    <w:rsid w:val="00BA59C8"/>
    <w:rsid w:val="00BA5C2B"/>
    <w:rsid w:val="00BB7963"/>
    <w:rsid w:val="00BC56A8"/>
    <w:rsid w:val="00BC7A95"/>
    <w:rsid w:val="00BF4802"/>
    <w:rsid w:val="00C17663"/>
    <w:rsid w:val="00C349F9"/>
    <w:rsid w:val="00C45B3F"/>
    <w:rsid w:val="00C47DBA"/>
    <w:rsid w:val="00C631AB"/>
    <w:rsid w:val="00C63240"/>
    <w:rsid w:val="00C6396F"/>
    <w:rsid w:val="00C7124A"/>
    <w:rsid w:val="00C74EA0"/>
    <w:rsid w:val="00C74F32"/>
    <w:rsid w:val="00C82498"/>
    <w:rsid w:val="00C94335"/>
    <w:rsid w:val="00CA6232"/>
    <w:rsid w:val="00CE3B52"/>
    <w:rsid w:val="00D20517"/>
    <w:rsid w:val="00D463BD"/>
    <w:rsid w:val="00D506D8"/>
    <w:rsid w:val="00D63E41"/>
    <w:rsid w:val="00D7491F"/>
    <w:rsid w:val="00D85435"/>
    <w:rsid w:val="00D93A49"/>
    <w:rsid w:val="00D9476E"/>
    <w:rsid w:val="00DB0A71"/>
    <w:rsid w:val="00DC3DB7"/>
    <w:rsid w:val="00DC408A"/>
    <w:rsid w:val="00DC48CE"/>
    <w:rsid w:val="00DC5EC6"/>
    <w:rsid w:val="00DD0BDB"/>
    <w:rsid w:val="00DD742D"/>
    <w:rsid w:val="00DE3715"/>
    <w:rsid w:val="00DE51F1"/>
    <w:rsid w:val="00DE789B"/>
    <w:rsid w:val="00DF401C"/>
    <w:rsid w:val="00DF426B"/>
    <w:rsid w:val="00E061B8"/>
    <w:rsid w:val="00E112C1"/>
    <w:rsid w:val="00E11C15"/>
    <w:rsid w:val="00E1233A"/>
    <w:rsid w:val="00E13FAA"/>
    <w:rsid w:val="00E1655D"/>
    <w:rsid w:val="00E22C44"/>
    <w:rsid w:val="00E32D51"/>
    <w:rsid w:val="00E3332D"/>
    <w:rsid w:val="00E37118"/>
    <w:rsid w:val="00E63CA3"/>
    <w:rsid w:val="00E714DD"/>
    <w:rsid w:val="00E71C5B"/>
    <w:rsid w:val="00E82C7D"/>
    <w:rsid w:val="00E95734"/>
    <w:rsid w:val="00E96660"/>
    <w:rsid w:val="00E96956"/>
    <w:rsid w:val="00EB3A8F"/>
    <w:rsid w:val="00EB6CA6"/>
    <w:rsid w:val="00EC3146"/>
    <w:rsid w:val="00EC3323"/>
    <w:rsid w:val="00EC4962"/>
    <w:rsid w:val="00F02712"/>
    <w:rsid w:val="00F03ED6"/>
    <w:rsid w:val="00F11F07"/>
    <w:rsid w:val="00F14E91"/>
    <w:rsid w:val="00F26D30"/>
    <w:rsid w:val="00F31B36"/>
    <w:rsid w:val="00F3694B"/>
    <w:rsid w:val="00F42519"/>
    <w:rsid w:val="00F4602F"/>
    <w:rsid w:val="00F62312"/>
    <w:rsid w:val="00F67A14"/>
    <w:rsid w:val="00F824D8"/>
    <w:rsid w:val="00FA4B5D"/>
    <w:rsid w:val="00FA5E56"/>
    <w:rsid w:val="00FB281B"/>
    <w:rsid w:val="00FB3DBD"/>
    <w:rsid w:val="00FB5123"/>
    <w:rsid w:val="00FC20ED"/>
    <w:rsid w:val="00FC3BEE"/>
    <w:rsid w:val="00FE6BBA"/>
    <w:rsid w:val="00FF2C70"/>
    <w:rsid w:val="00FF73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D9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lsdException w:name="heading 8" w:uiPriority="9"/>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241"/>
    <w:rPr>
      <w:rFonts w:ascii="Tahoma" w:hAnsi="Tahoma"/>
      <w:sz w:val="18"/>
    </w:rPr>
  </w:style>
  <w:style w:type="paragraph" w:styleId="Heading1">
    <w:name w:val="heading 1"/>
    <w:basedOn w:val="Normal"/>
    <w:next w:val="Normal"/>
    <w:link w:val="Heading1Char"/>
    <w:uiPriority w:val="9"/>
    <w:qFormat/>
    <w:rsid w:val="00110873"/>
    <w:pPr>
      <w:keepNext/>
      <w:keepLines/>
      <w:spacing w:after="240" w:line="240" w:lineRule="auto"/>
      <w:outlineLvl w:val="0"/>
    </w:pPr>
    <w:rPr>
      <w:rFonts w:eastAsiaTheme="majorEastAsia" w:cstheme="majorBidi"/>
      <w:b/>
      <w:bCs/>
      <w:color w:val="69AE23"/>
      <w:sz w:val="40"/>
      <w:szCs w:val="28"/>
    </w:rPr>
  </w:style>
  <w:style w:type="paragraph" w:styleId="Heading2">
    <w:name w:val="heading 2"/>
    <w:basedOn w:val="Normal"/>
    <w:next w:val="Normal"/>
    <w:link w:val="Heading2Char"/>
    <w:uiPriority w:val="9"/>
    <w:unhideWhenUsed/>
    <w:qFormat/>
    <w:rsid w:val="00110873"/>
    <w:pPr>
      <w:keepNext/>
      <w:keepLines/>
      <w:spacing w:before="240" w:after="120" w:line="240" w:lineRule="atLeast"/>
      <w:outlineLvl w:val="1"/>
    </w:pPr>
    <w:rPr>
      <w:rFonts w:eastAsiaTheme="majorEastAsia" w:cstheme="majorBidi"/>
      <w:b/>
      <w:bCs/>
      <w:color w:val="69AE23"/>
      <w:sz w:val="30"/>
      <w:szCs w:val="26"/>
    </w:rPr>
  </w:style>
  <w:style w:type="paragraph" w:styleId="Heading3">
    <w:name w:val="heading 3"/>
    <w:basedOn w:val="Heading2"/>
    <w:next w:val="Normal"/>
    <w:link w:val="Heading3Char"/>
    <w:uiPriority w:val="9"/>
    <w:unhideWhenUsed/>
    <w:qFormat/>
    <w:rsid w:val="00E22C44"/>
    <w:pPr>
      <w:keepLines w:val="0"/>
      <w:spacing w:before="120" w:line="240" w:lineRule="auto"/>
      <w:outlineLvl w:val="2"/>
    </w:pPr>
    <w:rPr>
      <w:bCs w:val="0"/>
      <w:sz w:val="26"/>
    </w:rPr>
  </w:style>
  <w:style w:type="paragraph" w:styleId="Heading4">
    <w:name w:val="heading 4"/>
    <w:basedOn w:val="Normal"/>
    <w:next w:val="Normal"/>
    <w:link w:val="Heading4Char"/>
    <w:uiPriority w:val="9"/>
    <w:unhideWhenUsed/>
    <w:qFormat/>
    <w:rsid w:val="00E22C44"/>
    <w:pPr>
      <w:keepNext/>
      <w:keepLines/>
      <w:spacing w:before="120" w:after="0" w:line="240" w:lineRule="auto"/>
      <w:outlineLvl w:val="3"/>
    </w:pPr>
    <w:rPr>
      <w:rFonts w:eastAsiaTheme="majorEastAsia" w:cstheme="majorBidi"/>
      <w:b/>
      <w:bCs/>
      <w:i/>
      <w:iCs/>
      <w:color w:val="69AE23"/>
      <w:sz w:val="22"/>
    </w:rPr>
  </w:style>
  <w:style w:type="paragraph" w:styleId="Heading5">
    <w:name w:val="heading 5"/>
    <w:aliases w:val="Tabs &amp; Figs"/>
    <w:basedOn w:val="Normal"/>
    <w:next w:val="Normal"/>
    <w:link w:val="Heading5Char"/>
    <w:uiPriority w:val="9"/>
    <w:unhideWhenUsed/>
    <w:qFormat/>
    <w:rsid w:val="002036DF"/>
    <w:pPr>
      <w:keepNext/>
      <w:keepLines/>
      <w:spacing w:before="240" w:after="240" w:line="240" w:lineRule="auto"/>
      <w:outlineLvl w:val="4"/>
    </w:pPr>
    <w:rPr>
      <w:rFonts w:eastAsiaTheme="majorEastAsia" w:cstheme="majorBidi"/>
      <w:b/>
    </w:rPr>
  </w:style>
  <w:style w:type="paragraph" w:styleId="Heading6">
    <w:name w:val="heading 6"/>
    <w:aliases w:val="caption"/>
    <w:basedOn w:val="Normal"/>
    <w:next w:val="Normal"/>
    <w:link w:val="Heading6Char"/>
    <w:uiPriority w:val="9"/>
    <w:unhideWhenUsed/>
    <w:qFormat/>
    <w:rsid w:val="002036DF"/>
    <w:pPr>
      <w:spacing w:before="120" w:after="240" w:line="240" w:lineRule="auto"/>
      <w:outlineLvl w:val="5"/>
    </w:pPr>
    <w:rPr>
      <w:i/>
      <w:sz w:val="16"/>
    </w:rPr>
  </w:style>
  <w:style w:type="paragraph" w:styleId="Heading7">
    <w:name w:val="heading 7"/>
    <w:basedOn w:val="Normal"/>
    <w:next w:val="Normal"/>
    <w:link w:val="Heading7Char"/>
    <w:uiPriority w:val="9"/>
    <w:unhideWhenUsed/>
    <w:rsid w:val="00735241"/>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0873"/>
    <w:rPr>
      <w:rFonts w:ascii="Tahoma" w:eastAsiaTheme="majorEastAsia" w:hAnsi="Tahoma" w:cstheme="majorBidi"/>
      <w:b/>
      <w:bCs/>
      <w:color w:val="69AE23"/>
      <w:sz w:val="40"/>
      <w:szCs w:val="28"/>
    </w:rPr>
  </w:style>
  <w:style w:type="table" w:styleId="TableGrid">
    <w:name w:val="Table Grid"/>
    <w:basedOn w:val="TableNormal"/>
    <w:uiPriority w:val="59"/>
    <w:rsid w:val="002E2E2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link w:val="ListParagraphChar"/>
    <w:uiPriority w:val="34"/>
    <w:qFormat/>
    <w:rsid w:val="00A55000"/>
    <w:pPr>
      <w:numPr>
        <w:numId w:val="27"/>
      </w:numPr>
      <w:spacing w:line="240" w:lineRule="auto"/>
      <w:contextualSpacing/>
    </w:pPr>
  </w:style>
  <w:style w:type="character" w:customStyle="1" w:styleId="ListParagraphChar">
    <w:name w:val="List Paragraph Char"/>
    <w:basedOn w:val="DefaultParagraphFont"/>
    <w:link w:val="ListParagraph"/>
    <w:uiPriority w:val="34"/>
    <w:rsid w:val="00A55000"/>
    <w:rPr>
      <w:rFonts w:ascii="Tahoma" w:hAnsi="Tahoma"/>
      <w:sz w:val="18"/>
    </w:rPr>
  </w:style>
  <w:style w:type="character" w:styleId="Hyperlink">
    <w:name w:val="Hyperlink"/>
    <w:basedOn w:val="DefaultParagraphFont"/>
    <w:uiPriority w:val="99"/>
    <w:rsid w:val="00FB3DBD"/>
    <w:rPr>
      <w:color w:val="0000FF"/>
      <w:u w:val="single"/>
    </w:rPr>
  </w:style>
  <w:style w:type="character" w:customStyle="1" w:styleId="Heading2Char">
    <w:name w:val="Heading 2 Char"/>
    <w:basedOn w:val="DefaultParagraphFont"/>
    <w:link w:val="Heading2"/>
    <w:uiPriority w:val="9"/>
    <w:rsid w:val="00110873"/>
    <w:rPr>
      <w:rFonts w:ascii="Tahoma" w:eastAsiaTheme="majorEastAsia" w:hAnsi="Tahoma" w:cstheme="majorBidi"/>
      <w:b/>
      <w:bCs/>
      <w:color w:val="69AE23"/>
      <w:sz w:val="30"/>
      <w:szCs w:val="26"/>
    </w:rPr>
  </w:style>
  <w:style w:type="paragraph" w:styleId="NormalWeb">
    <w:name w:val="Normal (Web)"/>
    <w:basedOn w:val="Normal"/>
    <w:uiPriority w:val="99"/>
    <w:unhideWhenUsed/>
    <w:rsid w:val="00FB3DB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FB3DBD"/>
    <w:rPr>
      <w:sz w:val="16"/>
      <w:szCs w:val="16"/>
    </w:rPr>
  </w:style>
  <w:style w:type="paragraph" w:styleId="CommentText">
    <w:name w:val="annotation text"/>
    <w:basedOn w:val="Normal"/>
    <w:link w:val="CommentTextChar"/>
    <w:uiPriority w:val="99"/>
    <w:semiHidden/>
    <w:unhideWhenUsed/>
    <w:rsid w:val="00FB3DBD"/>
    <w:pPr>
      <w:spacing w:after="120" w:line="240" w:lineRule="auto"/>
    </w:pPr>
    <w:rPr>
      <w:rFonts w:eastAsia="Times New Roman" w:cs="Times New Roman"/>
      <w:color w:val="000000"/>
      <w:sz w:val="20"/>
      <w:szCs w:val="20"/>
    </w:rPr>
  </w:style>
  <w:style w:type="character" w:customStyle="1" w:styleId="CommentTextChar">
    <w:name w:val="Comment Text Char"/>
    <w:basedOn w:val="DefaultParagraphFont"/>
    <w:link w:val="CommentText"/>
    <w:uiPriority w:val="99"/>
    <w:semiHidden/>
    <w:rsid w:val="00FB3DBD"/>
    <w:rPr>
      <w:rFonts w:ascii="Tahoma" w:eastAsia="Times New Roman" w:hAnsi="Tahoma" w:cs="Times New Roman"/>
      <w:color w:val="000000"/>
      <w:sz w:val="20"/>
      <w:szCs w:val="20"/>
    </w:rPr>
  </w:style>
  <w:style w:type="paragraph" w:styleId="BalloonText">
    <w:name w:val="Balloon Text"/>
    <w:basedOn w:val="Normal"/>
    <w:link w:val="BalloonTextChar"/>
    <w:uiPriority w:val="99"/>
    <w:semiHidden/>
    <w:unhideWhenUsed/>
    <w:rsid w:val="00FB3DBD"/>
    <w:pPr>
      <w:spacing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FB3DBD"/>
    <w:rPr>
      <w:rFonts w:ascii="Tahoma" w:hAnsi="Tahoma" w:cs="Tahoma"/>
      <w:sz w:val="16"/>
      <w:szCs w:val="16"/>
    </w:rPr>
  </w:style>
  <w:style w:type="paragraph" w:styleId="Header">
    <w:name w:val="header"/>
    <w:basedOn w:val="Normal"/>
    <w:link w:val="HeaderChar"/>
    <w:uiPriority w:val="99"/>
    <w:unhideWhenUsed/>
    <w:rsid w:val="005D00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0007"/>
    <w:rPr>
      <w:rFonts w:ascii="Tahoma" w:hAnsi="Tahoma"/>
      <w:sz w:val="18"/>
    </w:rPr>
  </w:style>
  <w:style w:type="paragraph" w:styleId="CommentSubject">
    <w:name w:val="annotation subject"/>
    <w:basedOn w:val="CommentText"/>
    <w:next w:val="CommentText"/>
    <w:link w:val="CommentSubjectChar"/>
    <w:uiPriority w:val="99"/>
    <w:semiHidden/>
    <w:unhideWhenUsed/>
    <w:rsid w:val="004A103C"/>
    <w:pPr>
      <w:spacing w:after="200"/>
    </w:pPr>
    <w:rPr>
      <w:rFonts w:asciiTheme="minorHAnsi" w:eastAsiaTheme="minorHAnsi" w:hAnsiTheme="minorHAnsi" w:cstheme="minorBidi"/>
      <w:b/>
      <w:bCs/>
      <w:color w:val="auto"/>
    </w:rPr>
  </w:style>
  <w:style w:type="character" w:customStyle="1" w:styleId="CommentSubjectChar">
    <w:name w:val="Comment Subject Char"/>
    <w:basedOn w:val="CommentTextChar"/>
    <w:link w:val="CommentSubject"/>
    <w:uiPriority w:val="99"/>
    <w:semiHidden/>
    <w:rsid w:val="004A103C"/>
    <w:rPr>
      <w:rFonts w:ascii="Tahoma" w:eastAsia="Times New Roman" w:hAnsi="Tahoma" w:cs="Times New Roman"/>
      <w:b/>
      <w:bCs/>
      <w:color w:val="000000"/>
      <w:sz w:val="20"/>
      <w:szCs w:val="20"/>
    </w:rPr>
  </w:style>
  <w:style w:type="paragraph" w:styleId="Title">
    <w:name w:val="Title"/>
    <w:basedOn w:val="Normal"/>
    <w:next w:val="Normal"/>
    <w:link w:val="TitleChar"/>
    <w:uiPriority w:val="10"/>
    <w:qFormat/>
    <w:rsid w:val="00110873"/>
    <w:pPr>
      <w:keepNext/>
      <w:spacing w:after="240" w:line="240" w:lineRule="auto"/>
      <w:contextualSpacing/>
    </w:pPr>
    <w:rPr>
      <w:rFonts w:eastAsiaTheme="majorEastAsia" w:cstheme="majorBidi"/>
      <w:b/>
      <w:color w:val="69AE23"/>
      <w:spacing w:val="5"/>
      <w:kern w:val="28"/>
      <w:sz w:val="48"/>
      <w:szCs w:val="52"/>
    </w:rPr>
  </w:style>
  <w:style w:type="character" w:customStyle="1" w:styleId="TitleChar">
    <w:name w:val="Title Char"/>
    <w:basedOn w:val="DefaultParagraphFont"/>
    <w:link w:val="Title"/>
    <w:uiPriority w:val="10"/>
    <w:rsid w:val="00110873"/>
    <w:rPr>
      <w:rFonts w:ascii="Tahoma" w:eastAsiaTheme="majorEastAsia" w:hAnsi="Tahoma" w:cstheme="majorBidi"/>
      <w:b/>
      <w:color w:val="69AE23"/>
      <w:spacing w:val="5"/>
      <w:kern w:val="28"/>
      <w:sz w:val="48"/>
      <w:szCs w:val="52"/>
    </w:rPr>
  </w:style>
  <w:style w:type="character" w:customStyle="1" w:styleId="Heading3Char">
    <w:name w:val="Heading 3 Char"/>
    <w:basedOn w:val="DefaultParagraphFont"/>
    <w:link w:val="Heading3"/>
    <w:uiPriority w:val="9"/>
    <w:rsid w:val="00E22C44"/>
    <w:rPr>
      <w:rFonts w:ascii="Tahoma" w:eastAsiaTheme="majorEastAsia" w:hAnsi="Tahoma" w:cstheme="majorBidi"/>
      <w:b/>
      <w:color w:val="69AE23"/>
      <w:sz w:val="26"/>
      <w:szCs w:val="26"/>
    </w:rPr>
  </w:style>
  <w:style w:type="character" w:customStyle="1" w:styleId="Heading4Char">
    <w:name w:val="Heading 4 Char"/>
    <w:basedOn w:val="DefaultParagraphFont"/>
    <w:link w:val="Heading4"/>
    <w:uiPriority w:val="9"/>
    <w:rsid w:val="00E22C44"/>
    <w:rPr>
      <w:rFonts w:ascii="Tahoma" w:eastAsiaTheme="majorEastAsia" w:hAnsi="Tahoma" w:cstheme="majorBidi"/>
      <w:b/>
      <w:bCs/>
      <w:i/>
      <w:iCs/>
      <w:color w:val="69AE23"/>
    </w:rPr>
  </w:style>
  <w:style w:type="paragraph" w:styleId="Footer">
    <w:name w:val="footer"/>
    <w:basedOn w:val="Normal"/>
    <w:link w:val="FooterChar"/>
    <w:uiPriority w:val="99"/>
    <w:unhideWhenUsed/>
    <w:rsid w:val="005D00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0007"/>
    <w:rPr>
      <w:rFonts w:ascii="Tahoma" w:hAnsi="Tahoma"/>
      <w:sz w:val="18"/>
    </w:rPr>
  </w:style>
  <w:style w:type="paragraph" w:styleId="TOC1">
    <w:name w:val="toc 1"/>
    <w:basedOn w:val="Normal"/>
    <w:next w:val="Normal"/>
    <w:autoRedefine/>
    <w:uiPriority w:val="39"/>
    <w:unhideWhenUsed/>
    <w:rsid w:val="00643D9C"/>
    <w:pPr>
      <w:tabs>
        <w:tab w:val="left" w:pos="567"/>
        <w:tab w:val="left" w:pos="660"/>
        <w:tab w:val="right" w:leader="dot" w:pos="9016"/>
      </w:tabs>
      <w:spacing w:after="100" w:line="240" w:lineRule="auto"/>
    </w:pPr>
    <w:rPr>
      <w:noProof/>
    </w:rPr>
  </w:style>
  <w:style w:type="paragraph" w:styleId="TOC2">
    <w:name w:val="toc 2"/>
    <w:basedOn w:val="Normal"/>
    <w:next w:val="Normal"/>
    <w:autoRedefine/>
    <w:uiPriority w:val="39"/>
    <w:unhideWhenUsed/>
    <w:rsid w:val="00735241"/>
    <w:pPr>
      <w:tabs>
        <w:tab w:val="right" w:leader="dot" w:pos="9016"/>
      </w:tabs>
      <w:spacing w:after="100"/>
      <w:ind w:left="567"/>
    </w:pPr>
  </w:style>
  <w:style w:type="paragraph" w:styleId="TOC3">
    <w:name w:val="toc 3"/>
    <w:basedOn w:val="Normal"/>
    <w:next w:val="Normal"/>
    <w:autoRedefine/>
    <w:uiPriority w:val="39"/>
    <w:unhideWhenUsed/>
    <w:rsid w:val="00735241"/>
    <w:pPr>
      <w:tabs>
        <w:tab w:val="right" w:leader="dot" w:pos="9016"/>
      </w:tabs>
      <w:spacing w:after="100"/>
      <w:ind w:left="851"/>
    </w:pPr>
  </w:style>
  <w:style w:type="character" w:customStyle="1" w:styleId="Heading5Char">
    <w:name w:val="Heading 5 Char"/>
    <w:aliases w:val="Tabs &amp; Figs Char"/>
    <w:basedOn w:val="DefaultParagraphFont"/>
    <w:link w:val="Heading5"/>
    <w:uiPriority w:val="9"/>
    <w:rsid w:val="002036DF"/>
    <w:rPr>
      <w:rFonts w:ascii="Tahoma" w:eastAsiaTheme="majorEastAsia" w:hAnsi="Tahoma" w:cstheme="majorBidi"/>
      <w:b/>
      <w:sz w:val="18"/>
    </w:rPr>
  </w:style>
  <w:style w:type="character" w:customStyle="1" w:styleId="Heading6Char">
    <w:name w:val="Heading 6 Char"/>
    <w:aliases w:val="caption Char"/>
    <w:basedOn w:val="DefaultParagraphFont"/>
    <w:link w:val="Heading6"/>
    <w:uiPriority w:val="9"/>
    <w:rsid w:val="002036DF"/>
    <w:rPr>
      <w:rFonts w:ascii="Tahoma" w:hAnsi="Tahoma"/>
      <w:i/>
      <w:sz w:val="16"/>
    </w:rPr>
  </w:style>
  <w:style w:type="character" w:customStyle="1" w:styleId="Heading7Char">
    <w:name w:val="Heading 7 Char"/>
    <w:basedOn w:val="DefaultParagraphFont"/>
    <w:link w:val="Heading7"/>
    <w:uiPriority w:val="9"/>
    <w:rsid w:val="00735241"/>
    <w:rPr>
      <w:rFonts w:asciiTheme="majorHAnsi" w:eastAsiaTheme="majorEastAsia" w:hAnsiTheme="majorHAnsi" w:cstheme="majorBidi"/>
      <w:i/>
      <w:iCs/>
      <w:color w:val="404040" w:themeColor="text1" w:themeTint="BF"/>
      <w:sz w:val="18"/>
    </w:rPr>
  </w:style>
  <w:style w:type="paragraph" w:styleId="Caption">
    <w:name w:val="caption"/>
    <w:basedOn w:val="Normal"/>
    <w:next w:val="Normal"/>
    <w:uiPriority w:val="35"/>
    <w:unhideWhenUsed/>
    <w:qFormat/>
    <w:rsid w:val="002036DF"/>
    <w:pPr>
      <w:spacing w:line="240" w:lineRule="auto"/>
    </w:pPr>
    <w:rPr>
      <w:b/>
      <w:bCs/>
      <w:color w:val="4F81BD" w:themeColor="accent1"/>
      <w:szCs w:val="18"/>
    </w:rPr>
  </w:style>
  <w:style w:type="table" w:customStyle="1" w:styleId="ECDCtable">
    <w:name w:val="ECDC table"/>
    <w:basedOn w:val="TableNormal"/>
    <w:uiPriority w:val="99"/>
    <w:rsid w:val="00454B0D"/>
    <w:pPr>
      <w:spacing w:after="0" w:line="240" w:lineRule="auto"/>
    </w:pPr>
    <w:rPr>
      <w:rFonts w:ascii="Tahoma" w:hAnsi="Tahoma"/>
      <w:sz w:val="16"/>
    </w:rPr>
    <w:tblPr>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Pr>
    <w:tblStylePr w:type="firstRow">
      <w:rPr>
        <w:rFonts w:ascii="Tahoma" w:hAnsi="Tahoma"/>
        <w:b/>
        <w:color w:val="FFFFFF" w:themeColor="background1"/>
        <w:sz w:val="16"/>
      </w:rPr>
      <w:tblPr/>
      <w:tcPr>
        <w:tcBorders>
          <w:top w:val="nil"/>
          <w:left w:val="nil"/>
          <w:bottom w:val="nil"/>
          <w:right w:val="nil"/>
          <w:insideH w:val="nil"/>
          <w:insideV w:val="nil"/>
          <w:tl2br w:val="nil"/>
          <w:tr2bl w:val="nil"/>
        </w:tcBorders>
        <w:shd w:val="clear" w:color="auto" w:fill="69AE23"/>
      </w:tcPr>
    </w:tblStylePr>
  </w:style>
  <w:style w:type="paragraph" w:customStyle="1" w:styleId="References">
    <w:name w:val="References"/>
    <w:basedOn w:val="Normal"/>
    <w:qFormat/>
    <w:rsid w:val="000F13A2"/>
    <w:pPr>
      <w:tabs>
        <w:tab w:val="left" w:pos="567"/>
      </w:tabs>
      <w:spacing w:after="0" w:line="240" w:lineRule="auto"/>
      <w:ind w:left="567" w:hanging="567"/>
    </w:pPr>
    <w:rPr>
      <w:rFonts w:cs="Tahoma"/>
      <w:sz w:val="16"/>
      <w:szCs w:val="20"/>
    </w:rPr>
  </w:style>
  <w:style w:type="paragraph" w:customStyle="1" w:styleId="Default">
    <w:name w:val="Default"/>
    <w:rsid w:val="00DC3DB7"/>
    <w:pPr>
      <w:autoSpaceDE w:val="0"/>
      <w:autoSpaceDN w:val="0"/>
      <w:adjustRightInd w:val="0"/>
      <w:spacing w:after="0" w:line="240" w:lineRule="auto"/>
    </w:pPr>
    <w:rPr>
      <w:rFonts w:ascii="Tahoma" w:hAnsi="Tahoma" w:cs="Tahom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lsdException w:name="heading 8" w:uiPriority="9"/>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241"/>
    <w:rPr>
      <w:rFonts w:ascii="Tahoma" w:hAnsi="Tahoma"/>
      <w:sz w:val="18"/>
    </w:rPr>
  </w:style>
  <w:style w:type="paragraph" w:styleId="Heading1">
    <w:name w:val="heading 1"/>
    <w:basedOn w:val="Normal"/>
    <w:next w:val="Normal"/>
    <w:link w:val="Heading1Char"/>
    <w:uiPriority w:val="9"/>
    <w:qFormat/>
    <w:rsid w:val="00110873"/>
    <w:pPr>
      <w:keepNext/>
      <w:keepLines/>
      <w:spacing w:after="240" w:line="240" w:lineRule="auto"/>
      <w:outlineLvl w:val="0"/>
    </w:pPr>
    <w:rPr>
      <w:rFonts w:eastAsiaTheme="majorEastAsia" w:cstheme="majorBidi"/>
      <w:b/>
      <w:bCs/>
      <w:color w:val="69AE23"/>
      <w:sz w:val="40"/>
      <w:szCs w:val="28"/>
    </w:rPr>
  </w:style>
  <w:style w:type="paragraph" w:styleId="Heading2">
    <w:name w:val="heading 2"/>
    <w:basedOn w:val="Normal"/>
    <w:next w:val="Normal"/>
    <w:link w:val="Heading2Char"/>
    <w:uiPriority w:val="9"/>
    <w:unhideWhenUsed/>
    <w:qFormat/>
    <w:rsid w:val="00110873"/>
    <w:pPr>
      <w:keepNext/>
      <w:keepLines/>
      <w:spacing w:before="240" w:after="120" w:line="240" w:lineRule="atLeast"/>
      <w:outlineLvl w:val="1"/>
    </w:pPr>
    <w:rPr>
      <w:rFonts w:eastAsiaTheme="majorEastAsia" w:cstheme="majorBidi"/>
      <w:b/>
      <w:bCs/>
      <w:color w:val="69AE23"/>
      <w:sz w:val="30"/>
      <w:szCs w:val="26"/>
    </w:rPr>
  </w:style>
  <w:style w:type="paragraph" w:styleId="Heading3">
    <w:name w:val="heading 3"/>
    <w:basedOn w:val="Heading2"/>
    <w:next w:val="Normal"/>
    <w:link w:val="Heading3Char"/>
    <w:uiPriority w:val="9"/>
    <w:unhideWhenUsed/>
    <w:qFormat/>
    <w:rsid w:val="00E22C44"/>
    <w:pPr>
      <w:keepLines w:val="0"/>
      <w:spacing w:before="120" w:line="240" w:lineRule="auto"/>
      <w:outlineLvl w:val="2"/>
    </w:pPr>
    <w:rPr>
      <w:bCs w:val="0"/>
      <w:sz w:val="26"/>
    </w:rPr>
  </w:style>
  <w:style w:type="paragraph" w:styleId="Heading4">
    <w:name w:val="heading 4"/>
    <w:basedOn w:val="Normal"/>
    <w:next w:val="Normal"/>
    <w:link w:val="Heading4Char"/>
    <w:uiPriority w:val="9"/>
    <w:unhideWhenUsed/>
    <w:qFormat/>
    <w:rsid w:val="00E22C44"/>
    <w:pPr>
      <w:keepNext/>
      <w:keepLines/>
      <w:spacing w:before="120" w:after="0" w:line="240" w:lineRule="auto"/>
      <w:outlineLvl w:val="3"/>
    </w:pPr>
    <w:rPr>
      <w:rFonts w:eastAsiaTheme="majorEastAsia" w:cstheme="majorBidi"/>
      <w:b/>
      <w:bCs/>
      <w:i/>
      <w:iCs/>
      <w:color w:val="69AE23"/>
      <w:sz w:val="22"/>
    </w:rPr>
  </w:style>
  <w:style w:type="paragraph" w:styleId="Heading5">
    <w:name w:val="heading 5"/>
    <w:aliases w:val="Tabs &amp; Figs"/>
    <w:basedOn w:val="Normal"/>
    <w:next w:val="Normal"/>
    <w:link w:val="Heading5Char"/>
    <w:uiPriority w:val="9"/>
    <w:unhideWhenUsed/>
    <w:qFormat/>
    <w:rsid w:val="002036DF"/>
    <w:pPr>
      <w:keepNext/>
      <w:keepLines/>
      <w:spacing w:before="240" w:after="240" w:line="240" w:lineRule="auto"/>
      <w:outlineLvl w:val="4"/>
    </w:pPr>
    <w:rPr>
      <w:rFonts w:eastAsiaTheme="majorEastAsia" w:cstheme="majorBidi"/>
      <w:b/>
    </w:rPr>
  </w:style>
  <w:style w:type="paragraph" w:styleId="Heading6">
    <w:name w:val="heading 6"/>
    <w:aliases w:val="caption"/>
    <w:basedOn w:val="Normal"/>
    <w:next w:val="Normal"/>
    <w:link w:val="Heading6Char"/>
    <w:uiPriority w:val="9"/>
    <w:unhideWhenUsed/>
    <w:qFormat/>
    <w:rsid w:val="002036DF"/>
    <w:pPr>
      <w:spacing w:before="120" w:after="240" w:line="240" w:lineRule="auto"/>
      <w:outlineLvl w:val="5"/>
    </w:pPr>
    <w:rPr>
      <w:i/>
      <w:sz w:val="16"/>
    </w:rPr>
  </w:style>
  <w:style w:type="paragraph" w:styleId="Heading7">
    <w:name w:val="heading 7"/>
    <w:basedOn w:val="Normal"/>
    <w:next w:val="Normal"/>
    <w:link w:val="Heading7Char"/>
    <w:uiPriority w:val="9"/>
    <w:unhideWhenUsed/>
    <w:rsid w:val="00735241"/>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0873"/>
    <w:rPr>
      <w:rFonts w:ascii="Tahoma" w:eastAsiaTheme="majorEastAsia" w:hAnsi="Tahoma" w:cstheme="majorBidi"/>
      <w:b/>
      <w:bCs/>
      <w:color w:val="69AE23"/>
      <w:sz w:val="40"/>
      <w:szCs w:val="28"/>
    </w:rPr>
  </w:style>
  <w:style w:type="table" w:styleId="TableGrid">
    <w:name w:val="Table Grid"/>
    <w:basedOn w:val="TableNormal"/>
    <w:uiPriority w:val="59"/>
    <w:rsid w:val="002E2E2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link w:val="ListParagraphChar"/>
    <w:uiPriority w:val="34"/>
    <w:qFormat/>
    <w:rsid w:val="00A55000"/>
    <w:pPr>
      <w:numPr>
        <w:numId w:val="27"/>
      </w:numPr>
      <w:spacing w:line="240" w:lineRule="auto"/>
      <w:contextualSpacing/>
    </w:pPr>
  </w:style>
  <w:style w:type="character" w:customStyle="1" w:styleId="ListParagraphChar">
    <w:name w:val="List Paragraph Char"/>
    <w:basedOn w:val="DefaultParagraphFont"/>
    <w:link w:val="ListParagraph"/>
    <w:uiPriority w:val="34"/>
    <w:rsid w:val="00A55000"/>
    <w:rPr>
      <w:rFonts w:ascii="Tahoma" w:hAnsi="Tahoma"/>
      <w:sz w:val="18"/>
    </w:rPr>
  </w:style>
  <w:style w:type="character" w:styleId="Hyperlink">
    <w:name w:val="Hyperlink"/>
    <w:basedOn w:val="DefaultParagraphFont"/>
    <w:uiPriority w:val="99"/>
    <w:rsid w:val="00FB3DBD"/>
    <w:rPr>
      <w:color w:val="0000FF"/>
      <w:u w:val="single"/>
    </w:rPr>
  </w:style>
  <w:style w:type="character" w:customStyle="1" w:styleId="Heading2Char">
    <w:name w:val="Heading 2 Char"/>
    <w:basedOn w:val="DefaultParagraphFont"/>
    <w:link w:val="Heading2"/>
    <w:uiPriority w:val="9"/>
    <w:rsid w:val="00110873"/>
    <w:rPr>
      <w:rFonts w:ascii="Tahoma" w:eastAsiaTheme="majorEastAsia" w:hAnsi="Tahoma" w:cstheme="majorBidi"/>
      <w:b/>
      <w:bCs/>
      <w:color w:val="69AE23"/>
      <w:sz w:val="30"/>
      <w:szCs w:val="26"/>
    </w:rPr>
  </w:style>
  <w:style w:type="paragraph" w:styleId="NormalWeb">
    <w:name w:val="Normal (Web)"/>
    <w:basedOn w:val="Normal"/>
    <w:uiPriority w:val="99"/>
    <w:unhideWhenUsed/>
    <w:rsid w:val="00FB3DB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FB3DBD"/>
    <w:rPr>
      <w:sz w:val="16"/>
      <w:szCs w:val="16"/>
    </w:rPr>
  </w:style>
  <w:style w:type="paragraph" w:styleId="CommentText">
    <w:name w:val="annotation text"/>
    <w:basedOn w:val="Normal"/>
    <w:link w:val="CommentTextChar"/>
    <w:uiPriority w:val="99"/>
    <w:semiHidden/>
    <w:unhideWhenUsed/>
    <w:rsid w:val="00FB3DBD"/>
    <w:pPr>
      <w:spacing w:after="120" w:line="240" w:lineRule="auto"/>
    </w:pPr>
    <w:rPr>
      <w:rFonts w:eastAsia="Times New Roman" w:cs="Times New Roman"/>
      <w:color w:val="000000"/>
      <w:sz w:val="20"/>
      <w:szCs w:val="20"/>
    </w:rPr>
  </w:style>
  <w:style w:type="character" w:customStyle="1" w:styleId="CommentTextChar">
    <w:name w:val="Comment Text Char"/>
    <w:basedOn w:val="DefaultParagraphFont"/>
    <w:link w:val="CommentText"/>
    <w:uiPriority w:val="99"/>
    <w:semiHidden/>
    <w:rsid w:val="00FB3DBD"/>
    <w:rPr>
      <w:rFonts w:ascii="Tahoma" w:eastAsia="Times New Roman" w:hAnsi="Tahoma" w:cs="Times New Roman"/>
      <w:color w:val="000000"/>
      <w:sz w:val="20"/>
      <w:szCs w:val="20"/>
    </w:rPr>
  </w:style>
  <w:style w:type="paragraph" w:styleId="BalloonText">
    <w:name w:val="Balloon Text"/>
    <w:basedOn w:val="Normal"/>
    <w:link w:val="BalloonTextChar"/>
    <w:uiPriority w:val="99"/>
    <w:semiHidden/>
    <w:unhideWhenUsed/>
    <w:rsid w:val="00FB3DBD"/>
    <w:pPr>
      <w:spacing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FB3DBD"/>
    <w:rPr>
      <w:rFonts w:ascii="Tahoma" w:hAnsi="Tahoma" w:cs="Tahoma"/>
      <w:sz w:val="16"/>
      <w:szCs w:val="16"/>
    </w:rPr>
  </w:style>
  <w:style w:type="paragraph" w:styleId="Header">
    <w:name w:val="header"/>
    <w:basedOn w:val="Normal"/>
    <w:link w:val="HeaderChar"/>
    <w:uiPriority w:val="99"/>
    <w:unhideWhenUsed/>
    <w:rsid w:val="005D00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0007"/>
    <w:rPr>
      <w:rFonts w:ascii="Tahoma" w:hAnsi="Tahoma"/>
      <w:sz w:val="18"/>
    </w:rPr>
  </w:style>
  <w:style w:type="paragraph" w:styleId="CommentSubject">
    <w:name w:val="annotation subject"/>
    <w:basedOn w:val="CommentText"/>
    <w:next w:val="CommentText"/>
    <w:link w:val="CommentSubjectChar"/>
    <w:uiPriority w:val="99"/>
    <w:semiHidden/>
    <w:unhideWhenUsed/>
    <w:rsid w:val="004A103C"/>
    <w:pPr>
      <w:spacing w:after="200"/>
    </w:pPr>
    <w:rPr>
      <w:rFonts w:asciiTheme="minorHAnsi" w:eastAsiaTheme="minorHAnsi" w:hAnsiTheme="minorHAnsi" w:cstheme="minorBidi"/>
      <w:b/>
      <w:bCs/>
      <w:color w:val="auto"/>
    </w:rPr>
  </w:style>
  <w:style w:type="character" w:customStyle="1" w:styleId="CommentSubjectChar">
    <w:name w:val="Comment Subject Char"/>
    <w:basedOn w:val="CommentTextChar"/>
    <w:link w:val="CommentSubject"/>
    <w:uiPriority w:val="99"/>
    <w:semiHidden/>
    <w:rsid w:val="004A103C"/>
    <w:rPr>
      <w:rFonts w:ascii="Tahoma" w:eastAsia="Times New Roman" w:hAnsi="Tahoma" w:cs="Times New Roman"/>
      <w:b/>
      <w:bCs/>
      <w:color w:val="000000"/>
      <w:sz w:val="20"/>
      <w:szCs w:val="20"/>
    </w:rPr>
  </w:style>
  <w:style w:type="paragraph" w:styleId="Title">
    <w:name w:val="Title"/>
    <w:basedOn w:val="Normal"/>
    <w:next w:val="Normal"/>
    <w:link w:val="TitleChar"/>
    <w:uiPriority w:val="10"/>
    <w:qFormat/>
    <w:rsid w:val="00110873"/>
    <w:pPr>
      <w:keepNext/>
      <w:spacing w:after="240" w:line="240" w:lineRule="auto"/>
      <w:contextualSpacing/>
    </w:pPr>
    <w:rPr>
      <w:rFonts w:eastAsiaTheme="majorEastAsia" w:cstheme="majorBidi"/>
      <w:b/>
      <w:color w:val="69AE23"/>
      <w:spacing w:val="5"/>
      <w:kern w:val="28"/>
      <w:sz w:val="48"/>
      <w:szCs w:val="52"/>
    </w:rPr>
  </w:style>
  <w:style w:type="character" w:customStyle="1" w:styleId="TitleChar">
    <w:name w:val="Title Char"/>
    <w:basedOn w:val="DefaultParagraphFont"/>
    <w:link w:val="Title"/>
    <w:uiPriority w:val="10"/>
    <w:rsid w:val="00110873"/>
    <w:rPr>
      <w:rFonts w:ascii="Tahoma" w:eastAsiaTheme="majorEastAsia" w:hAnsi="Tahoma" w:cstheme="majorBidi"/>
      <w:b/>
      <w:color w:val="69AE23"/>
      <w:spacing w:val="5"/>
      <w:kern w:val="28"/>
      <w:sz w:val="48"/>
      <w:szCs w:val="52"/>
    </w:rPr>
  </w:style>
  <w:style w:type="character" w:customStyle="1" w:styleId="Heading3Char">
    <w:name w:val="Heading 3 Char"/>
    <w:basedOn w:val="DefaultParagraphFont"/>
    <w:link w:val="Heading3"/>
    <w:uiPriority w:val="9"/>
    <w:rsid w:val="00E22C44"/>
    <w:rPr>
      <w:rFonts w:ascii="Tahoma" w:eastAsiaTheme="majorEastAsia" w:hAnsi="Tahoma" w:cstheme="majorBidi"/>
      <w:b/>
      <w:color w:val="69AE23"/>
      <w:sz w:val="26"/>
      <w:szCs w:val="26"/>
    </w:rPr>
  </w:style>
  <w:style w:type="character" w:customStyle="1" w:styleId="Heading4Char">
    <w:name w:val="Heading 4 Char"/>
    <w:basedOn w:val="DefaultParagraphFont"/>
    <w:link w:val="Heading4"/>
    <w:uiPriority w:val="9"/>
    <w:rsid w:val="00E22C44"/>
    <w:rPr>
      <w:rFonts w:ascii="Tahoma" w:eastAsiaTheme="majorEastAsia" w:hAnsi="Tahoma" w:cstheme="majorBidi"/>
      <w:b/>
      <w:bCs/>
      <w:i/>
      <w:iCs/>
      <w:color w:val="69AE23"/>
    </w:rPr>
  </w:style>
  <w:style w:type="paragraph" w:styleId="Footer">
    <w:name w:val="footer"/>
    <w:basedOn w:val="Normal"/>
    <w:link w:val="FooterChar"/>
    <w:uiPriority w:val="99"/>
    <w:unhideWhenUsed/>
    <w:rsid w:val="005D00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0007"/>
    <w:rPr>
      <w:rFonts w:ascii="Tahoma" w:hAnsi="Tahoma"/>
      <w:sz w:val="18"/>
    </w:rPr>
  </w:style>
  <w:style w:type="paragraph" w:styleId="TOC1">
    <w:name w:val="toc 1"/>
    <w:basedOn w:val="Normal"/>
    <w:next w:val="Normal"/>
    <w:autoRedefine/>
    <w:uiPriority w:val="39"/>
    <w:unhideWhenUsed/>
    <w:rsid w:val="00643D9C"/>
    <w:pPr>
      <w:tabs>
        <w:tab w:val="left" w:pos="567"/>
        <w:tab w:val="left" w:pos="660"/>
        <w:tab w:val="right" w:leader="dot" w:pos="9016"/>
      </w:tabs>
      <w:spacing w:after="100" w:line="240" w:lineRule="auto"/>
    </w:pPr>
    <w:rPr>
      <w:noProof/>
    </w:rPr>
  </w:style>
  <w:style w:type="paragraph" w:styleId="TOC2">
    <w:name w:val="toc 2"/>
    <w:basedOn w:val="Normal"/>
    <w:next w:val="Normal"/>
    <w:autoRedefine/>
    <w:uiPriority w:val="39"/>
    <w:unhideWhenUsed/>
    <w:rsid w:val="00735241"/>
    <w:pPr>
      <w:tabs>
        <w:tab w:val="right" w:leader="dot" w:pos="9016"/>
      </w:tabs>
      <w:spacing w:after="100"/>
      <w:ind w:left="567"/>
    </w:pPr>
  </w:style>
  <w:style w:type="paragraph" w:styleId="TOC3">
    <w:name w:val="toc 3"/>
    <w:basedOn w:val="Normal"/>
    <w:next w:val="Normal"/>
    <w:autoRedefine/>
    <w:uiPriority w:val="39"/>
    <w:unhideWhenUsed/>
    <w:rsid w:val="00735241"/>
    <w:pPr>
      <w:tabs>
        <w:tab w:val="right" w:leader="dot" w:pos="9016"/>
      </w:tabs>
      <w:spacing w:after="100"/>
      <w:ind w:left="851"/>
    </w:pPr>
  </w:style>
  <w:style w:type="character" w:customStyle="1" w:styleId="Heading5Char">
    <w:name w:val="Heading 5 Char"/>
    <w:aliases w:val="Tabs &amp; Figs Char"/>
    <w:basedOn w:val="DefaultParagraphFont"/>
    <w:link w:val="Heading5"/>
    <w:uiPriority w:val="9"/>
    <w:rsid w:val="002036DF"/>
    <w:rPr>
      <w:rFonts w:ascii="Tahoma" w:eastAsiaTheme="majorEastAsia" w:hAnsi="Tahoma" w:cstheme="majorBidi"/>
      <w:b/>
      <w:sz w:val="18"/>
    </w:rPr>
  </w:style>
  <w:style w:type="character" w:customStyle="1" w:styleId="Heading6Char">
    <w:name w:val="Heading 6 Char"/>
    <w:aliases w:val="caption Char"/>
    <w:basedOn w:val="DefaultParagraphFont"/>
    <w:link w:val="Heading6"/>
    <w:uiPriority w:val="9"/>
    <w:rsid w:val="002036DF"/>
    <w:rPr>
      <w:rFonts w:ascii="Tahoma" w:hAnsi="Tahoma"/>
      <w:i/>
      <w:sz w:val="16"/>
    </w:rPr>
  </w:style>
  <w:style w:type="character" w:customStyle="1" w:styleId="Heading7Char">
    <w:name w:val="Heading 7 Char"/>
    <w:basedOn w:val="DefaultParagraphFont"/>
    <w:link w:val="Heading7"/>
    <w:uiPriority w:val="9"/>
    <w:rsid w:val="00735241"/>
    <w:rPr>
      <w:rFonts w:asciiTheme="majorHAnsi" w:eastAsiaTheme="majorEastAsia" w:hAnsiTheme="majorHAnsi" w:cstheme="majorBidi"/>
      <w:i/>
      <w:iCs/>
      <w:color w:val="404040" w:themeColor="text1" w:themeTint="BF"/>
      <w:sz w:val="18"/>
    </w:rPr>
  </w:style>
  <w:style w:type="paragraph" w:styleId="Caption">
    <w:name w:val="caption"/>
    <w:basedOn w:val="Normal"/>
    <w:next w:val="Normal"/>
    <w:uiPriority w:val="35"/>
    <w:unhideWhenUsed/>
    <w:qFormat/>
    <w:rsid w:val="002036DF"/>
    <w:pPr>
      <w:spacing w:line="240" w:lineRule="auto"/>
    </w:pPr>
    <w:rPr>
      <w:b/>
      <w:bCs/>
      <w:color w:val="4F81BD" w:themeColor="accent1"/>
      <w:szCs w:val="18"/>
    </w:rPr>
  </w:style>
  <w:style w:type="table" w:customStyle="1" w:styleId="ECDCtable">
    <w:name w:val="ECDC table"/>
    <w:basedOn w:val="TableNormal"/>
    <w:uiPriority w:val="99"/>
    <w:rsid w:val="00454B0D"/>
    <w:pPr>
      <w:spacing w:after="0" w:line="240" w:lineRule="auto"/>
    </w:pPr>
    <w:rPr>
      <w:rFonts w:ascii="Tahoma" w:hAnsi="Tahoma"/>
      <w:sz w:val="16"/>
    </w:rPr>
    <w:tblPr>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Pr>
    <w:tblStylePr w:type="firstRow">
      <w:rPr>
        <w:rFonts w:ascii="Tahoma" w:hAnsi="Tahoma"/>
        <w:b/>
        <w:color w:val="FFFFFF" w:themeColor="background1"/>
        <w:sz w:val="16"/>
      </w:rPr>
      <w:tblPr/>
      <w:tcPr>
        <w:tcBorders>
          <w:top w:val="nil"/>
          <w:left w:val="nil"/>
          <w:bottom w:val="nil"/>
          <w:right w:val="nil"/>
          <w:insideH w:val="nil"/>
          <w:insideV w:val="nil"/>
          <w:tl2br w:val="nil"/>
          <w:tr2bl w:val="nil"/>
        </w:tcBorders>
        <w:shd w:val="clear" w:color="auto" w:fill="69AE23"/>
      </w:tcPr>
    </w:tblStylePr>
  </w:style>
  <w:style w:type="paragraph" w:customStyle="1" w:styleId="References">
    <w:name w:val="References"/>
    <w:basedOn w:val="Normal"/>
    <w:qFormat/>
    <w:rsid w:val="000F13A2"/>
    <w:pPr>
      <w:tabs>
        <w:tab w:val="left" w:pos="567"/>
      </w:tabs>
      <w:spacing w:after="0" w:line="240" w:lineRule="auto"/>
      <w:ind w:left="567" w:hanging="567"/>
    </w:pPr>
    <w:rPr>
      <w:rFonts w:cs="Tahoma"/>
      <w:sz w:val="16"/>
      <w:szCs w:val="20"/>
    </w:rPr>
  </w:style>
  <w:style w:type="paragraph" w:customStyle="1" w:styleId="Default">
    <w:name w:val="Default"/>
    <w:rsid w:val="00DC3DB7"/>
    <w:pPr>
      <w:autoSpaceDE w:val="0"/>
      <w:autoSpaceDN w:val="0"/>
      <w:adjustRightInd w:val="0"/>
      <w:spacing w:after="0" w:line="240" w:lineRule="auto"/>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5589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prisma-statement.org" TargetMode="External"/><Relationship Id="rId18" Type="http://schemas.openxmlformats.org/officeDocument/2006/relationships/hyperlink" Target="mailto:css@ecdc.europa.eu" TargetMode="External"/><Relationship Id="rId26" Type="http://schemas.openxmlformats.org/officeDocument/2006/relationships/customXml" Target="../customXml/item5.xml"/><Relationship Id="rId3" Type="http://schemas.openxmlformats.org/officeDocument/2006/relationships/customXml" Target="../customXml/item3.xml"/><Relationship Id="rId21" Type="http://schemas.openxmlformats.org/officeDocument/2006/relationships/hyperlink" Target="http://www.prisma-statement.org/2.1.4%20-%20PRISMA%20Flow%202009%20Diagram.pdf" TargetMode="Externa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hyperlink" Target="mailto:css@ecdc.europa.e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prisma-statement.org" TargetMode="External"/><Relationship Id="rId20" Type="http://schemas.openxmlformats.org/officeDocument/2006/relationships/hyperlink" Target="http://www.prisma-statement.org/2.1.4%20-%20PRISMA%20Flow%202009%20Diagram.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css@ecdc.europa.eu" TargetMode="External"/><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css@ecdc.europa.eu" TargetMode="External"/><Relationship Id="rId22" Type="http://schemas.openxmlformats.org/officeDocument/2006/relationships/header" Target="header1.xml"/><Relationship Id="rId27" Type="http://schemas.openxmlformats.org/officeDocument/2006/relationships/customXml" Target="../customXml/item6.xml"/></Relationships>
</file>

<file path=word/_rels/settings.xml.rels><?xml version="1.0" encoding="UTF-8" standalone="yes"?>
<Relationships xmlns="http://schemas.openxmlformats.org/package/2006/relationships"><Relationship Id="rId1" Type="http://schemas.openxmlformats.org/officeDocument/2006/relationships/attachedTemplate" Target="http://dms.ecdcnet.europa.eu/sites/workflows/sarms/Assessments%20Templates/Systematic%20Revi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de887f88-4a24-49db-a549-4c3cbb517053" ContentTypeId="0x010100F92FB91056B24E40ACCE93A804002EFF" PreviousValue="true"/>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ECDC_Target_audience_PortalTaxHTField0 xmlns="dc79cab2-b8a8-4efc-b39d-de60d5b7f1d5">
      <Terms xmlns="http://schemas.microsoft.com/office/infopath/2007/PartnerControls"/>
    </ECDC_Target_audience_PortalTaxHTField0>
    <ECDC_Description xmlns="http://schemas.microsoft.com/sharepoint/v3">&lt;div&gt;&lt;/div&gt;</ECDC_Description>
    <TaxKeywordTaxHTField xmlns="d23a570b-d7a9-49ca-a34c-8afb8206b4bf">
      <Terms xmlns="http://schemas.microsoft.com/office/infopath/2007/PartnerControls"/>
    </TaxKeywordTaxHTField>
    <ECDC_Article_date xmlns="http://schemas.microsoft.com/sharepoint/v3" xsi:nil="true"/>
    <Author xmlns="http://schemas.microsoft.com/sharepoint/v3">
      <UserInfo>
        <DisplayName/>
        <AccountId xsi:nil="true"/>
        <AccountType/>
      </UserInfo>
    </Author>
    <ECDC_Subject_does_Portal_Filter xmlns="http://schemas.microsoft.com/sharepoint/v3" xsi:nil="true"/>
    <ECDC_Subject_doesTaxHTField0 xmlns="dc79cab2-b8a8-4efc-b39d-de60d5b7f1d5">
      <Terms xmlns="http://schemas.microsoft.com/office/infopath/2007/PartnerControls"/>
    </ECDC_Subject_doesTaxHTField0>
    <ECDC_Deadline_date xmlns="http://schemas.microsoft.com/sharepoint/v3" xsi:nil="true"/>
    <ECDC_Location_type_Filter xmlns="http://schemas.microsoft.com/sharepoint/v3" xsi:nil="true"/>
    <TaxCatchAll xmlns="d23a570b-d7a9-49ca-a34c-8afb8206b4bf">
      <Value>516</Value>
    </TaxCatchAll>
    <ECDC_Sort_order xmlns="ac48197d-8e5a-4207-bf24-6615f4bb857f" xsi:nil="true"/>
    <ECDC_Target_audience_Portal_Filter xmlns="http://schemas.microsoft.com/sharepoint/v3" xsi:nil="true"/>
    <ECDC_Abstract xmlns="http://schemas.microsoft.com/sharepoint/v3" xsi:nil="true"/>
    <ECDC_Target_audienceTaxHTField0 xmlns="dc79cab2-b8a8-4efc-b39d-de60d5b7f1d5">
      <Terms xmlns="http://schemas.microsoft.com/office/infopath/2007/PartnerControls"/>
    </ECDC_Target_audienceTaxHTField0>
    <ECDC_Associated_images xmlns="http://schemas.microsoft.com/sharepoint/v3" xsi:nil="true"/>
    <ECDC_Language_codeTaxHTField0 xmlns="dc79cab2-b8a8-4efc-b39d-de60d5b7f1d5">
      <Terms xmlns="http://schemas.microsoft.com/office/infopath/2007/PartnerControls"/>
    </ECDC_Language_codeTaxHTField0>
    <ECDC_Subject_who_Portal_Filter xmlns="http://schemas.microsoft.com/sharepoint/v3" xsi:nil="true"/>
    <ECDC_IsPublic xmlns="http://schemas.microsoft.com/sharepoint/v3">true</ECDC_IsPublic>
    <ECDC_Subject_what_PortalTaxHTField0 xmlns="dc79cab2-b8a8-4efc-b39d-de60d5b7f1d5">
      <Terms xmlns="http://schemas.microsoft.com/office/infopath/2007/PartnerControls"/>
    </ECDC_Subject_what_PortalTaxHTField0>
    <ECDC_Language_Filter xmlns="http://schemas.microsoft.com/sharepoint/v3">English</ECDC_Language_Filter>
    <ECDC_Location_code_Filter xmlns="http://schemas.microsoft.com/sharepoint/v3" xsi:nil="true"/>
    <ECDC_Copyright xmlns="http://schemas.microsoft.com/sharepoint/v3">ECDC</ECDC_Copyright>
    <ECDC_Location_typeTaxHTField0 xmlns="dc79cab2-b8a8-4efc-b39d-de60d5b7f1d5">
      <Terms xmlns="http://schemas.microsoft.com/office/infopath/2007/PartnerControls"/>
    </ECDC_Location_typeTaxHTField0>
    <ECDC_Links xmlns="http://schemas.microsoft.com/sharepoint/v3" xsi:nil="true"/>
    <PublishingExpirationDate xmlns="http://schemas.microsoft.com/sharepoint/v3" xsi:nil="true"/>
    <ECDC_LanguageTaxHTField0 xmlns="dc79cab2-b8a8-4efc-b39d-de60d5b7f1d5">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f0d96333-3b15-448d-bec3-c97f3b65cb2d</TermId>
        </TermInfo>
      </Terms>
    </ECDC_LanguageTaxHTField0>
    <ECDC_Type_of_documentTaxHTField0 xmlns="dc79cab2-b8a8-4efc-b39d-de60d5b7f1d5">
      <Terms xmlns="http://schemas.microsoft.com/office/infopath/2007/PartnerControls"/>
    </ECDC_Type_of_documentTaxHTField0>
    <ECDC_Subject_whatTaxHTField0 xmlns="dc79cab2-b8a8-4efc-b39d-de60d5b7f1d5">
      <Terms xmlns="http://schemas.microsoft.com/office/infopath/2007/PartnerControls"/>
    </ECDC_Subject_whatTaxHTField0>
    <PublishingStartDate xmlns="http://schemas.microsoft.com/sharepoint/v3" xsi:nil="true"/>
    <ECDC_Subject_who_PortalTaxHTField0 xmlns="dc79cab2-b8a8-4efc-b39d-de60d5b7f1d5">
      <Terms xmlns="http://schemas.microsoft.com/office/infopath/2007/PartnerControls"/>
    </ECDC_Subject_who_PortalTaxHTField0>
    <ECDC_Language_code_Filter xmlns="http://schemas.microsoft.com/sharepoint/v3" xsi:nil="true"/>
    <ECDC_Subject_whoTaxHTField0 xmlns="dc79cab2-b8a8-4efc-b39d-de60d5b7f1d5">
      <Terms xmlns="http://schemas.microsoft.com/office/infopath/2007/PartnerControls"/>
    </ECDC_Subject_whoTaxHTField0>
    <ECDCCountry xmlns="e6735d31-ea53-4171-a223-c1b309fcea0d" xsi:nil="true"/>
    <ECDCDocumentTypeName xmlns="e6735d31-ea53-4171-a223-c1b309fcea0d" xsi:nil="true"/>
    <ECDC_Publisher xmlns="http://schemas.microsoft.com/sharepoint/v3">ECDC</ECDC_Publisher>
    <ECDC_Location_codeTaxHTField0 xmlns="dc79cab2-b8a8-4efc-b39d-de60d5b7f1d5">
      <Terms xmlns="http://schemas.microsoft.com/office/infopath/2007/PartnerControls"/>
    </ECDC_Location_codeTaxHTField0>
    <ECDC_Subject_what_Portal_Filter xmlns="http://schemas.microsoft.com/sharepoint/v3" xsi:nil="true"/>
    <ECDCSubjectWhat xmlns="e6735d31-ea53-4171-a223-c1b309fcea0d"/>
    <ECDC_Subject_does_PortalTaxHTField0 xmlns="dc79cab2-b8a8-4efc-b39d-de60d5b7f1d5">
      <Terms xmlns="http://schemas.microsoft.com/office/infopath/2007/PartnerControls"/>
    </ECDC_Subject_does_PortalTaxHTField0>
    <_dlc_DocId xmlns="5c728178-6efc-4233-8faf-5837ddb4420c">NMFWZX5DU2U3-46-2463</_dlc_DocId>
    <_dlc_DocIdUrl xmlns="5c728178-6efc-4233-8faf-5837ddb4420c">
      <Url>http://staging10.ecdcnet.europa.eu/en/aboutus/calls/_layouts/DocIdRedir.aspx?ID=NMFWZX5DU2U3-46-2463</Url>
      <Description>NMFWZX5DU2U3-46-2463</Description>
    </_dlc_DocIdUrl>
    <ECDC_Code xmlns="http://schemas.microsoft.com/sharepoint/v3" xsi:nil="true"/>
    <ECDC_Call_type xmlns="http://schemas.microsoft.com/sharepoint/v3">
      <Value>Call For Tender</Value>
    </ECDC_Call_type>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ECDC_Document_Portal" ma:contentTypeID="0x010100F92FB91056B24E40ACCE93A804002EFF0104006494487C73619F449F638B888D929CA5" ma:contentTypeVersion="45" ma:contentTypeDescription="Contains the base Site Columns common to all documents" ma:contentTypeScope="" ma:versionID="059feb50b306427f562ce7216fb02c90">
  <xsd:schema xmlns:xsd="http://www.w3.org/2001/XMLSchema" xmlns:xs="http://www.w3.org/2001/XMLSchema" xmlns:p="http://schemas.microsoft.com/office/2006/metadata/properties" xmlns:ns1="http://schemas.microsoft.com/sharepoint/v3" xmlns:ns2="dc79cab2-b8a8-4efc-b39d-de60d5b7f1d5" xmlns:ns3="ac48197d-8e5a-4207-bf24-6615f4bb857f" xmlns:ns4="d23a570b-d7a9-49ca-a34c-8afb8206b4bf" xmlns:ns5="e6735d31-ea53-4171-a223-c1b309fcea0d" xmlns:ns6="5c728178-6efc-4233-8faf-5837ddb4420c" targetNamespace="http://schemas.microsoft.com/office/2006/metadata/properties" ma:root="true" ma:fieldsID="45608d5de4ef90b595e6b6f03830555d" ns1:_="" ns2:_="" ns3:_="" ns4:_="" ns5:_="" ns6:_="">
    <xsd:import namespace="http://schemas.microsoft.com/sharepoint/v3"/>
    <xsd:import namespace="dc79cab2-b8a8-4efc-b39d-de60d5b7f1d5"/>
    <xsd:import namespace="ac48197d-8e5a-4207-bf24-6615f4bb857f"/>
    <xsd:import namespace="d23a570b-d7a9-49ca-a34c-8afb8206b4bf"/>
    <xsd:import namespace="e6735d31-ea53-4171-a223-c1b309fcea0d"/>
    <xsd:import namespace="5c728178-6efc-4233-8faf-5837ddb4420c"/>
    <xsd:element name="properties">
      <xsd:complexType>
        <xsd:sequence>
          <xsd:element name="documentManagement">
            <xsd:complexType>
              <xsd:all>
                <xsd:element ref="ns1:ECDC_Description" minOccurs="0"/>
                <xsd:element ref="ns2:ECDC_Type_of_documentTaxHTField0" minOccurs="0"/>
                <xsd:element ref="ns2:ECDC_Subject_whoTaxHTField0" minOccurs="0"/>
                <xsd:element ref="ns2:ECDC_Subject_doesTaxHTField0" minOccurs="0"/>
                <xsd:element ref="ns2:ECDC_Subject_whatTaxHTField0" minOccurs="0"/>
                <xsd:element ref="ns2:ECDC_Target_audienceTaxHTField0" minOccurs="0"/>
                <xsd:element ref="ns1:ECDC_IsPublic" minOccurs="0"/>
                <xsd:element ref="ns4:TaxKeywordTaxHTField" minOccurs="0"/>
                <xsd:element ref="ns4:TaxCatchAll" minOccurs="0"/>
                <xsd:element ref="ns4:TaxCatchAllLabel" minOccurs="0"/>
                <xsd:element ref="ns1:ECDC_Target_audience_Portal_Filter" minOccurs="0"/>
                <xsd:element ref="ns1:ECDC_Location_code_Filter" minOccurs="0"/>
                <xsd:element ref="ns1:ECDC_Subject_who_Portal_Filter" minOccurs="0"/>
                <xsd:element ref="ns1:ECDC_Language_Filter" minOccurs="0"/>
                <xsd:element ref="ns1:ECDC_Language_code_Filter" minOccurs="0"/>
                <xsd:element ref="ns1:ECDC_Location_type_Filter" minOccurs="0"/>
                <xsd:element ref="ns1:ECDC_Copyright" minOccurs="0"/>
                <xsd:element ref="ns3:ECDC_Sort_order" minOccurs="0"/>
                <xsd:element ref="ns1:ECDC_Publisher" minOccurs="0"/>
                <xsd:element ref="ns1:PublishingStartDate" minOccurs="0"/>
                <xsd:element ref="ns1:PublishingExpirationDate" minOccurs="0"/>
                <xsd:element ref="ns1:ECDC_Links" minOccurs="0"/>
                <xsd:element ref="ns1:ECDC_Associated_images" minOccurs="0"/>
                <xsd:element ref="ns1:Author" minOccurs="0"/>
                <xsd:element ref="ns1:ECDC_Subject_does_Portal_Filter" minOccurs="0"/>
                <xsd:element ref="ns1:ECDC_Code" minOccurs="0"/>
                <xsd:element ref="ns1:ECDC_Deadline_date" minOccurs="0"/>
                <xsd:element ref="ns1:ECDC_Call_type" minOccurs="0"/>
                <xsd:element ref="ns2:ECDC_Subject_who_PortalTaxHTField0" minOccurs="0"/>
                <xsd:element ref="ns2:ECDC_LanguageTaxHTField0" minOccurs="0"/>
                <xsd:element ref="ns2:ECDC_Target_audience_PortalTaxHTField0" minOccurs="0"/>
                <xsd:element ref="ns5:ECDCCountry" minOccurs="0"/>
                <xsd:element ref="ns2:ECDC_Location_codeTaxHTField0" minOccurs="0"/>
                <xsd:element ref="ns2:ECDC_Subject_what_PortalTaxHTField0" minOccurs="0"/>
                <xsd:element ref="ns5:ECDCSubjectWhat" minOccurs="0"/>
                <xsd:element ref="ns2:ECDC_Location_typeTaxHTField0" minOccurs="0"/>
                <xsd:element ref="ns2:ECDC_Language_codeTaxHTField0" minOccurs="0"/>
                <xsd:element ref="ns2:ECDC_Subject_does_PortalTaxHTField0" minOccurs="0"/>
                <xsd:element ref="ns1:ECDC_Article_date" minOccurs="0"/>
                <xsd:element ref="ns5:ECDCDocumentTypeName" minOccurs="0"/>
                <xsd:element ref="ns1:ECDC_Subject_what_Portal_Filter" minOccurs="0"/>
                <xsd:element ref="ns1:ECDC_Abstract"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CDC_Description" ma:index="1" nillable="true" ma:displayName="ECDC_Description" ma:internalName="ECDC_Description">
      <xsd:simpleType>
        <xsd:restriction base="dms:Note">
          <xsd:maxLength value="255"/>
        </xsd:restriction>
      </xsd:simpleType>
    </xsd:element>
    <xsd:element name="ECDC_IsPublic" ma:index="12" nillable="true" ma:displayName="ECDC_IsPublic" ma:default="1" ma:internalName="ECDC_IsPublic">
      <xsd:simpleType>
        <xsd:restriction base="dms:Boolean"/>
      </xsd:simpleType>
    </xsd:element>
    <xsd:element name="ECDC_Target_audience_Portal_Filter" ma:index="17" nillable="true" ma:displayName="Filter By ECDC_Target_audience_Portal" ma:hidden="true" ma:internalName="ECDC_Target_audience_Portal_Filter" ma:readOnly="false">
      <xsd:simpleType>
        <xsd:restriction base="dms:Text"/>
      </xsd:simpleType>
    </xsd:element>
    <xsd:element name="ECDC_Location_code_Filter" ma:index="18" nillable="true" ma:displayName="Filter By ECDC_Location_code" ma:hidden="true" ma:internalName="ECDC_Location_code_Filter" ma:readOnly="false">
      <xsd:simpleType>
        <xsd:restriction base="dms:Text"/>
      </xsd:simpleType>
    </xsd:element>
    <xsd:element name="ECDC_Subject_who_Portal_Filter" ma:index="19" nillable="true" ma:displayName="Filter By ECDC_Subject_who_Portal" ma:hidden="true" ma:internalName="ECDC_Subject_who_Portal_Filter" ma:readOnly="false">
      <xsd:simpleType>
        <xsd:restriction base="dms:Text"/>
      </xsd:simpleType>
    </xsd:element>
    <xsd:element name="ECDC_Language_Filter" ma:index="21" nillable="true" ma:displayName="Filter By ECDC_Language" ma:hidden="true" ma:internalName="ECDC_Language_Filter" ma:readOnly="false">
      <xsd:simpleType>
        <xsd:restriction base="dms:Text"/>
      </xsd:simpleType>
    </xsd:element>
    <xsd:element name="ECDC_Language_code_Filter" ma:index="22" nillable="true" ma:displayName="Filter By ECDC_Language_code" ma:hidden="true" ma:internalName="ECDC_Language_code_Filter" ma:readOnly="false">
      <xsd:simpleType>
        <xsd:restriction base="dms:Text"/>
      </xsd:simpleType>
    </xsd:element>
    <xsd:element name="ECDC_Location_type_Filter" ma:index="23" nillable="true" ma:displayName="Filter By ECDC_Location_type" ma:hidden="true" ma:internalName="ECDC_Location_type_Filter" ma:readOnly="false">
      <xsd:simpleType>
        <xsd:restriction base="dms:Text"/>
      </xsd:simpleType>
    </xsd:element>
    <xsd:element name="ECDC_Copyright" ma:index="24" nillable="true" ma:displayName="ECDC_Copyright" ma:default="ECDC" ma:internalName="ECDC_Copyright0" ma:readOnly="false">
      <xsd:simpleType>
        <xsd:restriction base="dms:Text"/>
      </xsd:simpleType>
    </xsd:element>
    <xsd:element name="ECDC_Publisher" ma:index="26" nillable="true" ma:displayName="ECDC_Publisher" ma:default="ECDC" ma:internalName="ECDC_Publisher0" ma:readOnly="false">
      <xsd:simpleType>
        <xsd:restriction base="dms:Text"/>
      </xsd:simpleType>
    </xsd:element>
    <xsd:element name="PublishingStartDate" ma:index="27" nillable="true" ma:displayName="Scheduling Start Date" ma:internalName="PublishingStartDate">
      <xsd:simpleType>
        <xsd:restriction base="dms:Unknown"/>
      </xsd:simpleType>
    </xsd:element>
    <xsd:element name="PublishingExpirationDate" ma:index="28" nillable="true" ma:displayName="Scheduling End Date" ma:internalName="PublishingExpirationDate">
      <xsd:simpleType>
        <xsd:restriction base="dms:Unknown"/>
      </xsd:simpleType>
    </xsd:element>
    <xsd:element name="ECDC_Links" ma:index="29" nillable="true" ma:displayName="ECDC_Links" ma:internalName="ECDC_Links" ma:readOnly="false">
      <xsd:simpleType>
        <xsd:restriction base="dms:Unknown"/>
      </xsd:simpleType>
    </xsd:element>
    <xsd:element name="ECDC_Associated_images" ma:index="30" nillable="true" ma:displayName="ECDC_Associated_images" ma:internalName="ECDC_Associated_images0" ma:readOnly="false">
      <xsd:simpleType>
        <xsd:restriction base="dms:Unknown"/>
      </xsd:simpleType>
    </xsd:element>
    <xsd:element name="Author" ma:index="31" nillable="true" ma:displayName="ECDC_Contributor" ma:list="UserInfo" ma:internalName="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CDC_Subject_does_Portal_Filter" ma:index="34" nillable="true" ma:displayName="Filter By ECDC_Subject_does_Portal" ma:hidden="true" ma:internalName="ECDC_Subject_does_Portal_Filter" ma:readOnly="false">
      <xsd:simpleType>
        <xsd:restriction base="dms:Text"/>
      </xsd:simpleType>
    </xsd:element>
    <xsd:element name="ECDC_Code" ma:index="36" nillable="true" ma:displayName="ECDC_Code" ma:internalName="ECDC_Code">
      <xsd:simpleType>
        <xsd:restriction base="dms:Text"/>
      </xsd:simpleType>
    </xsd:element>
    <xsd:element name="ECDC_Deadline_date" ma:index="37" nillable="true" ma:displayName="ECDC_Deadline_date" ma:format="DateTime" ma:internalName="ECDC_Deadline_date" ma:readOnly="false">
      <xsd:simpleType>
        <xsd:restriction base="dms:DateTime"/>
      </xsd:simpleType>
    </xsd:element>
    <xsd:element name="ECDC_Call_type" ma:index="40" nillable="true" ma:displayName="ECDC_Call_type" ma:default="Call For Tender" ma:internalName="ECDC_Call_type">
      <xsd:complexType>
        <xsd:complexContent>
          <xsd:extension base="dms:MultiChoice">
            <xsd:sequence>
              <xsd:element name="Value" maxOccurs="unbounded" minOccurs="0" nillable="true">
                <xsd:simpleType>
                  <xsd:restriction base="dms:Choice">
                    <xsd:enumeration value="Call For Proposal"/>
                    <xsd:enumeration value="Call For Tender"/>
                    <xsd:enumeration value="Ex-post publicity"/>
                    <xsd:enumeration value="Ex-ante publicity"/>
                  </xsd:restriction>
                </xsd:simpleType>
              </xsd:element>
            </xsd:sequence>
          </xsd:extension>
        </xsd:complexContent>
      </xsd:complexType>
    </xsd:element>
    <xsd:element name="ECDC_Article_date" ma:index="53" nillable="true" ma:displayName="ECDC_Article_date" ma:format="DateTime" ma:internalName="ECDC_Article_date" ma:readOnly="false">
      <xsd:simpleType>
        <xsd:restriction base="dms:DateTime"/>
      </xsd:simpleType>
    </xsd:element>
    <xsd:element name="ECDC_Subject_what_Portal_Filter" ma:index="62" nillable="true" ma:displayName="Filter By ECDC_Subject_what_Portal" ma:hidden="true" ma:internalName="ECDC_Subject_what_Portal_Filter" ma:readOnly="false">
      <xsd:simpleType>
        <xsd:restriction base="dms:Text"/>
      </xsd:simpleType>
    </xsd:element>
    <xsd:element name="ECDC_Abstract" ma:index="63" nillable="true" ma:displayName="ECDC_Abstract" ma:internalName="ECDC_Abstract0"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c79cab2-b8a8-4efc-b39d-de60d5b7f1d5" elementFormDefault="qualified">
    <xsd:import namespace="http://schemas.microsoft.com/office/2006/documentManagement/types"/>
    <xsd:import namespace="http://schemas.microsoft.com/office/infopath/2007/PartnerControls"/>
    <xsd:element name="ECDC_Type_of_documentTaxHTField0" ma:index="3" nillable="true" ma:taxonomy="true" ma:internalName="ECDC_Type_of_documentTaxHTField0" ma:taxonomyFieldName="ECDC_Type_of_document" ma:displayName="ECDC_Type_of_document" ma:default="" ma:fieldId="{623f3cb3-1e13-45a5-bbea-14b397ff108b}" ma:sspId="de887f88-4a24-49db-a549-4c3cbb517053" ma:termSetId="6617489f-7171-4610-9bb1-cb0428660eee" ma:anchorId="00000000-0000-0000-0000-000000000000" ma:open="false" ma:isKeyword="false">
      <xsd:complexType>
        <xsd:sequence>
          <xsd:element ref="pc:Terms" minOccurs="0" maxOccurs="1"/>
        </xsd:sequence>
      </xsd:complexType>
    </xsd:element>
    <xsd:element name="ECDC_Subject_whoTaxHTField0" ma:index="5" nillable="true" ma:taxonomy="true" ma:internalName="ECDC_Subject_whoTaxHTField0" ma:taxonomyFieldName="ECDC_Subject_who0" ma:displayName="ECDC_Subject_who" ma:default="" ma:fieldId="{abe70a07-b4c4-4a08-b47f-19f4275c5dd3}" ma:taxonomyMulti="true" ma:sspId="de887f88-4a24-49db-a549-4c3cbb517053" ma:termSetId="725f5f6f-0471-44ec-8ccb-6de6d3e4909b" ma:anchorId="00000000-0000-0000-0000-000000000000" ma:open="false" ma:isKeyword="false">
      <xsd:complexType>
        <xsd:sequence>
          <xsd:element ref="pc:Terms" minOccurs="0" maxOccurs="1"/>
        </xsd:sequence>
      </xsd:complexType>
    </xsd:element>
    <xsd:element name="ECDC_Subject_doesTaxHTField0" ma:index="7" nillable="true" ma:taxonomy="true" ma:internalName="ECDC_Subject_doesTaxHTField0" ma:taxonomyFieldName="ECDC_Subject_does0" ma:displayName="ECDC_Subject_does" ma:default="" ma:fieldId="{f4f89794-25e3-44dd-a94e-7e4212ed52cb}" ma:taxonomyMulti="true" ma:sspId="de887f88-4a24-49db-a549-4c3cbb517053" ma:termSetId="380f87da-0f7e-4cf1-ad09-525006c4d164" ma:anchorId="00000000-0000-0000-0000-000000000000" ma:open="false" ma:isKeyword="false">
      <xsd:complexType>
        <xsd:sequence>
          <xsd:element ref="pc:Terms" minOccurs="0" maxOccurs="1"/>
        </xsd:sequence>
      </xsd:complexType>
    </xsd:element>
    <xsd:element name="ECDC_Subject_whatTaxHTField0" ma:index="9" nillable="true" ma:taxonomy="true" ma:internalName="ECDC_Subject_whatTaxHTField0" ma:taxonomyFieldName="ECDC_Subject_what" ma:displayName="ECDC_Subject_what" ma:default="" ma:fieldId="{7525aafd-95ab-48e0-925f-ead7584e2866}" ma:taxonomyMulti="true" ma:sspId="de887f88-4a24-49db-a549-4c3cbb517053" ma:termSetId="b09c8666-4e2c-4f19-91e4-8f1fe34bcccd" ma:anchorId="00000000-0000-0000-0000-000000000000" ma:open="false" ma:isKeyword="false">
      <xsd:complexType>
        <xsd:sequence>
          <xsd:element ref="pc:Terms" minOccurs="0" maxOccurs="1"/>
        </xsd:sequence>
      </xsd:complexType>
    </xsd:element>
    <xsd:element name="ECDC_Target_audienceTaxHTField0" ma:index="11" nillable="true" ma:taxonomy="true" ma:internalName="ECDC_Target_audienceTaxHTField0" ma:taxonomyFieldName="ECDC_Target_audience" ma:displayName="ECDC_Target_audience" ma:default="" ma:fieldId="{234ea4f9-252c-4d49-a519-4a376f3ed4d7}" ma:taxonomyMulti="true" ma:sspId="de887f88-4a24-49db-a549-4c3cbb517053" ma:termSetId="de5002ed-06b4-47ae-8592-fd6a24aa93a4" ma:anchorId="00000000-0000-0000-0000-000000000000" ma:open="false" ma:isKeyword="false">
      <xsd:complexType>
        <xsd:sequence>
          <xsd:element ref="pc:Terms" minOccurs="0" maxOccurs="1"/>
        </xsd:sequence>
      </xsd:complexType>
    </xsd:element>
    <xsd:element name="ECDC_Subject_who_PortalTaxHTField0" ma:index="41" nillable="true" ma:taxonomy="true" ma:internalName="ECDC_Subject_who_PortalTaxHTField0" ma:taxonomyFieldName="ECDC_Subject_who_Portal" ma:displayName="ECDC_Subject_who_Portal" ma:default="" ma:fieldId="{3b2b489b-86d3-40ee-b752-591003c2a20f}" ma:taxonomyMulti="true" ma:sspId="de887f88-4a24-49db-a549-4c3cbb517053" ma:termSetId="4eddc5b7-89cb-4abb-a4d7-f14a6af7f1ab" ma:anchorId="00000000-0000-0000-0000-000000000000" ma:open="false" ma:isKeyword="false">
      <xsd:complexType>
        <xsd:sequence>
          <xsd:element ref="pc:Terms" minOccurs="0" maxOccurs="1"/>
        </xsd:sequence>
      </xsd:complexType>
    </xsd:element>
    <xsd:element name="ECDC_LanguageTaxHTField0" ma:index="42" nillable="true" ma:taxonomy="true" ma:internalName="ECDC_LanguageTaxHTField0" ma:taxonomyFieldName="ECDC_Language" ma:displayName="ECDC_Language" ma:default="516;#English|f0d96333-3b15-448d-bec3-c97f3b65cb2d" ma:fieldId="{48ace46b-da83-44d3-93aa-2d87b1846dfc}" ma:sspId="de887f88-4a24-49db-a549-4c3cbb517053" ma:termSetId="4db024fe-de5f-42ae-a0f0-b0ad6eb048bc" ma:anchorId="00000000-0000-0000-0000-000000000000" ma:open="false" ma:isKeyword="false">
      <xsd:complexType>
        <xsd:sequence>
          <xsd:element ref="pc:Terms" minOccurs="0" maxOccurs="1"/>
        </xsd:sequence>
      </xsd:complexType>
    </xsd:element>
    <xsd:element name="ECDC_Target_audience_PortalTaxHTField0" ma:index="44" nillable="true" ma:taxonomy="true" ma:internalName="ECDC_Target_audience_PortalTaxHTField0" ma:taxonomyFieldName="ECDC_Target_audience_Portal" ma:displayName="ECDC_Target_audience_Portal" ma:default="" ma:fieldId="{da0d03fd-18a4-4c2c-85c7-e30c19c3f65a}" ma:taxonomyMulti="true" ma:sspId="de887f88-4a24-49db-a549-4c3cbb517053" ma:termSetId="978ba3de-8d40-4eae-8fc7-eae71d729ce4" ma:anchorId="00000000-0000-0000-0000-000000000000" ma:open="false" ma:isKeyword="false">
      <xsd:complexType>
        <xsd:sequence>
          <xsd:element ref="pc:Terms" minOccurs="0" maxOccurs="1"/>
        </xsd:sequence>
      </xsd:complexType>
    </xsd:element>
    <xsd:element name="ECDC_Location_codeTaxHTField0" ma:index="46" nillable="true" ma:taxonomy="true" ma:internalName="ECDC_Location_codeTaxHTField0" ma:taxonomyFieldName="ECDC_Location_code" ma:displayName="ECDC_Location_code" ma:default="" ma:fieldId="{b2aa16f9-47ee-451b-9d66-223046343a62}" ma:sspId="de887f88-4a24-49db-a549-4c3cbb517053" ma:termSetId="f554f33d-2d97-4052-afd2-d71163084736" ma:anchorId="00000000-0000-0000-0000-000000000000" ma:open="false" ma:isKeyword="false">
      <xsd:complexType>
        <xsd:sequence>
          <xsd:element ref="pc:Terms" minOccurs="0" maxOccurs="1"/>
        </xsd:sequence>
      </xsd:complexType>
    </xsd:element>
    <xsd:element name="ECDC_Subject_what_PortalTaxHTField0" ma:index="47" nillable="true" ma:taxonomy="true" ma:internalName="ECDC_Subject_what_PortalTaxHTField0" ma:taxonomyFieldName="ECDC_Subject_what_Portal" ma:displayName="ECDC_Subject_what_Portal" ma:default="" ma:fieldId="{62478a68-e251-4a38-a419-277091bafc9b}" ma:taxonomyMulti="true" ma:sspId="de887f88-4a24-49db-a549-4c3cbb517053" ma:termSetId="9757276f-05b3-4d7c-8e67-31cd09ffa50c" ma:anchorId="00000000-0000-0000-0000-000000000000" ma:open="false" ma:isKeyword="false">
      <xsd:complexType>
        <xsd:sequence>
          <xsd:element ref="pc:Terms" minOccurs="0" maxOccurs="1"/>
        </xsd:sequence>
      </xsd:complexType>
    </xsd:element>
    <xsd:element name="ECDC_Location_typeTaxHTField0" ma:index="49" nillable="true" ma:taxonomy="true" ma:internalName="ECDC_Location_typeTaxHTField0" ma:taxonomyFieldName="ECDC_Location_type" ma:displayName="ECDC_Location_type" ma:default="" ma:fieldId="{4ef12c6e-7cda-48d5-aa22-62ffb8035a76}" ma:sspId="de887f88-4a24-49db-a549-4c3cbb517053" ma:termSetId="f554f33d-2d97-4052-afd2-d71163084736" ma:anchorId="00000000-0000-0000-0000-000000000000" ma:open="false" ma:isKeyword="false">
      <xsd:complexType>
        <xsd:sequence>
          <xsd:element ref="pc:Terms" minOccurs="0" maxOccurs="1"/>
        </xsd:sequence>
      </xsd:complexType>
    </xsd:element>
    <xsd:element name="ECDC_Language_codeTaxHTField0" ma:index="50" nillable="true" ma:taxonomy="true" ma:internalName="ECDC_Language_codeTaxHTField0" ma:taxonomyFieldName="ECDC_Language_code" ma:displayName="ECDC_Language_code" ma:default="" ma:fieldId="{3523204a-be0b-4593-b737-0ab79728c8d5}" ma:sspId="de887f88-4a24-49db-a549-4c3cbb517053" ma:termSetId="3276f453-01ba-416f-9cb3-ecf7fd3ce676" ma:anchorId="00000000-0000-0000-0000-000000000000" ma:open="false" ma:isKeyword="false">
      <xsd:complexType>
        <xsd:sequence>
          <xsd:element ref="pc:Terms" minOccurs="0" maxOccurs="1"/>
        </xsd:sequence>
      </xsd:complexType>
    </xsd:element>
    <xsd:element name="ECDC_Subject_does_PortalTaxHTField0" ma:index="51" nillable="true" ma:taxonomy="true" ma:internalName="ECDC_Subject_does_PortalTaxHTField0" ma:taxonomyFieldName="ECDC_Subject_does_Portal" ma:displayName="ECDC_Subject_does_Portal" ma:default="" ma:fieldId="{d19da401-c2f4-4b1a-9277-d11ff5c9dae8}" ma:taxonomyMulti="true" ma:sspId="de887f88-4a24-49db-a549-4c3cbb517053" ma:termSetId="da2986e4-0573-493e-a954-00e600b5fdf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c48197d-8e5a-4207-bf24-6615f4bb857f" elementFormDefault="qualified">
    <xsd:import namespace="http://schemas.microsoft.com/office/2006/documentManagement/types"/>
    <xsd:import namespace="http://schemas.microsoft.com/office/infopath/2007/PartnerControls"/>
    <xsd:element name="ECDC_Sort_order" ma:index="25" nillable="true" ma:displayName="ECDC_Sort_order" ma:decimals="0" ma:description="Used to manually sort the items" ma:internalName="ECDC_Sort_order" ma:readOnly="false">
      <xsd:simpleType>
        <xsd:restriction base="dms:Number">
          <xsd:maxInclusive value="1000"/>
          <xsd:minInclusive value="0"/>
        </xsd:restriction>
      </xsd:simpleType>
    </xsd:element>
  </xsd:schema>
  <xsd:schema xmlns:xsd="http://www.w3.org/2001/XMLSchema" xmlns:xs="http://www.w3.org/2001/XMLSchema" xmlns:dms="http://schemas.microsoft.com/office/2006/documentManagement/types" xmlns:pc="http://schemas.microsoft.com/office/infopath/2007/PartnerControls" targetNamespace="d23a570b-d7a9-49ca-a34c-8afb8206b4bf" elementFormDefault="qualified">
    <xsd:import namespace="http://schemas.microsoft.com/office/2006/documentManagement/types"/>
    <xsd:import namespace="http://schemas.microsoft.com/office/infopath/2007/PartnerControls"/>
    <xsd:element name="TaxKeywordTaxHTField" ma:index="14" nillable="true" ma:taxonomy="true" ma:internalName="TaxKeywordTaxHTField" ma:taxonomyFieldName="TaxKeyword" ma:displayName="ECDC_Additional_keywords" ma:fieldId="{23f27201-bee3-471e-b2e7-b64fd8b7ca38}" ma:taxonomyMulti="true" ma:sspId="1749c612-32e1-4b7d-8f7d-ea1745a988db" ma:termSetId="00000000-0000-0000-0000-000000000000" ma:anchorId="00000000-0000-0000-0000-000000000000" ma:open="true" ma:isKeyword="true">
      <xsd:complexType>
        <xsd:sequence>
          <xsd:element ref="pc:Terms" minOccurs="0" maxOccurs="1"/>
        </xsd:sequence>
      </xsd:complexType>
    </xsd:element>
    <xsd:element name="TaxCatchAll" ma:index="15" nillable="true" ma:displayName="Taxonomy Catch All Column" ma:hidden="true" ma:list="{e0afc142-92fc-44d2-82e6-05dce08e9a7a}" ma:internalName="TaxCatchAll" ma:showField="CatchAllData" ma:web="e6735d31-ea53-4171-a223-c1b309fcea0d">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y Catch All Column1" ma:hidden="true" ma:list="{e0afc142-92fc-44d2-82e6-05dce08e9a7a}" ma:internalName="TaxCatchAllLabel" ma:readOnly="true" ma:showField="CatchAllDataLabel" ma:web="e6735d31-ea53-4171-a223-c1b309fcea0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6735d31-ea53-4171-a223-c1b309fcea0d" elementFormDefault="qualified">
    <xsd:import namespace="http://schemas.microsoft.com/office/2006/documentManagement/types"/>
    <xsd:import namespace="http://schemas.microsoft.com/office/infopath/2007/PartnerControls"/>
    <xsd:element name="ECDCCountry" ma:index="45" nillable="true" ma:displayName="ECDCCountry" ma:hidden="true" ma:list="{cbc64363-2f33-4a72-ba03-e6c6e4bf9eab}" ma:internalName="ECDCCountry" ma:readOnly="false" ma:showField="Title" ma:web="e6735d31-ea53-4171-a223-c1b309fcea0d">
      <xsd:simpleType>
        <xsd:restriction base="dms:Lookup"/>
      </xsd:simpleType>
    </xsd:element>
    <xsd:element name="ECDCSubjectWhat" ma:index="48" nillable="true" ma:displayName="ECDCSubjectWhat" ma:hidden="true" ma:list="{e205d50b-f7d9-4060-a514-169623b5b3c1}" ma:internalName="ECDCSubjectWhat" ma:readOnly="false" ma:showField="Title" ma:web="e6735d31-ea53-4171-a223-c1b309fcea0d">
      <xsd:complexType>
        <xsd:complexContent>
          <xsd:extension base="dms:MultiChoiceLookup">
            <xsd:sequence>
              <xsd:element name="Value" type="dms:Lookup" maxOccurs="unbounded" minOccurs="0" nillable="true"/>
            </xsd:sequence>
          </xsd:extension>
        </xsd:complexContent>
      </xsd:complexType>
    </xsd:element>
    <xsd:element name="ECDCDocumentTypeName" ma:index="54" nillable="true" ma:displayName="ECDCDocumentTypeName" ma:hidden="true" ma:list="{2b512824-e790-451a-b4e7-aa44f21e9766}" ma:internalName="ECDCDocumentTypeName" ma:readOnly="false" ma:showField="Title" ma:web="e6735d31-ea53-4171-a223-c1b309fcea0d">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5c728178-6efc-4233-8faf-5837ddb4420c" elementFormDefault="qualified">
    <xsd:import namespace="http://schemas.microsoft.com/office/2006/documentManagement/types"/>
    <xsd:import namespace="http://schemas.microsoft.com/office/infopath/2007/PartnerControls"/>
    <xsd:element name="_dlc_DocId" ma:index="64" nillable="true" ma:displayName="Document ID Value" ma:description="The value of the document ID assigned to this item." ma:internalName="_dlc_DocId" ma:readOnly="true">
      <xsd:simpleType>
        <xsd:restriction base="dms:Text"/>
      </xsd:simpleType>
    </xsd:element>
    <xsd:element name="_dlc_DocIdUrl" ma:index="6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5"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D6C9C6-7996-48F1-812F-317B52BDD138}"/>
</file>

<file path=customXml/itemProps2.xml><?xml version="1.0" encoding="utf-8"?>
<ds:datastoreItem xmlns:ds="http://schemas.openxmlformats.org/officeDocument/2006/customXml" ds:itemID="{3D2B704C-5670-4735-90AF-9C3D47ACC52B}"/>
</file>

<file path=customXml/itemProps3.xml><?xml version="1.0" encoding="utf-8"?>
<ds:datastoreItem xmlns:ds="http://schemas.openxmlformats.org/officeDocument/2006/customXml" ds:itemID="{B10FF234-77AA-4BEF-B497-9470BBF66A78}"/>
</file>

<file path=customXml/itemProps4.xml><?xml version="1.0" encoding="utf-8"?>
<ds:datastoreItem xmlns:ds="http://schemas.openxmlformats.org/officeDocument/2006/customXml" ds:itemID="{8C54D50B-3370-4440-8704-432F37A8753B}"/>
</file>

<file path=customXml/itemProps5.xml><?xml version="1.0" encoding="utf-8"?>
<ds:datastoreItem xmlns:ds="http://schemas.openxmlformats.org/officeDocument/2006/customXml" ds:itemID="{76953320-A25C-4669-B63F-B21FF56C28E5}"/>
</file>

<file path=customXml/itemProps6.xml><?xml version="1.0" encoding="utf-8"?>
<ds:datastoreItem xmlns:ds="http://schemas.openxmlformats.org/officeDocument/2006/customXml" ds:itemID="{DD88942E-AD58-4A41-8BE8-119710096907}"/>
</file>

<file path=docProps/app.xml><?xml version="1.0" encoding="utf-8"?>
<Properties xmlns="http://schemas.openxmlformats.org/officeDocument/2006/extended-properties" xmlns:vt="http://schemas.openxmlformats.org/officeDocument/2006/docPropsVTypes">
  <Template>Systematic%20Review.dotx</Template>
  <TotalTime>0</TotalTime>
  <Pages>10</Pages>
  <Words>203</Words>
  <Characters>1161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ECDC</Company>
  <LinksUpToDate>false</LinksUpToDate>
  <CharactersWithSpaces>1362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Lara Tavoschi</dc:creator>
  <cp:lastModifiedBy>Lara Tavoschi</cp:lastModifiedBy>
  <cp:revision>1</cp:revision>
  <cp:lastPrinted>2015-03-25T15:18:00Z</cp:lastPrinted>
  <dcterms:created xsi:type="dcterms:W3CDTF">2015-05-11T15:05:00Z</dcterms:created>
  <dcterms:modified xsi:type="dcterms:W3CDTF">2015-05-11T15:05:00Z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MMS_x0020_Disease">
    <vt:lpwstr/>
  </property>
  <property fmtid="{D5CDD505-2E9C-101B-9397-08002B2CF9AE}" pid="4" name="m2b52d14f9664c32ba8f786111798470">
    <vt:lpwstr/>
  </property>
  <property fmtid="{D5CDD505-2E9C-101B-9397-08002B2CF9AE}" pid="5" name="MMS_x0020_Country">
    <vt:lpwstr/>
  </property>
  <property fmtid="{D5CDD505-2E9C-101B-9397-08002B2CF9AE}" pid="6" name="MMS Disease">
    <vt:lpwstr/>
  </property>
  <property fmtid="{D5CDD505-2E9C-101B-9397-08002B2CF9AE}" pid="7" name="Document Status">
    <vt:lpwstr>Initiate Workflow</vt:lpwstr>
  </property>
  <property fmtid="{D5CDD505-2E9C-101B-9397-08002B2CF9AE}" pid="8" name="MMS Country">
    <vt:lpwstr/>
  </property>
  <property fmtid="{D5CDD505-2E9C-101B-9397-08002B2CF9AE}" pid="9" name="ContentTypeId">
    <vt:lpwstr>0x010100F92FB91056B24E40ACCE93A804002EFF0104006494487C73619F449F638B888D929CA5</vt:lpwstr>
  </property>
  <property fmtid="{D5CDD505-2E9C-101B-9397-08002B2CF9AE}" pid="10" name="TaxCatchAll">
    <vt:lpwstr/>
  </property>
  <property fmtid="{D5CDD505-2E9C-101B-9397-08002B2CF9AE}" pid="11" name="Decision Body for No Action">
    <vt:lpwstr>Chief Scientist (CS)</vt:lpwstr>
  </property>
  <property fmtid="{D5CDD505-2E9C-101B-9397-08002B2CF9AE}" pid="12" name="TaxKeywordTaxHTField">
    <vt:lpwstr/>
  </property>
  <property fmtid="{D5CDD505-2E9C-101B-9397-08002B2CF9AE}" pid="13" name="a5a8c129a9a24b39932df3fd05e9bfe0">
    <vt:lpwstr/>
  </property>
  <property fmtid="{D5CDD505-2E9C-101B-9397-08002B2CF9AE}" pid="14" name="_dlc_DocIdItemGuid">
    <vt:lpwstr>fec9b558-74d7-4217-8bc2-b835c3e0329f</vt:lpwstr>
  </property>
  <property fmtid="{D5CDD505-2E9C-101B-9397-08002B2CF9AE}" pid="15" name="ECDC_Subject_does_Portal">
    <vt:lpwstr/>
  </property>
  <property fmtid="{D5CDD505-2E9C-101B-9397-08002B2CF9AE}" pid="16" name="ECDC_Target_audience">
    <vt:lpwstr/>
  </property>
  <property fmtid="{D5CDD505-2E9C-101B-9397-08002B2CF9AE}" pid="17" name="ECDC_Subject_who0">
    <vt:lpwstr/>
  </property>
  <property fmtid="{D5CDD505-2E9C-101B-9397-08002B2CF9AE}" pid="18" name="ECDC_Language">
    <vt:lpwstr>516;#English|f0d96333-3b15-448d-bec3-c97f3b65cb2d</vt:lpwstr>
  </property>
  <property fmtid="{D5CDD505-2E9C-101B-9397-08002B2CF9AE}" pid="19" name="ECDC_Subject_does0">
    <vt:lpwstr/>
  </property>
  <property fmtid="{D5CDD505-2E9C-101B-9397-08002B2CF9AE}" pid="20" name="ECDC_Subject_what_Portal">
    <vt:lpwstr/>
  </property>
  <property fmtid="{D5CDD505-2E9C-101B-9397-08002B2CF9AE}" pid="21" name="ECDC_Target_audience_Portal">
    <vt:lpwstr/>
  </property>
  <property fmtid="{D5CDD505-2E9C-101B-9397-08002B2CF9AE}" pid="22" name="ECDC_Subject_what">
    <vt:lpwstr/>
  </property>
  <property fmtid="{D5CDD505-2E9C-101B-9397-08002B2CF9AE}" pid="23" name="ECDC_Subject_who_Portal">
    <vt:lpwstr/>
  </property>
</Properties>
</file>